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5"/>
        <w:gridCol w:w="1264"/>
        <w:gridCol w:w="1649"/>
        <w:gridCol w:w="273"/>
        <w:gridCol w:w="3062"/>
      </w:tblGrid>
      <w:tr w:rsidR="007A22DF" w:rsidRPr="008732FE" w:rsidTr="00845195">
        <w:trPr>
          <w:cantSplit/>
          <w:trHeight w:val="28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22DF" w:rsidRPr="008732FE" w:rsidRDefault="007A22DF" w:rsidP="002A3DEB">
            <w:pPr>
              <w:pStyle w:val="ListParagraph"/>
              <w:rPr>
                <w:lang w:val="en-US"/>
              </w:rPr>
            </w:pPr>
          </w:p>
        </w:tc>
      </w:tr>
      <w:tr w:rsidR="007A22DF" w:rsidRPr="00F853BE" w:rsidTr="000361C6">
        <w:trPr>
          <w:cantSplit/>
          <w:trHeight w:val="34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A22DF" w:rsidRPr="00F853BE" w:rsidRDefault="00F853BE" w:rsidP="00F853BE">
            <w:pPr>
              <w:pStyle w:val="ListParagraph"/>
              <w:rPr>
                <w:szCs w:val="18"/>
              </w:rPr>
            </w:pPr>
            <w:r w:rsidRPr="002C0CFF">
              <w:rPr>
                <w:spacing w:val="-1"/>
              </w:rPr>
              <w:t>Versão</w:t>
            </w:r>
            <w:r w:rsidRPr="002C0CFF">
              <w:rPr>
                <w:spacing w:val="-2"/>
              </w:rPr>
              <w:t xml:space="preserve"> </w:t>
            </w:r>
            <w:r w:rsidRPr="002C0CFF">
              <w:rPr>
                <w:spacing w:val="-1"/>
              </w:rPr>
              <w:t>do</w:t>
            </w:r>
            <w:r w:rsidRPr="002C0CFF">
              <w:rPr>
                <w:spacing w:val="-3"/>
              </w:rPr>
              <w:t xml:space="preserve"> </w:t>
            </w:r>
            <w:r w:rsidRPr="002C0CFF">
              <w:rPr>
                <w:spacing w:val="-1"/>
              </w:rPr>
              <w:t>formulário</w:t>
            </w:r>
            <w:r w:rsidRPr="00F853BE" w:rsidDel="00F853BE">
              <w:t xml:space="preserve"> </w:t>
            </w:r>
            <w:r w:rsidR="00AF5E47" w:rsidRPr="008732FE">
              <w:rPr>
                <w:noProof/>
                <w:position w:val="-3"/>
                <w:szCs w:val="18"/>
                <w:lang w:eastAsia="pt-PT"/>
              </w:rPr>
              <mc:AlternateContent>
                <mc:Choice Requires="wpg">
                  <w:drawing>
                    <wp:inline distT="0" distB="0" distL="0" distR="0" wp14:anchorId="2D505018" wp14:editId="7D1D6256">
                      <wp:extent cx="10795" cy="86360"/>
                      <wp:effectExtent l="0" t="0" r="8255" b="8890"/>
                      <wp:docPr id="18" name="Grup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86360"/>
                                <a:chOff x="2921" y="2810"/>
                                <a:chExt cx="17" cy="136"/>
                              </a:xfrm>
                            </wpg:grpSpPr>
                            <wps:wsp>
                              <wps:cNvPr id="294" name="Oval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1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5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5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6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8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7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92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DDAF05" id="Grupo 18" o:spid="_x0000_s1026" style="width:.85pt;height:6.8pt;mso-position-horizontal-relative:char;mso-position-vertical-relative:line" coordorigin="2921,2810" coordsize="17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">
                      <v:oval id="Oval 3" o:spid="_x0000_s1027" style="position:absolute;left:2921;top:281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ek/cUA&#10;AADcAAAADwAAAGRycy9kb3ducmV2LnhtbESPT4vCMBTE7wt+h/CEva2pootWo4goiocF/4B4ezTP&#10;ttq8lCSr9dsbYWGPw8z8hpnMGlOJOzlfWlbQ7SQgiDOrS84VHA+rryEIH5A1VpZJwZM8zKatjwmm&#10;2j54R/d9yEWEsE9RQRFCnUrps4IM+o6tiaN3sc5giNLlUjt8RLipZC9JvqXBkuNCgTUtCspu+1+j&#10;wC0H6yBvq2X/+nM9jez2rM96oNRnu5mPQQRqwn/4r73RCnqjPrzPxCMgp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Z6T9xQAAANwAAAAPAAAAAAAAAAAAAAAAAJgCAABkcnMv&#10;ZG93bnJldi54bWxQSwUGAAAAAAQABAD1AAAAigMAAAAA&#10;" fillcolor="black" stroked="f"/>
                      <v:oval id="Oval 4" o:spid="_x0000_s1028" style="position:absolute;left:2921;top:285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sBZsUA&#10;AADcAAAADwAAAGRycy9kb3ducmV2LnhtbESPT2sCMRTE7wW/Q3hCbzWruKJbsyKitHgQ1ELx9ti8&#10;7h83L0uS6vbbN0Khx2FmfsMsV71pxY2cry0rGI8SEMSF1TWXCj7Ou5c5CB+QNbaWScEPeVjlg6cl&#10;Ztre+Ui3UyhFhLDPUEEVQpdJ6YuKDPqR7Yij92WdwRClK6V2eI9w08pJksykwZrjQoUdbSoqrqdv&#10;o8Bt07cgr7vttDk0nwu7v+iLTpV6HvbrVxCB+vAf/mu/awWTRQqPM/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KwFmxQAAANwAAAAPAAAAAAAAAAAAAAAAAJgCAABkcnMv&#10;ZG93bnJldi54bWxQSwUGAAAAAAQABAD1AAAAigMAAAAA&#10;" fillcolor="black" stroked="f"/>
                      <v:oval id="Oval 5" o:spid="_x0000_s1029" style="position:absolute;left:2921;top:288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mfEcUA&#10;AADcAAAADwAAAGRycy9kb3ducmV2LnhtbESPT2sCMRTE7wW/Q3hCbzWrVKmrUUrZpcVDoSqIt8fm&#10;uX/zsiSpbr+9KRR6HGbmN8x6O5hOXMn52rKC6SQBQVxYXXOp4HjIn15A+ICssbNMCn7Iw3Yzelhj&#10;qu2Nv+i6D6WIEPYpKqhC6FMpfVGRQT+xPXH0LtYZDFG6UmqHtwg3nZwlyUIarDkuVNjTW0VFu/82&#10;Clw2fw+yzbPn5rM5Le3urM96rtTjeHhdgQg0hP/wX/tDK5gtF/B7Jh4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+Z8RxQAAANwAAAAPAAAAAAAAAAAAAAAAAJgCAABkcnMv&#10;ZG93bnJldi54bWxQSwUGAAAAAAQABAD1AAAAigMAAAAA&#10;" fillcolor="black" stroked="f"/>
                      <v:oval id="Oval 6" o:spid="_x0000_s1030" style="position:absolute;left:2921;top:292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U6isYA&#10;AADcAAAADwAAAGRycy9kb3ducmV2LnhtbESPQWvCQBSE70L/w/IK3uqmolVjVilFaelBMAqS2yP7&#10;mkSzb8PuVtN/3y0UPA4z8w2TrXvTiis531hW8DxKQBCXVjdcKTgetk9zED4ga2wtk4If8rBePQwy&#10;TLW98Z6ueahEhLBPUUEdQpdK6cuaDPqR7Yij92WdwRClq6R2eItw08pxkrxIgw3HhRo7equpvOTf&#10;RoHbTN+DvGw3k/PufFrYz0IXeqrU8LF/XYII1Id7+L/9oRWMFzP4OxOP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U6isYAAADcAAAADwAAAAAAAAAAAAAAAACYAgAAZHJz&#10;L2Rvd25yZXYueG1sUEsFBgAAAAAEAAQA9QAAAIsDAAAAAA==&#10;" fillcolor="black" stroked="f"/>
                      <w10:anchorlock/>
                    </v:group>
                  </w:pict>
                </mc:Fallback>
              </mc:AlternateContent>
            </w:r>
            <w:r w:rsidR="00AF5E47" w:rsidRPr="00F853BE">
              <w:rPr>
                <w:szCs w:val="18"/>
              </w:rPr>
              <w:t xml:space="preserve"> </w:t>
            </w:r>
            <w:r w:rsidR="00AF5E47" w:rsidRPr="00F853BE">
              <w:rPr>
                <w:rFonts w:cstheme="minorHAnsi"/>
                <w:szCs w:val="18"/>
              </w:rPr>
              <w:t xml:space="preserve"> </w:t>
            </w:r>
            <w:r w:rsidR="005949F4" w:rsidRPr="008732FE">
              <w:rPr>
                <w:rFonts w:cstheme="minorHAnsi"/>
                <w:noProof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="005949F4" w:rsidRPr="00F853BE">
              <w:rPr>
                <w:rFonts w:cstheme="minorHAnsi"/>
                <w:noProof/>
                <w:szCs w:val="18"/>
              </w:rPr>
              <w:instrText xml:space="preserve"> FORMCHECKBOX </w:instrText>
            </w:r>
            <w:r w:rsidR="000D06FC">
              <w:rPr>
                <w:rFonts w:cstheme="minorHAnsi"/>
                <w:noProof/>
                <w:szCs w:val="18"/>
                <w:lang w:val="en-US"/>
              </w:rPr>
            </w:r>
            <w:r w:rsidR="000D06FC">
              <w:rPr>
                <w:rFonts w:cstheme="minorHAnsi"/>
                <w:noProof/>
                <w:szCs w:val="18"/>
                <w:lang w:val="en-US"/>
              </w:rPr>
              <w:fldChar w:fldCharType="separate"/>
            </w:r>
            <w:r w:rsidR="005949F4" w:rsidRPr="008732FE">
              <w:rPr>
                <w:rFonts w:cstheme="minorHAnsi"/>
                <w:noProof/>
                <w:szCs w:val="18"/>
                <w:lang w:val="en-US"/>
              </w:rPr>
              <w:fldChar w:fldCharType="end"/>
            </w:r>
            <w:bookmarkEnd w:id="0"/>
            <w:r w:rsidR="00AF5E47" w:rsidRPr="00F853BE">
              <w:rPr>
                <w:rFonts w:cstheme="minorHAnsi"/>
                <w:szCs w:val="18"/>
              </w:rPr>
              <w:t xml:space="preserve">  </w:t>
            </w:r>
            <w:proofErr w:type="gramStart"/>
            <w:r w:rsidR="002744CE" w:rsidRPr="00F853BE">
              <w:rPr>
                <w:rFonts w:ascii="Calibri" w:hAnsi="Calibri"/>
                <w:szCs w:val="18"/>
              </w:rPr>
              <w:t>Test</w:t>
            </w:r>
            <w:r w:rsidRPr="00F853BE">
              <w:rPr>
                <w:rFonts w:ascii="Calibri" w:hAnsi="Calibri"/>
                <w:szCs w:val="18"/>
              </w:rPr>
              <w:t>es</w:t>
            </w:r>
            <w:r w:rsidR="00AF5E47" w:rsidRPr="00F853BE">
              <w:rPr>
                <w:rFonts w:ascii="Calibri" w:hAnsi="Calibri"/>
                <w:szCs w:val="18"/>
              </w:rPr>
              <w:t xml:space="preserve">     </w:t>
            </w:r>
            <w:proofErr w:type="gramEnd"/>
            <w:r w:rsidR="005949F4" w:rsidRPr="008732FE">
              <w:rPr>
                <w:rFonts w:cstheme="minorHAnsi"/>
                <w:noProof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49F4" w:rsidRPr="00F853BE">
              <w:rPr>
                <w:rFonts w:cstheme="minorHAnsi"/>
                <w:noProof/>
                <w:szCs w:val="18"/>
              </w:rPr>
              <w:instrText xml:space="preserve"> FORMCHECKBOX </w:instrText>
            </w:r>
            <w:r w:rsidR="000D06FC" w:rsidRPr="008732FE">
              <w:rPr>
                <w:rFonts w:cstheme="minorHAnsi"/>
                <w:noProof/>
                <w:szCs w:val="18"/>
                <w:lang w:val="en-US"/>
              </w:rPr>
            </w:r>
            <w:r w:rsidR="000D06FC">
              <w:rPr>
                <w:rFonts w:cstheme="minorHAnsi"/>
                <w:noProof/>
                <w:szCs w:val="18"/>
                <w:lang w:val="en-US"/>
              </w:rPr>
              <w:fldChar w:fldCharType="separate"/>
            </w:r>
            <w:r w:rsidR="005949F4" w:rsidRPr="008732FE">
              <w:rPr>
                <w:rFonts w:cstheme="minorHAnsi"/>
                <w:noProof/>
                <w:szCs w:val="18"/>
                <w:lang w:val="en-US"/>
              </w:rPr>
              <w:fldChar w:fldCharType="end"/>
            </w:r>
            <w:r w:rsidR="00AF5E47" w:rsidRPr="00F853BE">
              <w:rPr>
                <w:rFonts w:cstheme="minorHAnsi"/>
                <w:noProof/>
                <w:szCs w:val="18"/>
              </w:rPr>
              <w:t xml:space="preserve">  Produ</w:t>
            </w:r>
            <w:r>
              <w:rPr>
                <w:rFonts w:cstheme="minorHAnsi"/>
                <w:noProof/>
                <w:szCs w:val="18"/>
              </w:rPr>
              <w:t>cão</w:t>
            </w:r>
          </w:p>
        </w:tc>
      </w:tr>
      <w:tr w:rsidR="00D5214B" w:rsidRPr="00F853BE" w:rsidTr="000361C6">
        <w:trPr>
          <w:cantSplit/>
          <w:trHeight w:val="34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5214B" w:rsidRPr="00F853BE" w:rsidRDefault="00F853BE" w:rsidP="00F853BE">
            <w:pPr>
              <w:pStyle w:val="ListParagraph"/>
              <w:rPr>
                <w:rFonts w:cstheme="minorHAnsi"/>
                <w:szCs w:val="18"/>
              </w:rPr>
            </w:pPr>
            <w:r w:rsidRPr="002C0CFF">
              <w:rPr>
                <w:spacing w:val="-1"/>
              </w:rPr>
              <w:t>Data de</w:t>
            </w:r>
            <w:r w:rsidRPr="002C0CFF">
              <w:rPr>
                <w:spacing w:val="-2"/>
              </w:rPr>
              <w:t xml:space="preserve"> </w:t>
            </w:r>
            <w:r w:rsidRPr="002C0CFF">
              <w:rPr>
                <w:spacing w:val="-1"/>
              </w:rPr>
              <w:t>início</w:t>
            </w:r>
            <w:r w:rsidRPr="002C0CFF">
              <w:t xml:space="preserve"> </w:t>
            </w:r>
            <w:r w:rsidRPr="002C0CFF">
              <w:rPr>
                <w:spacing w:val="-1"/>
              </w:rPr>
              <w:t>dos</w:t>
            </w:r>
            <w:r w:rsidRPr="002C0CFF">
              <w:rPr>
                <w:spacing w:val="-2"/>
              </w:rPr>
              <w:t xml:space="preserve"> </w:t>
            </w:r>
            <w:r w:rsidRPr="002C0CFF">
              <w:rPr>
                <w:spacing w:val="-1"/>
              </w:rPr>
              <w:t>testes</w:t>
            </w:r>
            <w:r w:rsidR="00D5214B" w:rsidRPr="008732FE">
              <w:rPr>
                <w:noProof/>
                <w:position w:val="-2"/>
                <w:szCs w:val="18"/>
                <w:lang w:eastAsia="pt-PT"/>
              </w:rPr>
              <mc:AlternateContent>
                <mc:Choice Requires="wpg">
                  <w:drawing>
                    <wp:inline distT="0" distB="0" distL="0" distR="0" wp14:anchorId="6B52713B" wp14:editId="54CEC52A">
                      <wp:extent cx="10795" cy="86360"/>
                      <wp:effectExtent l="1905" t="5080" r="6350" b="3810"/>
                      <wp:docPr id="12" name="Group 2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86360"/>
                                <a:chOff x="2921" y="2810"/>
                                <a:chExt cx="17" cy="136"/>
                              </a:xfrm>
                            </wpg:grpSpPr>
                            <wps:wsp>
                              <wps:cNvPr id="13" name="Oval 2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1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Oval 2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5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Oval 2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8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Oval 2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92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C27F69" id="Group 2192" o:spid="_x0000_s1026" style="width:.85pt;height:6.8pt;mso-position-horizontal-relative:char;mso-position-vertical-relative:line" coordorigin="2921,2810" coordsize="17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">
                      <v:oval id="Oval 2193" o:spid="_x0000_s1027" style="position:absolute;left:2921;top:281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/WEsMA&#10;AADbAAAADwAAAGRycy9kb3ducmV2LnhtbERPS2sCMRC+F/wPYQq9abatFt1uFClKxUOhW0G8DZvp&#10;PtxMliTV9d8bQehtPr7nZIvetOJEzteWFTyPEhDEhdU1lwp2P+vhFIQPyBpby6TgQh4W88FDhqm2&#10;Z/6mUx5KEUPYp6igCqFLpfRFRQb9yHbEkfu1zmCI0JVSOzzHcNPKlyR5kwZrjg0VdvRRUXHM/4wC&#10;t5p8Bnlcr8bNV7Of2e1BH/REqafHfvkOIlAf/sV390bH+a9w+yUe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/WEsMAAADbAAAADwAAAAAAAAAAAAAAAACYAgAAZHJzL2Rv&#10;d25yZXYueG1sUEsFBgAAAAAEAAQA9QAAAIgDAAAAAA==&#10;" fillcolor="black" stroked="f"/>
                      <v:oval id="Oval 2194" o:spid="_x0000_s1028" style="position:absolute;left:2921;top:285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ZOZsMA&#10;AADbAAAADwAAAGRycy9kb3ducmV2LnhtbERPTWvCQBC9F/wPyxR6q5sWLRpdg5SEFg8FbUG8Ddkx&#10;icnOht2txn/vCoXe5vE+Z5kNphNncr6xrOBlnIAgLq1uuFLw8108z0D4gKyxs0wKruQhW40elphq&#10;e+EtnXehEjGEfYoK6hD6VEpf1mTQj21PHLmjdQZDhK6S2uElhptOvibJmzTYcGyosaf3msp292sU&#10;uHz6EWRb5JPT12k/t5uDPuipUk+Pw3oBItAQ/sV/7k8d50/g/ks8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ZOZsMAAADbAAAADwAAAAAAAAAAAAAAAACYAgAAZHJzL2Rv&#10;d25yZXYueG1sUEsFBgAAAAAEAAQA9QAAAIgDAAAAAA==&#10;" fillcolor="black" stroked="f"/>
                      <v:oval id="Oval 2195" o:spid="_x0000_s1029" style="position:absolute;left:2921;top:288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rr/cMA&#10;AADbAAAADwAAAGRycy9kb3ducmV2LnhtbERPTWvCQBC9C/6HZYTe6sbSlBpdQymRFg8FU0G8Ddkx&#10;iWZnw+5W03/fFQre5vE+Z5kPphMXcr61rGA2TUAQV1a3XCvYfa8fX0H4gKyxs0wKfslDvhqPlphp&#10;e+UtXcpQixjCPkMFTQh9JqWvGjLop7YnjtzROoMhQldL7fAaw00nn5LkRRpsOTY02NN7Q9W5/DEK&#10;XJF+BHleF8+nr9N+bjcHfdCpUg+T4W0BItAQ7uJ/96eO81O4/R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rr/cMAAADbAAAADwAAAAAAAAAAAAAAAACYAgAAZHJzL2Rv&#10;d25yZXYueG1sUEsFBgAAAAAEAAQA9QAAAIgDAAAAAA==&#10;" fillcolor="black" stroked="f"/>
                      <v:oval id="Oval 2196" o:spid="_x0000_s1030" style="position:absolute;left:2921;top:292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h1isMA&#10;AADbAAAADwAAAGRycy9kb3ducmV2LnhtbERPTWvCQBC9C/6HZQq96aZSxaauQURp8VDQFoq3ITtN&#10;YrKzYXebpP/eLQje5vE+Z5UNphEdOV9ZVvA0TUAQ51ZXXCj4+txPliB8QNbYWCYFf+QhW49HK0y1&#10;7flI3SkUIoawT1FBGUKbSunzkgz6qW2JI/djncEQoSukdtjHcNPIWZIspMGKY0OJLW1LyuvTr1Hg&#10;dvO3IOv97vnycfl+sYezPuu5Uo8Pw+YVRKAh3MU397uO8xfw/0s8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h1isMAAADbAAAADwAAAAAAAAAAAAAAAACYAgAAZHJzL2Rv&#10;d25yZXYueG1sUEsFBgAAAAAEAAQA9QAAAIgDAAAAAA==&#10;" fillcolor="black" stroked="f"/>
                      <w10:anchorlock/>
                    </v:group>
                  </w:pict>
                </mc:Fallback>
              </mc:AlternateContent>
            </w:r>
            <w:proofErr w:type="gramStart"/>
            <w:r w:rsidR="00D5214B" w:rsidRPr="00F853BE">
              <w:rPr>
                <w:szCs w:val="18"/>
              </w:rPr>
              <w:t xml:space="preserve">  </w:t>
            </w:r>
            <w:proofErr w:type="gramEnd"/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/mm/dd"/>
                  </w:textInput>
                </w:ffData>
              </w:fldChar>
            </w:r>
            <w:r w:rsidRPr="00F853BE"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F853BE">
              <w:rPr>
                <w:noProof/>
              </w:rPr>
              <w:t>aaaa/mm/</w:t>
            </w:r>
            <w:bookmarkStart w:id="1" w:name="_GoBack"/>
            <w:bookmarkEnd w:id="1"/>
            <w:r w:rsidRPr="00F853BE">
              <w:rPr>
                <w:noProof/>
              </w:rPr>
              <w:t>dd</w:t>
            </w:r>
            <w:r>
              <w:rPr>
                <w:lang w:val="en-US"/>
              </w:rPr>
              <w:fldChar w:fldCharType="end"/>
            </w:r>
          </w:p>
        </w:tc>
      </w:tr>
      <w:tr w:rsidR="0005353C" w:rsidRPr="00F853BE" w:rsidTr="000361C6">
        <w:trPr>
          <w:cantSplit/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5353C" w:rsidRPr="00F853BE" w:rsidRDefault="00F853BE" w:rsidP="00C0511D">
            <w:pPr>
              <w:pStyle w:val="ListParagraph"/>
              <w:jc w:val="both"/>
            </w:pPr>
            <w:r w:rsidRPr="002C0CFF">
              <w:rPr>
                <w:rFonts w:ascii="Calibri" w:hAnsi="Calibri"/>
                <w:spacing w:val="-1"/>
              </w:rPr>
              <w:t>Tipo de</w:t>
            </w:r>
            <w:r w:rsidRPr="002C0CFF">
              <w:rPr>
                <w:rFonts w:ascii="Calibri" w:hAnsi="Calibri"/>
                <w:spacing w:val="-2"/>
              </w:rPr>
              <w:t xml:space="preserve"> </w:t>
            </w:r>
            <w:r w:rsidRPr="002C0CFF">
              <w:rPr>
                <w:rFonts w:ascii="Calibri" w:hAnsi="Calibri"/>
                <w:spacing w:val="-1"/>
              </w:rPr>
              <w:t>pedido</w:t>
            </w:r>
            <w:r w:rsidRPr="008732FE">
              <w:rPr>
                <w:noProof/>
                <w:position w:val="-3"/>
                <w:lang w:eastAsia="pt-PT"/>
              </w:rPr>
              <w:t xml:space="preserve"> </w:t>
            </w:r>
            <w:r w:rsidR="0005353C" w:rsidRPr="008732FE">
              <w:rPr>
                <w:noProof/>
                <w:position w:val="-3"/>
                <w:lang w:eastAsia="pt-PT"/>
              </w:rPr>
              <mc:AlternateContent>
                <mc:Choice Requires="wpg">
                  <w:drawing>
                    <wp:inline distT="0" distB="0" distL="0" distR="0" wp14:anchorId="1B6EC948" wp14:editId="042C8DA7">
                      <wp:extent cx="10795" cy="86360"/>
                      <wp:effectExtent l="0" t="0" r="8255" b="8890"/>
                      <wp:docPr id="298" name="Grupo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86360"/>
                                <a:chOff x="2921" y="2810"/>
                                <a:chExt cx="17" cy="136"/>
                              </a:xfrm>
                            </wpg:grpSpPr>
                            <wps:wsp>
                              <wps:cNvPr id="299" name="Oval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1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0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5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1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8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2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92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C4156C" id="Grupo 298" o:spid="_x0000_s1026" style="width:.85pt;height:6.8pt;mso-position-horizontal-relative:char;mso-position-vertical-relative:line" coordorigin="2921,2810" coordsize="17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">
                      <v:oval id="Oval 3" o:spid="_x0000_s1027" style="position:absolute;left:2921;top:281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YLY8YA&#10;AADcAAAADwAAAGRycy9kb3ducmV2LnhtbESPQWvCQBSE70L/w/IK3uqmoYpJXUMpSksPgrFQvD2y&#10;r0k0+zbsrhr/vVsoeBxm5htmUQymE2dyvrWs4HmSgCCurG65VvC9Wz/NQfiArLGzTAqu5KFYPowW&#10;mGt74S2dy1CLCGGfo4ImhD6X0lcNGfQT2xNH79c6gyFKV0vt8BLhppNpksykwZbjQoM9vTdUHcuT&#10;UeBW048gj+vVy2Fz+Mns117v9VSp8ePw9goi0BDu4f/2p1aQZhn8nY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YLY8YAAADcAAAADwAAAAAAAAAAAAAAAACYAgAAZHJz&#10;L2Rvd25yZXYueG1sUEsFBgAAAAAEAAQA9QAAAIsDAAAAAA==&#10;" fillcolor="black" stroked="f"/>
                      <v:oval id="Oval 4" o:spid="_x0000_s1028" style="position:absolute;left:2921;top:285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c45MIA&#10;AADcAAAADwAAAGRycy9kb3ducmV2LnhtbERPy4rCMBTdC/5DuII7TcfH4HSMIqIosxBGBXF3ae60&#10;1eamJFHr308WgsvDeU/njanEnZwvLSv46CcgiDOrS84VHA/r3gSED8gaK8uk4Eke5rN2a4qptg/+&#10;pfs+5CKGsE9RQRFCnUrps4IM+r6tiSP3Z53BEKHLpXb4iOGmkoMk+ZQGS44NBda0LCi77m9GgVuN&#10;N0Fe16vRZXc5fdmfsz7rsVLdTrP4BhGoCW/xy73VCoZJnB/PxCM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tzjkwgAAANwAAAAPAAAAAAAAAAAAAAAAAJgCAABkcnMvZG93&#10;bnJldi54bWxQSwUGAAAAAAQABAD1AAAAhwMAAAAA&#10;" fillcolor="black" stroked="f"/>
                      <v:oval id="Oval 5" o:spid="_x0000_s1029" style="position:absolute;left:2921;top:288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udf8YA&#10;AADcAAAADwAAAGRycy9kb3ducmV2LnhtbESPT2sCMRTE7wW/Q3hCb5q11dJuN4oUpcWD0K0g3h6b&#10;5/5x87Ikqa7fvhGEHoeZ+Q2TLXrTijM5X1tWMBknIIgLq2suFex+1qNXED4ga2wtk4IreVjMBw8Z&#10;ptpe+JvOeShFhLBPUUEVQpdK6YuKDPqx7Yijd7TOYIjSlVI7vES4aeVTkrxIgzXHhQo7+qioOOW/&#10;RoFbzT6DPK1X02bb7N/s5qAPeqbU47BfvoMI1If/8L39pRU8JxO4nY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udf8YAAADcAAAADwAAAAAAAAAAAAAAAACYAgAAZHJz&#10;L2Rvd25yZXYueG1sUEsFBgAAAAAEAAQA9QAAAIsDAAAAAA==&#10;" fillcolor="black" stroked="f"/>
                      <v:oval id="Oval 6" o:spid="_x0000_s1030" style="position:absolute;left:2921;top:292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kDCMUA&#10;AADcAAAADwAAAGRycy9kb3ducmV2LnhtbESPT2sCMRTE7wW/Q3iCt5pVa9F1o5SiWHoQqoJ4e2ye&#10;+8fNy5JE3X77plDocZiZ3zDZqjONuJPzlWUFo2ECgji3uuJCwfGweZ6B8AFZY2OZFHyTh9Wy95Rh&#10;qu2Dv+i+D4WIEPYpKihDaFMpfV6SQT+0LXH0LtYZDFG6QmqHjwg3jRwnyas0WHFcKLGl95Ly6/5m&#10;FLj1dBvkdbN+qXf1aW4/z/qsp0oN+t3bAkSgLvyH/9ofWsEkGcP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QMIxQAAANwAAAAPAAAAAAAAAAAAAAAAAJgCAABkcnMv&#10;ZG93bnJldi54bWxQSwUGAAAAAAQABAD1AAAAigMAAAAA&#10;" fillcolor="black" stroked="f"/>
                      <w10:anchorlock/>
                    </v:group>
                  </w:pict>
                </mc:Fallback>
              </mc:AlternateContent>
            </w:r>
            <w:r w:rsidR="0005353C" w:rsidRPr="00F853BE">
              <w:t xml:space="preserve">  </w:t>
            </w:r>
            <w:r w:rsidR="005949F4" w:rsidRPr="008732FE">
              <w:rPr>
                <w:noProof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49F4" w:rsidRPr="00F853BE">
              <w:rPr>
                <w:noProof/>
              </w:rPr>
              <w:instrText xml:space="preserve"> FORMCHECKBOX </w:instrText>
            </w:r>
            <w:r w:rsidR="000D06FC">
              <w:rPr>
                <w:noProof/>
                <w:lang w:val="en-US"/>
              </w:rPr>
            </w:r>
            <w:r w:rsidR="000D06FC">
              <w:rPr>
                <w:noProof/>
                <w:lang w:val="en-US"/>
              </w:rPr>
              <w:fldChar w:fldCharType="separate"/>
            </w:r>
            <w:r w:rsidR="005949F4" w:rsidRPr="008732FE">
              <w:rPr>
                <w:noProof/>
                <w:lang w:val="en-US"/>
              </w:rPr>
              <w:fldChar w:fldCharType="end"/>
            </w:r>
            <w:r w:rsidR="0005353C" w:rsidRPr="00F853BE">
              <w:t xml:space="preserve">  </w:t>
            </w:r>
            <w:proofErr w:type="gramStart"/>
            <w:r w:rsidRPr="002C0CFF">
              <w:rPr>
                <w:rFonts w:ascii="Calibri" w:hAnsi="Calibri"/>
                <w:spacing w:val="-1"/>
                <w:w w:val="95"/>
              </w:rPr>
              <w:t>Adesão</w:t>
            </w:r>
            <w:r w:rsidR="0005353C" w:rsidRPr="00F853BE">
              <w:rPr>
                <w:rFonts w:ascii="Calibri" w:hAnsi="Calibri"/>
              </w:rPr>
              <w:t xml:space="preserve">     </w:t>
            </w:r>
            <w:proofErr w:type="gramEnd"/>
            <w:r w:rsidR="005949F4" w:rsidRPr="008732FE">
              <w:rPr>
                <w:noProof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49F4" w:rsidRPr="00F853BE">
              <w:rPr>
                <w:noProof/>
              </w:rPr>
              <w:instrText xml:space="preserve"> FORMCHECKBOX </w:instrText>
            </w:r>
            <w:r w:rsidR="000D06FC">
              <w:rPr>
                <w:noProof/>
                <w:lang w:val="en-US"/>
              </w:rPr>
            </w:r>
            <w:r w:rsidR="000D06FC">
              <w:rPr>
                <w:noProof/>
                <w:lang w:val="en-US"/>
              </w:rPr>
              <w:fldChar w:fldCharType="separate"/>
            </w:r>
            <w:r w:rsidR="005949F4" w:rsidRPr="008732FE">
              <w:rPr>
                <w:noProof/>
                <w:lang w:val="en-US"/>
              </w:rPr>
              <w:fldChar w:fldCharType="end"/>
            </w:r>
            <w:r w:rsidR="0005353C" w:rsidRPr="00F853BE">
              <w:rPr>
                <w:noProof/>
              </w:rPr>
              <w:t xml:space="preserve">  </w:t>
            </w:r>
            <w:r w:rsidRPr="002C0CFF">
              <w:rPr>
                <w:rFonts w:ascii="Calibri" w:hAnsi="Calibri"/>
                <w:spacing w:val="-1"/>
                <w:w w:val="95"/>
              </w:rPr>
              <w:t>Alteração</w:t>
            </w:r>
            <w:r w:rsidR="0005353C" w:rsidRPr="00F853BE">
              <w:rPr>
                <w:rFonts w:ascii="Calibri" w:hAnsi="Calibri"/>
              </w:rPr>
              <w:t xml:space="preserve">     </w:t>
            </w:r>
            <w:r w:rsidR="005949F4" w:rsidRPr="008732FE">
              <w:rPr>
                <w:noProof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49F4" w:rsidRPr="00F853BE">
              <w:rPr>
                <w:noProof/>
              </w:rPr>
              <w:instrText xml:space="preserve"> FORMCHECKBOX </w:instrText>
            </w:r>
            <w:r w:rsidR="000D06FC">
              <w:rPr>
                <w:noProof/>
                <w:lang w:val="en-US"/>
              </w:rPr>
            </w:r>
            <w:r w:rsidR="000D06FC">
              <w:rPr>
                <w:noProof/>
                <w:lang w:val="en-US"/>
              </w:rPr>
              <w:fldChar w:fldCharType="separate"/>
            </w:r>
            <w:r w:rsidR="005949F4" w:rsidRPr="008732FE">
              <w:rPr>
                <w:noProof/>
                <w:lang w:val="en-US"/>
              </w:rPr>
              <w:fldChar w:fldCharType="end"/>
            </w:r>
            <w:r w:rsidR="0005353C" w:rsidRPr="00F853BE">
              <w:rPr>
                <w:noProof/>
              </w:rPr>
              <w:t xml:space="preserve">  </w:t>
            </w:r>
            <w:r w:rsidRPr="002C0CFF">
              <w:rPr>
                <w:rFonts w:ascii="Calibri" w:hAnsi="Calibri"/>
                <w:spacing w:val="-1"/>
              </w:rPr>
              <w:t>Cessação</w:t>
            </w:r>
          </w:p>
        </w:tc>
      </w:tr>
      <w:tr w:rsidR="00AF5E47" w:rsidRPr="00F853BE" w:rsidTr="000361C6">
        <w:trPr>
          <w:cantSplit/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F5E47" w:rsidRPr="00F853BE" w:rsidRDefault="00F853BE" w:rsidP="00F853BE">
            <w:pPr>
              <w:pStyle w:val="ListParagraph"/>
              <w:rPr>
                <w:szCs w:val="18"/>
              </w:rPr>
            </w:pPr>
            <w:r w:rsidRPr="002C0CFF">
              <w:rPr>
                <w:rFonts w:ascii="Calibri" w:hAnsi="Calibri"/>
                <w:spacing w:val="-1"/>
              </w:rPr>
              <w:t>Data</w:t>
            </w:r>
            <w:r w:rsidRPr="002C0CFF">
              <w:rPr>
                <w:rFonts w:ascii="Calibri" w:hAnsi="Calibri"/>
                <w:spacing w:val="-2"/>
              </w:rPr>
              <w:t xml:space="preserve"> </w:t>
            </w:r>
            <w:r w:rsidRPr="002C0CFF">
              <w:rPr>
                <w:rFonts w:ascii="Calibri" w:hAnsi="Calibri"/>
                <w:spacing w:val="-1"/>
              </w:rPr>
              <w:t>da liquidação</w:t>
            </w:r>
            <w:r w:rsidRPr="002C0CFF">
              <w:rPr>
                <w:rFonts w:ascii="Calibri" w:hAnsi="Calibri"/>
              </w:rPr>
              <w:t xml:space="preserve"> </w:t>
            </w:r>
            <w:r w:rsidRPr="002C0CFF">
              <w:rPr>
                <w:rFonts w:ascii="Calibri" w:hAnsi="Calibri"/>
                <w:spacing w:val="-1"/>
              </w:rPr>
              <w:t>financeira</w:t>
            </w:r>
            <w:r w:rsidRPr="002C0CFF">
              <w:rPr>
                <w:rFonts w:ascii="Calibri" w:hAnsi="Calibri"/>
                <w:spacing w:val="-2"/>
              </w:rPr>
              <w:t xml:space="preserve"> </w:t>
            </w:r>
            <w:r w:rsidRPr="002C0CFF">
              <w:rPr>
                <w:rFonts w:ascii="Calibri" w:hAnsi="Calibri"/>
                <w:spacing w:val="-1"/>
              </w:rPr>
              <w:t xml:space="preserve">(adesão, alteração </w:t>
            </w:r>
            <w:r w:rsidRPr="002C0CFF">
              <w:rPr>
                <w:rFonts w:ascii="Calibri" w:hAnsi="Calibri"/>
              </w:rPr>
              <w:t>ou</w:t>
            </w:r>
            <w:r w:rsidRPr="002C0CFF">
              <w:rPr>
                <w:rFonts w:ascii="Calibri" w:hAnsi="Calibri"/>
                <w:spacing w:val="-1"/>
              </w:rPr>
              <w:t xml:space="preserve"> cessação</w:t>
            </w:r>
            <w:r w:rsidR="0005353C" w:rsidRPr="00F853BE">
              <w:rPr>
                <w:szCs w:val="18"/>
              </w:rPr>
              <w:t>)</w:t>
            </w:r>
            <w:r w:rsidR="00047AC8" w:rsidRPr="00F853BE">
              <w:rPr>
                <w:szCs w:val="18"/>
              </w:rPr>
              <w:t xml:space="preserve">  </w:t>
            </w:r>
            <w:r w:rsidR="00047AC8" w:rsidRPr="008732FE">
              <w:rPr>
                <w:noProof/>
                <w:position w:val="-2"/>
                <w:szCs w:val="18"/>
                <w:lang w:eastAsia="pt-PT"/>
              </w:rPr>
              <mc:AlternateContent>
                <mc:Choice Requires="wpg">
                  <w:drawing>
                    <wp:inline distT="0" distB="0" distL="0" distR="0" wp14:anchorId="3C42DF83" wp14:editId="6C8585FF">
                      <wp:extent cx="10795" cy="86360"/>
                      <wp:effectExtent l="1905" t="5080" r="6350" b="3810"/>
                      <wp:docPr id="28" name="Group 2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86360"/>
                                <a:chOff x="2921" y="2810"/>
                                <a:chExt cx="17" cy="136"/>
                              </a:xfrm>
                            </wpg:grpSpPr>
                            <wps:wsp>
                              <wps:cNvPr id="29" name="Oval 2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1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Oval 2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5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Oval 2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8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Oval 2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92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16C2BF" id="Group 2192" o:spid="_x0000_s1026" style="width:.85pt;height:6.8pt;mso-position-horizontal-relative:char;mso-position-vertical-relative:line" coordorigin="2921,2810" coordsize="17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">
                      <v:oval id="Oval 2193" o:spid="_x0000_s1027" style="position:absolute;left:2921;top:281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srRcUA&#10;AADbAAAADwAAAGRycy9kb3ducmV2LnhtbESPQWvCQBSE7wX/w/KE3pqNUkuNriJFafFQMBXE2yP7&#10;TKLZt2F3m6T/visUehxm5htmuR5MIzpyvrasYJKkIIgLq2suFRy/dk+vIHxA1thYJgU/5GG9Gj0s&#10;MdO25wN1eShFhLDPUEEVQptJ6YuKDPrEtsTRu1hnMETpSqkd9hFuGjlN0xdpsOa4UGFLbxUVt/zb&#10;KHDb2XuQt932+fp5Pc3t/qzPeqbU43jYLEAEGsJ/+K/9oRVM53D/En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qytFxQAAANsAAAAPAAAAAAAAAAAAAAAAAJgCAABkcnMv&#10;ZG93bnJldi54bWxQSwUGAAAAAAQABAD1AAAAigMAAAAA&#10;" fillcolor="black" stroked="f"/>
                      <v:oval id="Oval 2194" o:spid="_x0000_s1028" style="position:absolute;left:2921;top:285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gUBcIA&#10;AADbAAAADwAAAGRycy9kb3ducmV2LnhtbERPz2vCMBS+D/wfwhN2m6luyqzGIqNlw4OgGwxvj+bZ&#10;1jYvJcm0++/NYbDjx/d7nQ2mE1dyvrGsYDpJQBCXVjdcKfj6LJ5eQfiArLGzTAp+yUO2GT2sMdX2&#10;xge6HkMlYgj7FBXUIfSplL6syaCf2J44cmfrDIYIXSW1w1sMN52cJclCGmw4NtTY01tNZXv8MQpc&#10;Pn8Psi3yl8v+8r20u5M+6blSj+NhuwIRaAj/4j/3h1bwHNfHL/E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SBQFwgAAANsAAAAPAAAAAAAAAAAAAAAAAJgCAABkcnMvZG93&#10;bnJldi54bWxQSwUGAAAAAAQABAD1AAAAhwMAAAAA&#10;" fillcolor="black" stroked="f"/>
                      <v:oval id="Oval 2195" o:spid="_x0000_s1029" style="position:absolute;left:2921;top:288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SxnsUA&#10;AADbAAAADwAAAGRycy9kb3ducmV2LnhtbESPT2sCMRTE74LfITzBW81aq7TbjSJFqfQgaAXx9tg8&#10;94+blyVJdfvtTaHgcZiZ3zDZojONuJLzlWUF41ECgji3uuJCweF7/fQKwgdkjY1lUvBLHhbzfi/D&#10;VNsb7+i6D4WIEPYpKihDaFMpfV6SQT+yLXH0ztYZDFG6QmqHtwg3jXxOkpk0WHFcKLGlj5Lyy/7H&#10;KHCr6WeQl/Xqpd7Wxzf7ddInPVVqOOiW7yACdeER/m9vtILJGP6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BLGexQAAANsAAAAPAAAAAAAAAAAAAAAAAJgCAABkcnMv&#10;ZG93bnJldi54bWxQSwUGAAAAAAQABAD1AAAAigMAAAAA&#10;" fillcolor="black" stroked="f"/>
                      <v:oval id="Oval 2196" o:spid="_x0000_s1030" style="position:absolute;left:2921;top:292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Yv6cQA&#10;AADbAAAADwAAAGRycy9kb3ducmV2LnhtbESPQWsCMRSE74X+h/AKvWm2VouuRhFRKh6EroJ4e2xe&#10;d1c3L0uS6vrvjSD0OMzMN8xk1ppaXMj5yrKCj24Cgji3uuJCwX636gxB+ICssbZMCm7kYTZ9fZlg&#10;qu2Vf+iShUJECPsUFZQhNKmUPi/JoO/ahjh6v9YZDFG6QmqH1wg3tewlyZc0WHFcKLGhRUn5Ofsz&#10;Ctxy8B3kebXsn7anw8hujvqoB0q9v7XzMYhAbfgPP9trreCzB48v8Qf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WL+nEAAAA2wAAAA8AAAAAAAAAAAAAAAAAmAIAAGRycy9k&#10;b3ducmV2LnhtbFBLBQYAAAAABAAEAPUAAACJAwAAAAA=&#10;" fillcolor="black" stroked="f"/>
                      <w10:anchorlock/>
                    </v:group>
                  </w:pict>
                </mc:Fallback>
              </mc:AlternateContent>
            </w:r>
            <w:r w:rsidR="00047AC8" w:rsidRPr="00F853BE">
              <w:rPr>
                <w:szCs w:val="18"/>
              </w:rPr>
              <w:t xml:space="preserve">  </w:t>
            </w: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/mm/dd"/>
                  </w:textInput>
                </w:ffData>
              </w:fldChar>
            </w:r>
            <w:r w:rsidRPr="00F853BE"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F853BE">
              <w:rPr>
                <w:noProof/>
              </w:rPr>
              <w:t>aaaa/mm/dd</w:t>
            </w:r>
            <w:r>
              <w:rPr>
                <w:lang w:val="en-US"/>
              </w:rPr>
              <w:fldChar w:fldCharType="end"/>
            </w:r>
          </w:p>
        </w:tc>
      </w:tr>
      <w:tr w:rsidR="007A22DF" w:rsidRPr="00F853BE" w:rsidTr="000361C6">
        <w:trPr>
          <w:cantSplit/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22DF" w:rsidRPr="00F853BE" w:rsidRDefault="007A22DF" w:rsidP="00247567">
            <w:pPr>
              <w:pStyle w:val="ListParagraph"/>
              <w:rPr>
                <w:szCs w:val="18"/>
              </w:rPr>
            </w:pPr>
          </w:p>
        </w:tc>
      </w:tr>
      <w:tr w:rsidR="007A22DF" w:rsidRPr="008732FE" w:rsidTr="000361C6">
        <w:trPr>
          <w:cantSplit/>
          <w:trHeight w:val="3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7A22DF" w:rsidRPr="008732FE" w:rsidRDefault="00295262" w:rsidP="007C7FF7">
            <w:pPr>
              <w:tabs>
                <w:tab w:val="left" w:pos="183"/>
                <w:tab w:val="left" w:pos="708"/>
                <w:tab w:val="left" w:pos="799"/>
                <w:tab w:val="left" w:pos="850"/>
              </w:tabs>
              <w:ind w:left="142"/>
              <w:rPr>
                <w:b/>
                <w:szCs w:val="18"/>
                <w:lang w:val="en-US"/>
              </w:rPr>
            </w:pPr>
            <w:r w:rsidRPr="008732FE">
              <w:rPr>
                <w:rFonts w:ascii="Calibri" w:hAnsi="Calibri"/>
                <w:b/>
                <w:szCs w:val="18"/>
                <w:lang w:val="en-US"/>
              </w:rPr>
              <w:t>I</w:t>
            </w:r>
            <w:r w:rsidR="007A22DF" w:rsidRPr="008732FE">
              <w:rPr>
                <w:rFonts w:ascii="Calibri" w:hAnsi="Calibri"/>
                <w:b/>
                <w:szCs w:val="18"/>
                <w:lang w:val="en-US"/>
              </w:rPr>
              <w:t xml:space="preserve">  | </w:t>
            </w:r>
            <w:r w:rsidR="00F853BE">
              <w:rPr>
                <w:rFonts w:ascii="Calibri" w:hAnsi="Calibri"/>
                <w:b/>
                <w:spacing w:val="-1"/>
              </w:rPr>
              <w:t>Identificação do</w:t>
            </w:r>
            <w:r w:rsidR="00F853BE">
              <w:rPr>
                <w:rFonts w:ascii="Calibri" w:hAnsi="Calibri"/>
                <w:b/>
                <w:spacing w:val="-4"/>
              </w:rPr>
              <w:t xml:space="preserve"> </w:t>
            </w:r>
            <w:r w:rsidR="00F853BE">
              <w:rPr>
                <w:rFonts w:ascii="Calibri" w:hAnsi="Calibri"/>
                <w:b/>
                <w:spacing w:val="-1"/>
              </w:rPr>
              <w:t>participante</w:t>
            </w:r>
          </w:p>
        </w:tc>
      </w:tr>
      <w:tr w:rsidR="007A22DF" w:rsidRPr="008732FE" w:rsidTr="000361C6">
        <w:trPr>
          <w:cantSplit/>
          <w:trHeight w:val="34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22DF" w:rsidRPr="008732FE" w:rsidRDefault="0035243F" w:rsidP="0035243F">
            <w:pPr>
              <w:pStyle w:val="ListParagraph"/>
              <w:rPr>
                <w:lang w:val="en-US"/>
              </w:rPr>
            </w:pPr>
            <w:r>
              <w:rPr>
                <w:rFonts w:ascii="Calibri" w:hAnsi="Calibri"/>
                <w:spacing w:val="-1"/>
              </w:rPr>
              <w:t xml:space="preserve">Código </w:t>
            </w:r>
            <w:r>
              <w:rPr>
                <w:lang w:val="en-US"/>
              </w:rPr>
              <w:t>de IF</w:t>
            </w:r>
            <w:r w:rsidR="004B0450" w:rsidRPr="008732FE">
              <w:rPr>
                <w:lang w:val="en-US"/>
              </w:rPr>
              <w:t xml:space="preserve"> </w:t>
            </w:r>
            <w:r w:rsidR="007A22DF" w:rsidRPr="008732FE">
              <w:rPr>
                <w:noProof/>
                <w:position w:val="-2"/>
                <w:lang w:eastAsia="pt-PT"/>
              </w:rPr>
              <mc:AlternateContent>
                <mc:Choice Requires="wpg">
                  <w:drawing>
                    <wp:inline distT="0" distB="0" distL="0" distR="0" wp14:anchorId="59726692" wp14:editId="14D5CE47">
                      <wp:extent cx="10795" cy="86360"/>
                      <wp:effectExtent l="1905" t="5080" r="6350" b="3810"/>
                      <wp:docPr id="443" name="Group 1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86360"/>
                                <a:chOff x="2921" y="2810"/>
                                <a:chExt cx="17" cy="136"/>
                              </a:xfrm>
                            </wpg:grpSpPr>
                            <wps:wsp>
                              <wps:cNvPr id="444" name="Oval 13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1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5" name="Oval 13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5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6" name="Oval 13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8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" name="Oval 13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92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D9D2FD" id="Group 1332" o:spid="_x0000_s1026" style="width:.85pt;height:6.8pt;mso-position-horizontal-relative:char;mso-position-vertical-relative:line" coordorigin="2921,2810" coordsize="17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">
                      <v:oval id="Oval 1333" o:spid="_x0000_s1027" style="position:absolute;left:2921;top:281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xKQsUA&#10;AADcAAAADwAAAGRycy9kb3ducmV2LnhtbESPQWsCMRSE7wX/Q3iCN81a1lJXo0hRFA+FqiDeHpvn&#10;7urmZUmibv99Iwg9DjPzDTOdt6YWd3K+sqxgOEhAEOdWV1woOOxX/U8QPiBrrC2Tgl/yMJ913qaY&#10;afvgH7rvQiEihH2GCsoQmkxKn5dk0A9sQxy9s3UGQ5SukNrhI8JNLd+T5EMarDgulNjQV0n5dXcz&#10;CtxytA7yulqml+/LcWy3J33SI6V63XYxARGoDf/hV3ujFaRpCs8z8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TEpCxQAAANwAAAAPAAAAAAAAAAAAAAAAAJgCAABkcnMv&#10;ZG93bnJldi54bWxQSwUGAAAAAAQABAD1AAAAigMAAAAA&#10;" fillcolor="black" stroked="f"/>
                      <v:oval id="Oval 1334" o:spid="_x0000_s1028" style="position:absolute;left:2921;top:285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Dv2cYA&#10;AADcAAAADwAAAGRycy9kb3ducmV2LnhtbESPT2sCMRTE70K/Q3iF3jRb2RW7NStFlJYeBG2heHts&#10;XvePm5clSXX99qYgeBxm5jfMYjmYTpzI+caygudJAoK4tLrhSsH312Y8B+EDssbOMim4kIdl8TBa&#10;YK7tmXd02odKRAj7HBXUIfS5lL6syaCf2J44er/WGQxRukpqh+cIN52cJslMGmw4LtTY06qm8rj/&#10;MwrcOnsP8rhZp+22/Xmxnwd90JlST4/D2yuIQEO4h2/tD60gTTP4PxOPgC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Dv2cYAAADcAAAADwAAAAAAAAAAAAAAAACYAgAAZHJz&#10;L2Rvd25yZXYueG1sUEsFBgAAAAAEAAQA9QAAAIsDAAAAAA==&#10;" fillcolor="black" stroked="f"/>
                      <v:oval id="Oval 1335" o:spid="_x0000_s1029" style="position:absolute;left:2921;top:288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JxrsUA&#10;AADcAAAADwAAAGRycy9kb3ducmV2LnhtbESPQWvCQBSE70L/w/IK3nRTiWJT11BKxNKDoBaKt0f2&#10;NYlm34bdVdN/3xUEj8PMfMMs8t604kLON5YVvIwTEMSl1Q1XCr73q9EchA/IGlvLpOCPPOTLp8EC&#10;M22vvKXLLlQiQthnqKAOocuk9GVNBv3YdsTR+7XOYIjSVVI7vEa4aeUkSWbSYMNxocaOPmoqT7uz&#10;UeCK6TrI06pIj5vjz6v9OuiDnio1fO7f30AE6sMjfG9/agVpOoPbmXg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0nGuxQAAANwAAAAPAAAAAAAAAAAAAAAAAJgCAABkcnMv&#10;ZG93bnJldi54bWxQSwUGAAAAAAQABAD1AAAAigMAAAAA&#10;" fillcolor="black" stroked="f"/>
                      <v:oval id="Oval 1336" o:spid="_x0000_s1030" style="position:absolute;left:2921;top:292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7UNcUA&#10;AADcAAAADwAAAGRycy9kb3ducmV2LnhtbESPQWsCMRSE70L/Q3gFb5ptWbXdGqWIongQtIXi7bF5&#10;3V3dvCxJ1PXfG0HwOMzMN8x42ppanMn5yrKCt34Cgji3uuJCwe/PovcBwgdkjbVlUnAlD9PJS2eM&#10;mbYX3tJ5FwoRIewzVFCG0GRS+rwkg75vG+Lo/VtnMETpCqkdXiLc1PI9SYbSYMVxocSGZiXlx93J&#10;KHDzwTLI42KeHjaHv0+73uu9HijVfW2/v0AEasMz/GivtII0HcH9TDwCc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ntQ1xQAAANwAAAAPAAAAAAAAAAAAAAAAAJgCAABkcnMv&#10;ZG93bnJldi54bWxQSwUGAAAAAAQABAD1AAAAigMAAAAA&#10;" fillcolor="black" stroked="f"/>
                      <w10:anchorlock/>
                    </v:group>
                  </w:pict>
                </mc:Fallback>
              </mc:AlternateContent>
            </w:r>
            <w:r w:rsidR="00682475" w:rsidRPr="008732FE">
              <w:rPr>
                <w:lang w:val="en-US"/>
              </w:rPr>
              <w:t xml:space="preserve">  </w:t>
            </w:r>
            <w:r w:rsidR="00A05D1E" w:rsidRPr="008732F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05D1E" w:rsidRPr="008732FE">
              <w:rPr>
                <w:lang w:val="en-US"/>
              </w:rPr>
              <w:instrText xml:space="preserve"> FORMTEXT </w:instrText>
            </w:r>
            <w:r w:rsidR="00A05D1E" w:rsidRPr="008732FE">
              <w:rPr>
                <w:lang w:val="en-US"/>
              </w:rPr>
            </w:r>
            <w:r w:rsidR="00A05D1E" w:rsidRPr="008732FE">
              <w:rPr>
                <w:lang w:val="en-US"/>
              </w:rPr>
              <w:fldChar w:fldCharType="separate"/>
            </w:r>
            <w:r w:rsidR="00A05D1E" w:rsidRPr="008732FE">
              <w:rPr>
                <w:noProof/>
                <w:lang w:val="en-US"/>
              </w:rPr>
              <w:t> </w:t>
            </w:r>
            <w:r w:rsidR="00A05D1E" w:rsidRPr="008732FE">
              <w:rPr>
                <w:noProof/>
                <w:lang w:val="en-US"/>
              </w:rPr>
              <w:t> </w:t>
            </w:r>
            <w:r w:rsidR="00A05D1E" w:rsidRPr="008732FE">
              <w:rPr>
                <w:noProof/>
                <w:lang w:val="en-US"/>
              </w:rPr>
              <w:t> </w:t>
            </w:r>
            <w:r w:rsidR="00A05D1E" w:rsidRPr="008732FE">
              <w:rPr>
                <w:noProof/>
                <w:lang w:val="en-US"/>
              </w:rPr>
              <w:t> </w:t>
            </w:r>
            <w:r w:rsidR="00A05D1E" w:rsidRPr="008732FE">
              <w:rPr>
                <w:lang w:val="en-US"/>
              </w:rPr>
              <w:fldChar w:fldCharType="end"/>
            </w:r>
          </w:p>
        </w:tc>
      </w:tr>
      <w:tr w:rsidR="004D54C6" w:rsidRPr="008732FE" w:rsidTr="005703EC">
        <w:trPr>
          <w:cantSplit/>
          <w:trHeight w:val="340"/>
        </w:trPr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54C6" w:rsidRPr="008732FE" w:rsidRDefault="002744CE" w:rsidP="0035243F">
            <w:pPr>
              <w:pStyle w:val="ListParagraph"/>
              <w:rPr>
                <w:lang w:val="en-US"/>
              </w:rPr>
            </w:pPr>
            <w:r w:rsidRPr="008732FE">
              <w:rPr>
                <w:lang w:val="en-US"/>
              </w:rPr>
              <w:t>N</w:t>
            </w:r>
            <w:r w:rsidR="0035243F">
              <w:rPr>
                <w:lang w:val="en-US"/>
              </w:rPr>
              <w:t>o</w:t>
            </w:r>
            <w:r w:rsidR="004D54C6" w:rsidRPr="008732FE">
              <w:rPr>
                <w:lang w:val="en-US"/>
              </w:rPr>
              <w:t xml:space="preserve">me  </w:t>
            </w:r>
            <w:r w:rsidR="004D54C6" w:rsidRPr="008732FE">
              <w:rPr>
                <w:noProof/>
                <w:position w:val="-2"/>
                <w:lang w:eastAsia="pt-PT"/>
              </w:rPr>
              <mc:AlternateContent>
                <mc:Choice Requires="wpg">
                  <w:drawing>
                    <wp:inline distT="0" distB="0" distL="0" distR="0" wp14:anchorId="69572819" wp14:editId="4FAA2AA9">
                      <wp:extent cx="10795" cy="86360"/>
                      <wp:effectExtent l="1905" t="5080" r="6350" b="3810"/>
                      <wp:docPr id="17" name="Group 2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86360"/>
                                <a:chOff x="2921" y="2810"/>
                                <a:chExt cx="17" cy="136"/>
                              </a:xfrm>
                            </wpg:grpSpPr>
                            <wps:wsp>
                              <wps:cNvPr id="19" name="Oval 2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1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Oval 2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5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Oval 2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8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Oval 2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92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07C0AE" id="Group 2192" o:spid="_x0000_s1026" style="width:.85pt;height:6.8pt;mso-position-horizontal-relative:char;mso-position-vertical-relative:line" coordorigin="2921,2810" coordsize="17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">
                      <v:oval id="Oval 2193" o:spid="_x0000_s1027" style="position:absolute;left:2921;top:281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fh+MEA&#10;AADbAAAADwAAAGRycy9kb3ducmV2LnhtbERPTYvCMBC9C/6HMII3TVdU1q5RRBTFg7AqLN6GZrat&#10;NpOSRO3++40geJvH+5zpvDGVuJPzpWUFH/0EBHFmdcm5gtNx3fsE4QOyxsoyKfgjD/NZuzXFVNsH&#10;f9P9EHIRQ9inqKAIoU6l9FlBBn3f1sSR+7XOYIjQ5VI7fMRwU8lBkoylwZJjQ4E1LQvKroebUeBW&#10;o02Q1/VqeNlffiZ2d9ZnPVKq22kWXyACNeEtfrm3Os6fwPOXeIC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H4fjBAAAA2wAAAA8AAAAAAAAAAAAAAAAAmAIAAGRycy9kb3du&#10;cmV2LnhtbFBLBQYAAAAABAAEAPUAAACGAwAAAAA=&#10;" fillcolor="black" stroked="f"/>
                      <v:oval id="Oval 2194" o:spid="_x0000_s1028" style="position:absolute;left:2921;top:285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GC2MAA&#10;AADbAAAADwAAAGRycy9kb3ducmV2LnhtbERPy4rCMBTdC/5DuII7TUdUtGMUEUVxMeADBneX5k5b&#10;bW5KErX+vVkMuDyc92zRmEo8yPnSsoKvfgKCOLO65FzB+bTpTUD4gKyxskwKXuRhMW+3Zphq++QD&#10;PY4hFzGEfYoKihDqVEqfFWTQ921NHLk/6wyGCF0utcNnDDeVHCTJWBosOTYUWNOqoOx2vBsFbj3a&#10;BnnbrIfXn+vv1O4v+qJHSnU7zfIbRKAmfMT/7p1WMIjr45f4A+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5GC2MAAAADbAAAADwAAAAAAAAAAAAAAAACYAgAAZHJzL2Rvd25y&#10;ZXYueG1sUEsFBgAAAAAEAAQA9QAAAIUDAAAAAA==&#10;" fillcolor="black" stroked="f"/>
                      <v:oval id="Oval 2195" o:spid="_x0000_s1029" style="position:absolute;left:2921;top:288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0nQ8QA&#10;AADbAAAADwAAAGRycy9kb3ducmV2LnhtbESPT4vCMBTE7wt+h/AEb5oq66LVKLIoiocF/4B4ezTP&#10;ttq8lCRq99tvBGGPw8z8hpnOG1OJBzlfWlbQ7yUgiDOrS84VHA+r7giED8gaK8uk4Jc8zGetjymm&#10;2j55R499yEWEsE9RQRFCnUrps4IM+p6tiaN3sc5giNLlUjt8Rrip5CBJvqTBkuNCgTV9F5Td9nej&#10;wC2H6yBvq+Xn9ed6GtvtWZ/1UKlOu1lMQARqwn/43d5oBYM+vL7E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dJ0PEAAAA2wAAAA8AAAAAAAAAAAAAAAAAmAIAAGRycy9k&#10;b3ducmV2LnhtbFBLBQYAAAAABAAEAPUAAACJAwAAAAA=&#10;" fillcolor="black" stroked="f"/>
                      <v:oval id="Oval 2196" o:spid="_x0000_s1030" style="position:absolute;left:2921;top:292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+5NMUA&#10;AADbAAAADwAAAGRycy9kb3ducmV2LnhtbESPQWvCQBSE74X+h+UJ3urGUEVjNlKKovQgaAvi7ZF9&#10;JtHs27C7avrvu4VCj8PMfMPky9604k7ON5YVjEcJCOLS6oYrBV+f65cZCB+QNbaWScE3eVgWz085&#10;Zto+eE/3Q6hEhLDPUEEdQpdJ6cuaDPqR7Yijd7bOYIjSVVI7fES4aWWaJFNpsOG4UGNH7zWV18PN&#10;KHCrySbI63r1etldjnP7cdInPVFqOOjfFiAC9eE//NfeagVpCr9f4g+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D7k0xQAAANsAAAAPAAAAAAAAAAAAAAAAAJgCAABkcnMv&#10;ZG93bnJldi54bWxQSwUGAAAAAAQABAD1AAAAigMAAAAA&#10;" fillcolor="black" stroked="f"/>
                      <w10:anchorlock/>
                    </v:group>
                  </w:pict>
                </mc:Fallback>
              </mc:AlternateContent>
            </w:r>
            <w:r w:rsidR="004D54C6" w:rsidRPr="008732FE">
              <w:rPr>
                <w:lang w:val="en-US"/>
              </w:rPr>
              <w:t xml:space="preserve">  </w:t>
            </w:r>
            <w:r w:rsidR="004D54C6" w:rsidRPr="008732F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4D54C6" w:rsidRPr="008732FE">
              <w:rPr>
                <w:lang w:val="en-US"/>
              </w:rPr>
              <w:instrText xml:space="preserve"> FORMTEXT </w:instrText>
            </w:r>
            <w:r w:rsidR="004D54C6" w:rsidRPr="008732FE">
              <w:rPr>
                <w:lang w:val="en-US"/>
              </w:rPr>
            </w:r>
            <w:r w:rsidR="004D54C6" w:rsidRPr="008732FE">
              <w:rPr>
                <w:lang w:val="en-US"/>
              </w:rPr>
              <w:fldChar w:fldCharType="separate"/>
            </w:r>
            <w:r w:rsidR="004D54C6" w:rsidRPr="008732FE">
              <w:rPr>
                <w:noProof/>
                <w:lang w:val="en-US"/>
              </w:rPr>
              <w:t> </w:t>
            </w:r>
            <w:r w:rsidR="004D54C6" w:rsidRPr="008732FE">
              <w:rPr>
                <w:noProof/>
                <w:lang w:val="en-US"/>
              </w:rPr>
              <w:t> </w:t>
            </w:r>
            <w:r w:rsidR="004D54C6" w:rsidRPr="008732FE">
              <w:rPr>
                <w:noProof/>
                <w:lang w:val="en-US"/>
              </w:rPr>
              <w:t> </w:t>
            </w:r>
            <w:r w:rsidR="004D54C6" w:rsidRPr="008732FE">
              <w:rPr>
                <w:noProof/>
                <w:lang w:val="en-US"/>
              </w:rPr>
              <w:t> </w:t>
            </w:r>
            <w:r w:rsidR="004D54C6" w:rsidRPr="008732FE">
              <w:rPr>
                <w:noProof/>
                <w:lang w:val="en-US"/>
              </w:rPr>
              <w:t> </w:t>
            </w:r>
            <w:r w:rsidR="004D54C6" w:rsidRPr="008732FE">
              <w:rPr>
                <w:lang w:val="en-US"/>
              </w:rPr>
              <w:fldChar w:fldCharType="end"/>
            </w:r>
          </w:p>
        </w:tc>
        <w:tc>
          <w:tcPr>
            <w:tcW w:w="341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54C6" w:rsidRPr="008732FE" w:rsidRDefault="004D54C6" w:rsidP="00ED687A">
            <w:pPr>
              <w:pStyle w:val="ListParagraph"/>
              <w:rPr>
                <w:lang w:val="en-US"/>
              </w:rPr>
            </w:pPr>
            <w:r w:rsidRPr="008732FE">
              <w:rPr>
                <w:lang w:val="en-US"/>
              </w:rPr>
              <w:t xml:space="preserve">BIC  </w:t>
            </w:r>
            <w:r w:rsidRPr="008732FE">
              <w:rPr>
                <w:noProof/>
                <w:position w:val="-2"/>
                <w:lang w:eastAsia="pt-PT"/>
              </w:rPr>
              <mc:AlternateContent>
                <mc:Choice Requires="wpg">
                  <w:drawing>
                    <wp:inline distT="0" distB="0" distL="0" distR="0" wp14:anchorId="4E337E98" wp14:editId="288C67F5">
                      <wp:extent cx="10795" cy="86360"/>
                      <wp:effectExtent l="1905" t="5080" r="6350" b="3810"/>
                      <wp:docPr id="303" name="Group 2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86360"/>
                                <a:chOff x="2921" y="2810"/>
                                <a:chExt cx="17" cy="136"/>
                              </a:xfrm>
                            </wpg:grpSpPr>
                            <wps:wsp>
                              <wps:cNvPr id="304" name="Oval 2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1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" name="Oval 2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5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" name="Oval 2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8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7" name="Oval 2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92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6D46FE" id="Group 2192" o:spid="_x0000_s1026" style="width:.85pt;height:6.8pt;mso-position-horizontal-relative:char;mso-position-vertical-relative:line" coordorigin="2921,2810" coordsize="17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">
                      <v:oval id="Oval 2193" o:spid="_x0000_s1027" style="position:absolute;left:2921;top:281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+58YA&#10;AADcAAAADwAAAGRycy9kb3ducmV2LnhtbESPT2sCMRTE74V+h/AKvWm2VYuuG6WI0uJB6CqIt8fm&#10;df+4eVmSVLffvhGEHoeZ+Q2TLXvTigs5X1tW8DJMQBAXVtdcKjjsN4MpCB+QNbaWScEveVguHh8y&#10;TLW98hdd8lCKCGGfooIqhC6V0hcVGfRD2xFH79s6gyFKV0rt8BrhppWvSfImDdYcFyrsaFVRcc5/&#10;jAK3nnwEed6sx82uOc7s9qRPeqLU81P/PgcRqA//4Xv7UysYJWO4nY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w+58YAAADcAAAADwAAAAAAAAAAAAAAAACYAgAAZHJz&#10;L2Rvd25yZXYueG1sUEsFBgAAAAAEAAQA9QAAAIsDAAAAAA==&#10;" fillcolor="black" stroked="f"/>
                      <v:oval id="Oval 2194" o:spid="_x0000_s1028" style="position:absolute;left:2921;top:285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CbfMUA&#10;AADcAAAADwAAAGRycy9kb3ducmV2LnhtbESPQWsCMRSE7wX/Q3hCbzWrdaVujSKiKD0IakG8PTav&#10;u6ublyWJuv57Uyj0OMzMN8xk1ppa3Mj5yrKCfi8BQZxbXXGh4PuwevsA4QOyxtoyKXiQh9m08zLB&#10;TNs77+i2D4WIEPYZKihDaDIpfV6SQd+zDXH0fqwzGKJ0hdQO7xFuajlIkpE0WHFcKLGhRUn5ZX81&#10;CtwyXQd5WS2H5+35OLZfJ33SqVKv3Xb+CSJQG/7Df+2NVvCepPB7Jh4B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Jt8xQAAANwAAAAPAAAAAAAAAAAAAAAAAJgCAABkcnMv&#10;ZG93bnJldi54bWxQSwUGAAAAAAQABAD1AAAAigMAAAAA&#10;" fillcolor="black" stroked="f"/>
                      <v:oval id="Oval 2195" o:spid="_x0000_s1029" style="position:absolute;left:2921;top:288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IFC8YA&#10;AADcAAAADwAAAGRycy9kb3ducmV2LnhtbESPT2sCMRTE74V+h/AK3mrWtkq73SilKJUeBLeCeHts&#10;nvvHzcuSRF2/vREKHoeZ+Q2TzXrTihM5X1tWMBomIIgLq2suFWz+Fs/vIHxA1thaJgUX8jCbPj5k&#10;mGp75jWd8lCKCGGfooIqhC6V0hcVGfRD2xFHb2+dwRClK6V2eI5w08qXJJlIgzXHhQo7+q6oOORH&#10;o8DNxz9BHhbzt2bVbD/s707v9FipwVP/9QkiUB/u4f/2Uit4TS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RIFC8YAAADcAAAADwAAAAAAAAAAAAAAAACYAgAAZHJz&#10;L2Rvd25yZXYueG1sUEsFBgAAAAAEAAQA9QAAAIsDAAAAAA==&#10;" fillcolor="black" stroked="f"/>
                      <v:oval id="Oval 2196" o:spid="_x0000_s1030" style="position:absolute;left:2921;top:292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6gkMUA&#10;AADcAAAADwAAAGRycy9kb3ducmV2LnhtbESPW2sCMRSE3wv9D+EU+qbZ1kvbrVGKKIoPQlUovh02&#10;p3vNyZKkuv57Iwh9HGbmG2Yy60wjTuR8aVnBSz8BQZxZXXKu4LBf9t5B+ICssbFMCi7kYTZ9fJhg&#10;qu2Zv+m0C7mIEPYpKihCaFMpfVaQQd+3LXH0fq0zGKJ0udQOzxFuGvmaJGNpsOS4UGBL84Kyevdn&#10;FLjFaBVkvVwMq23182E3R33UI6Wen7qvTxCBuvAfvrfXWsEgeYPbmXgE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XqCQxQAAANwAAAAPAAAAAAAAAAAAAAAAAJgCAABkcnMv&#10;ZG93bnJldi54bWxQSwUGAAAAAAQABAD1AAAAigMAAAAA&#10;" fillcolor="black" stroked="f"/>
                      <w10:anchorlock/>
                    </v:group>
                  </w:pict>
                </mc:Fallback>
              </mc:AlternateContent>
            </w:r>
            <w:r w:rsidRPr="008732FE">
              <w:rPr>
                <w:lang w:val="en-US"/>
              </w:rPr>
              <w:t xml:space="preserve">  </w:t>
            </w:r>
            <w:r w:rsidR="00ED687A" w:rsidRPr="008732F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ED687A" w:rsidRPr="008732FE">
              <w:rPr>
                <w:lang w:val="en-US"/>
              </w:rPr>
              <w:instrText xml:space="preserve"> FORMTEXT </w:instrText>
            </w:r>
            <w:r w:rsidR="00ED687A" w:rsidRPr="008732FE">
              <w:rPr>
                <w:lang w:val="en-US"/>
              </w:rPr>
            </w:r>
            <w:r w:rsidR="00ED687A" w:rsidRPr="008732FE">
              <w:rPr>
                <w:lang w:val="en-US"/>
              </w:rPr>
              <w:fldChar w:fldCharType="separate"/>
            </w:r>
            <w:r w:rsidR="00ED687A" w:rsidRPr="008732FE">
              <w:rPr>
                <w:noProof/>
                <w:lang w:val="en-US"/>
              </w:rPr>
              <w:t> </w:t>
            </w:r>
            <w:r w:rsidR="00ED687A" w:rsidRPr="008732FE">
              <w:rPr>
                <w:noProof/>
                <w:lang w:val="en-US"/>
              </w:rPr>
              <w:t> </w:t>
            </w:r>
            <w:r w:rsidR="00ED687A" w:rsidRPr="008732FE">
              <w:rPr>
                <w:noProof/>
                <w:lang w:val="en-US"/>
              </w:rPr>
              <w:t> </w:t>
            </w:r>
            <w:r w:rsidR="00ED687A" w:rsidRPr="008732FE">
              <w:rPr>
                <w:noProof/>
                <w:lang w:val="en-US"/>
              </w:rPr>
              <w:t> </w:t>
            </w:r>
            <w:r w:rsidR="00ED687A" w:rsidRPr="008732FE">
              <w:rPr>
                <w:noProof/>
                <w:lang w:val="en-US"/>
              </w:rPr>
              <w:t> </w:t>
            </w:r>
            <w:r w:rsidR="00ED687A" w:rsidRPr="008732FE">
              <w:rPr>
                <w:lang w:val="en-US"/>
              </w:rPr>
              <w:fldChar w:fldCharType="end"/>
            </w:r>
          </w:p>
        </w:tc>
      </w:tr>
      <w:tr w:rsidR="004D54C6" w:rsidRPr="008732FE" w:rsidTr="000361C6">
        <w:trPr>
          <w:cantSplit/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54C6" w:rsidRPr="008732FE" w:rsidRDefault="004D54C6" w:rsidP="004D54C6">
            <w:pPr>
              <w:pStyle w:val="ListParagraph"/>
              <w:rPr>
                <w:lang w:val="en-US"/>
              </w:rPr>
            </w:pPr>
          </w:p>
        </w:tc>
      </w:tr>
      <w:tr w:rsidR="004D54C6" w:rsidRPr="008732FE" w:rsidTr="000361C6">
        <w:trPr>
          <w:cantSplit/>
          <w:trHeight w:val="3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4D54C6" w:rsidRPr="008732FE" w:rsidRDefault="004D54C6" w:rsidP="004D54C6">
            <w:pPr>
              <w:ind w:left="142"/>
              <w:rPr>
                <w:b/>
                <w:szCs w:val="18"/>
                <w:lang w:val="en-US"/>
              </w:rPr>
            </w:pPr>
            <w:r w:rsidRPr="008732FE">
              <w:rPr>
                <w:rFonts w:ascii="Calibri" w:hAnsi="Calibri"/>
                <w:b/>
                <w:szCs w:val="18"/>
                <w:lang w:val="en-US"/>
              </w:rPr>
              <w:t xml:space="preserve">II  |  </w:t>
            </w:r>
            <w:r w:rsidR="0035243F">
              <w:rPr>
                <w:rFonts w:ascii="Calibri"/>
                <w:b/>
                <w:spacing w:val="-1"/>
              </w:rPr>
              <w:t>Subsistema</w:t>
            </w:r>
          </w:p>
        </w:tc>
      </w:tr>
      <w:tr w:rsidR="004D54C6" w:rsidRPr="008732FE" w:rsidTr="000361C6">
        <w:trPr>
          <w:cantSplit/>
          <w:trHeight w:val="34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54C6" w:rsidRPr="008732FE" w:rsidRDefault="0035243F" w:rsidP="0035243F">
            <w:pPr>
              <w:pStyle w:val="ListParagraph"/>
              <w:rPr>
                <w:lang w:val="en-US"/>
              </w:rPr>
            </w:pPr>
            <w:r>
              <w:rPr>
                <w:rFonts w:ascii="Calibri"/>
                <w:spacing w:val="-1"/>
              </w:rPr>
              <w:t>Subsistema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lang w:val="en-US"/>
              </w:rPr>
              <w:t>e</w:t>
            </w:r>
            <w:r w:rsidR="002744CE" w:rsidRPr="008732FE">
              <w:rPr>
                <w:lang w:val="en-US"/>
              </w:rPr>
              <w:t xml:space="preserve"> </w:t>
            </w:r>
            <w:r>
              <w:rPr>
                <w:lang w:val="en-US"/>
              </w:rPr>
              <w:t>vertente</w:t>
            </w:r>
            <w:r w:rsidR="004D54C6" w:rsidRPr="008732FE">
              <w:rPr>
                <w:lang w:val="en-US"/>
              </w:rPr>
              <w:t xml:space="preserve">  </w:t>
            </w:r>
            <w:r w:rsidR="004D54C6" w:rsidRPr="008732FE">
              <w:rPr>
                <w:noProof/>
                <w:position w:val="-2"/>
                <w:lang w:eastAsia="pt-PT"/>
              </w:rPr>
              <mc:AlternateContent>
                <mc:Choice Requires="wpg">
                  <w:drawing>
                    <wp:inline distT="0" distB="0" distL="0" distR="0" wp14:anchorId="2D7CFA92" wp14:editId="2EA58157">
                      <wp:extent cx="10795" cy="86360"/>
                      <wp:effectExtent l="1905" t="5080" r="6350" b="3810"/>
                      <wp:docPr id="474" name="Group 1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86360"/>
                                <a:chOff x="2921" y="2810"/>
                                <a:chExt cx="17" cy="136"/>
                              </a:xfrm>
                            </wpg:grpSpPr>
                            <wps:wsp>
                              <wps:cNvPr id="475" name="Oval 13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1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6" name="Oval 13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5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7" name="Oval 13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8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8" name="Oval 13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92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2CDA1C" id="Group 1332" o:spid="_x0000_s1026" style="width:.85pt;height:6.8pt;mso-position-horizontal-relative:char;mso-position-vertical-relative:line" coordorigin="2921,2810" coordsize="17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">
                      <v:oval id="Oval 1333" o:spid="_x0000_s1027" style="position:absolute;left:2921;top:281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wlZMYA&#10;AADcAAAADwAAAGRycy9kb3ducmV2LnhtbESPT2sCMRTE74V+h/AK3jTb4la7NUoRRfEg+AfE22Pz&#10;uru6eVmSqOu3NwWhx2FmfsOMJq2pxZWcrywreO8lIIhzqysuFOx38+4QhA/IGmvLpOBOHibj15cR&#10;ZtreeEPXbShEhLDPUEEZQpNJ6fOSDPqebYij92udwRClK6R2eItwU8uPJPmUBiuOCyU2NC0pP28v&#10;RoGbpYsgz/NZ/7Q+Hb7s6qiPOlWq89b+fIMI1Ib/8LO91Ar6gxT+zsQjIM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wlZMYAAADcAAAADwAAAAAAAAAAAAAAAACYAgAAZHJz&#10;L2Rvd25yZXYueG1sUEsFBgAAAAAEAAQA9QAAAIsDAAAAAA==&#10;" fillcolor="black" stroked="f"/>
                      <v:oval id="Oval 1334" o:spid="_x0000_s1028" style="position:absolute;left:2921;top:285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67E8UA&#10;AADcAAAADwAAAGRycy9kb3ducmV2LnhtbESPQWsCMRSE70L/Q3iCN81a1OpqlFIUSw+CVhBvj81z&#10;d3XzsiRR13/fFASPw8x8w8wWjanEjZwvLSvo9xIQxJnVJecK9r+r7hiED8gaK8uk4EEeFvO31gxT&#10;be+8pdsu5CJC2KeooAihTqX0WUEGfc/WxNE7WWcwROlyqR3eI9xU8j1JRtJgyXGhwJq+Csouu6tR&#10;4JbDdZCX1XJw3pwPE/tz1Ec9VKrTbj6nIAI14RV+tr+1gsHHCP7P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vrsTxQAAANwAAAAPAAAAAAAAAAAAAAAAAJgCAABkcnMv&#10;ZG93bnJldi54bWxQSwUGAAAAAAQABAD1AAAAigMAAAAA&#10;" fillcolor="black" stroked="f"/>
                      <v:oval id="Oval 1335" o:spid="_x0000_s1029" style="position:absolute;left:2921;top:288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IeiMUA&#10;AADcAAAADwAAAGRycy9kb3ducmV2LnhtbESPT2sCMRTE70K/Q3iCN81a/LsapRTF0oNQK4i3x+a5&#10;u7p5WZKo67dvCoLHYWZ+w8yXjanEjZwvLSvo9xIQxJnVJecK9r/r7gSED8gaK8uk4EEelou31hxT&#10;be/8Q7ddyEWEsE9RQRFCnUrps4IM+p6tiaN3ss5giNLlUju8R7ip5HuSjKTBkuNCgTV9FpRddlej&#10;wK2GmyAv69XgvD0fpvb7qI96qFSn3XzMQARqwiv8bH9pBYPxGP7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8h6IxQAAANwAAAAPAAAAAAAAAAAAAAAAAJgCAABkcnMv&#10;ZG93bnJldi54bWxQSwUGAAAAAAQABAD1AAAAigMAAAAA&#10;" fillcolor="black" stroked="f"/>
                      <v:oval id="Oval 1336" o:spid="_x0000_s1030" style="position:absolute;left:2921;top:292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2K+sMA&#10;AADcAAAADwAAAGRycy9kb3ducmV2LnhtbERPy2rCQBTdF/yH4Qrd6UQxfaSOImKwdCFoC8XdJXOb&#10;RDN3wsw0iX/fWQhdHs57uR5MIzpyvrasYDZNQBAXVtdcKvj6zCcvIHxA1thYJgU38rBejR6WmGnb&#10;85G6UyhFDGGfoYIqhDaT0hcVGfRT2xJH7sc6gyFCV0rtsI/hppHzJHmSBmuODRW2tK2ouJ5+jQK3&#10;S/dBXvPd4nK4fL/aj7M+61Spx/GweQMRaAj/4rv7XStYPMe18Uw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2K+sMAAADcAAAADwAAAAAAAAAAAAAAAACYAgAAZHJzL2Rv&#10;d25yZXYueG1sUEsFBgAAAAAEAAQA9QAAAIgDAAAAAA==&#10;" fillcolor="black" stroked="f"/>
                      <w10:anchorlock/>
                    </v:group>
                  </w:pict>
                </mc:Fallback>
              </mc:AlternateContent>
            </w:r>
            <w:r w:rsidR="004D54C6" w:rsidRPr="008732FE">
              <w:rPr>
                <w:lang w:val="en-US"/>
              </w:rPr>
              <w:t xml:space="preserve">  </w:t>
            </w:r>
            <w:r w:rsidR="004D54C6" w:rsidRPr="008732F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4D54C6" w:rsidRPr="008732FE">
              <w:rPr>
                <w:lang w:val="en-US"/>
              </w:rPr>
              <w:instrText xml:space="preserve"> FORMTEXT </w:instrText>
            </w:r>
            <w:r w:rsidR="004D54C6" w:rsidRPr="008732FE">
              <w:rPr>
                <w:lang w:val="en-US"/>
              </w:rPr>
            </w:r>
            <w:r w:rsidR="004D54C6" w:rsidRPr="008732FE">
              <w:rPr>
                <w:lang w:val="en-US"/>
              </w:rPr>
              <w:fldChar w:fldCharType="separate"/>
            </w:r>
            <w:r w:rsidR="004D54C6" w:rsidRPr="008732FE">
              <w:rPr>
                <w:noProof/>
                <w:lang w:val="en-US"/>
              </w:rPr>
              <w:t> </w:t>
            </w:r>
            <w:r w:rsidR="004D54C6" w:rsidRPr="008732FE">
              <w:rPr>
                <w:noProof/>
                <w:lang w:val="en-US"/>
              </w:rPr>
              <w:t> </w:t>
            </w:r>
            <w:r w:rsidR="004D54C6" w:rsidRPr="008732FE">
              <w:rPr>
                <w:noProof/>
                <w:lang w:val="en-US"/>
              </w:rPr>
              <w:t> </w:t>
            </w:r>
            <w:r w:rsidR="004D54C6" w:rsidRPr="008732FE">
              <w:rPr>
                <w:noProof/>
                <w:lang w:val="en-US"/>
              </w:rPr>
              <w:t> </w:t>
            </w:r>
            <w:r w:rsidR="004D54C6" w:rsidRPr="008732FE">
              <w:rPr>
                <w:noProof/>
                <w:lang w:val="en-US"/>
              </w:rPr>
              <w:t> </w:t>
            </w:r>
            <w:r w:rsidR="004D54C6" w:rsidRPr="008732FE">
              <w:rPr>
                <w:lang w:val="en-US"/>
              </w:rPr>
              <w:fldChar w:fldCharType="end"/>
            </w:r>
          </w:p>
        </w:tc>
      </w:tr>
      <w:tr w:rsidR="00E0220B" w:rsidRPr="0035243F" w:rsidTr="00E0220B">
        <w:trPr>
          <w:cantSplit/>
          <w:trHeight w:val="227"/>
        </w:trPr>
        <w:tc>
          <w:tcPr>
            <w:tcW w:w="159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392D" w:rsidRPr="008732FE" w:rsidRDefault="0075392D" w:rsidP="0075392D">
            <w:pPr>
              <w:pStyle w:val="ListParagraph"/>
              <w:rPr>
                <w:lang w:val="en-US"/>
              </w:rPr>
            </w:pPr>
            <w:r w:rsidRPr="008732FE">
              <w:rPr>
                <w:b/>
                <w:sz w:val="16"/>
                <w:szCs w:val="16"/>
                <w:lang w:val="en-US"/>
              </w:rPr>
              <w:t>CHQ</w:t>
            </w:r>
            <w:r w:rsidRPr="008732FE">
              <w:rPr>
                <w:sz w:val="16"/>
                <w:szCs w:val="16"/>
                <w:lang w:val="en-US"/>
              </w:rPr>
              <w:t xml:space="preserve"> </w:t>
            </w:r>
            <w:r w:rsidRPr="008732FE">
              <w:rPr>
                <w:rFonts w:ascii="Open Sans Condensed Light" w:hAnsi="Open Sans Condensed Light" w:cs="Open Sans Condensed Light"/>
                <w:sz w:val="16"/>
                <w:szCs w:val="16"/>
                <w:lang w:val="en-US"/>
              </w:rPr>
              <w:t>–</w:t>
            </w:r>
            <w:r w:rsidRPr="008732FE">
              <w:rPr>
                <w:sz w:val="16"/>
                <w:szCs w:val="16"/>
                <w:lang w:val="en-US"/>
              </w:rPr>
              <w:t xml:space="preserve"> Cheques</w:t>
            </w: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392D" w:rsidRPr="0035243F" w:rsidRDefault="00083BB5" w:rsidP="006F4130">
            <w:pPr>
              <w:pStyle w:val="ListParagraph"/>
            </w:pPr>
            <w:r w:rsidRPr="0035243F">
              <w:rPr>
                <w:b/>
                <w:sz w:val="16"/>
                <w:szCs w:val="16"/>
              </w:rPr>
              <w:t>TRF</w:t>
            </w:r>
            <w:r w:rsidR="0075392D" w:rsidRPr="0035243F">
              <w:rPr>
                <w:b/>
                <w:sz w:val="16"/>
                <w:szCs w:val="16"/>
              </w:rPr>
              <w:t xml:space="preserve"> (SEPA)</w:t>
            </w:r>
            <w:r w:rsidR="0075392D" w:rsidRPr="0035243F">
              <w:rPr>
                <w:sz w:val="16"/>
                <w:szCs w:val="16"/>
              </w:rPr>
              <w:t xml:space="preserve"> </w:t>
            </w:r>
            <w:r w:rsidR="0075392D" w:rsidRPr="0035243F">
              <w:rPr>
                <w:rFonts w:ascii="Open Sans Condensed Light" w:hAnsi="Open Sans Condensed Light" w:cs="Open Sans Condensed Light"/>
                <w:sz w:val="16"/>
                <w:szCs w:val="16"/>
              </w:rPr>
              <w:t>–</w:t>
            </w:r>
            <w:r w:rsidR="00853D92" w:rsidRPr="0035243F">
              <w:rPr>
                <w:sz w:val="16"/>
                <w:szCs w:val="16"/>
              </w:rPr>
              <w:t xml:space="preserve"> </w:t>
            </w:r>
            <w:r w:rsidR="0035243F" w:rsidRPr="0035243F">
              <w:rPr>
                <w:sz w:val="16"/>
                <w:szCs w:val="16"/>
              </w:rPr>
              <w:t xml:space="preserve">Transferências vertente SEPA   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392D" w:rsidRPr="0035243F" w:rsidRDefault="0075392D" w:rsidP="006F4130">
            <w:pPr>
              <w:pStyle w:val="ListParagraph"/>
              <w:rPr>
                <w:b/>
                <w:sz w:val="16"/>
                <w:szCs w:val="16"/>
              </w:rPr>
            </w:pPr>
            <w:r w:rsidRPr="0035243F">
              <w:rPr>
                <w:b/>
                <w:sz w:val="16"/>
                <w:szCs w:val="16"/>
              </w:rPr>
              <w:t>SDD (CORE)</w:t>
            </w:r>
            <w:r w:rsidRPr="0035243F">
              <w:rPr>
                <w:sz w:val="16"/>
                <w:szCs w:val="16"/>
              </w:rPr>
              <w:t xml:space="preserve"> </w:t>
            </w:r>
            <w:r w:rsidRPr="0035243F">
              <w:rPr>
                <w:rFonts w:ascii="Open Sans Condensed Light" w:hAnsi="Open Sans Condensed Light" w:cs="Open Sans Condensed Light"/>
                <w:sz w:val="16"/>
                <w:szCs w:val="16"/>
              </w:rPr>
              <w:t>–</w:t>
            </w:r>
            <w:r w:rsidRPr="0035243F">
              <w:rPr>
                <w:sz w:val="16"/>
                <w:szCs w:val="16"/>
              </w:rPr>
              <w:t xml:space="preserve"> </w:t>
            </w:r>
            <w:r w:rsidR="0035243F" w:rsidRPr="0035243F">
              <w:rPr>
                <w:sz w:val="16"/>
                <w:szCs w:val="16"/>
              </w:rPr>
              <w:t>Débitos diretos vertente SEPA CORE</w:t>
            </w:r>
          </w:p>
        </w:tc>
      </w:tr>
      <w:tr w:rsidR="00E0220B" w:rsidRPr="0035243F" w:rsidTr="00E0220B">
        <w:trPr>
          <w:cantSplit/>
          <w:trHeight w:val="227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92D" w:rsidRPr="008732FE" w:rsidRDefault="0075392D" w:rsidP="0075392D">
            <w:pPr>
              <w:pStyle w:val="ListParagraph"/>
              <w:rPr>
                <w:lang w:val="en-US"/>
              </w:rPr>
            </w:pPr>
            <w:r w:rsidRPr="008732FE">
              <w:rPr>
                <w:b/>
                <w:sz w:val="16"/>
                <w:szCs w:val="16"/>
                <w:lang w:val="en-US"/>
              </w:rPr>
              <w:t>EFT</w:t>
            </w:r>
            <w:r w:rsidRPr="008732FE">
              <w:rPr>
                <w:sz w:val="16"/>
                <w:szCs w:val="16"/>
                <w:lang w:val="en-US"/>
              </w:rPr>
              <w:t xml:space="preserve"> </w:t>
            </w:r>
            <w:r w:rsidRPr="008732FE">
              <w:rPr>
                <w:rFonts w:ascii="Open Sans Condensed Light" w:hAnsi="Open Sans Condensed Light" w:cs="Open Sans Condensed Light"/>
                <w:sz w:val="16"/>
                <w:szCs w:val="16"/>
                <w:lang w:val="en-US"/>
              </w:rPr>
              <w:t>–</w:t>
            </w:r>
            <w:r w:rsidR="00094FD2" w:rsidRPr="008732FE">
              <w:rPr>
                <w:sz w:val="16"/>
                <w:szCs w:val="16"/>
                <w:lang w:val="en-US"/>
              </w:rPr>
              <w:t xml:space="preserve"> </w:t>
            </w:r>
            <w:r w:rsidR="0035243F" w:rsidRPr="0035243F">
              <w:rPr>
                <w:sz w:val="16"/>
                <w:szCs w:val="16"/>
                <w:lang w:val="en-US"/>
              </w:rPr>
              <w:t>Efeitos comerciais</w:t>
            </w:r>
          </w:p>
        </w:tc>
        <w:tc>
          <w:tcPr>
            <w:tcW w:w="159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92D" w:rsidRPr="008732FE" w:rsidRDefault="0075392D" w:rsidP="006F4130">
            <w:pPr>
              <w:pStyle w:val="ListParagraph"/>
              <w:rPr>
                <w:b/>
                <w:sz w:val="16"/>
                <w:szCs w:val="16"/>
                <w:lang w:val="en-US"/>
              </w:rPr>
            </w:pPr>
            <w:r w:rsidRPr="008732FE">
              <w:rPr>
                <w:b/>
                <w:sz w:val="16"/>
                <w:szCs w:val="16"/>
                <w:lang w:val="en-US"/>
              </w:rPr>
              <w:t>OPC</w:t>
            </w:r>
            <w:r w:rsidRPr="008732FE">
              <w:rPr>
                <w:sz w:val="16"/>
                <w:szCs w:val="16"/>
                <w:lang w:val="en-US"/>
              </w:rPr>
              <w:t xml:space="preserve"> </w:t>
            </w:r>
            <w:r w:rsidRPr="008732FE">
              <w:rPr>
                <w:rFonts w:ascii="Open Sans Condensed Light" w:hAnsi="Open Sans Condensed Light" w:cs="Open Sans Condensed Light"/>
                <w:sz w:val="16"/>
                <w:szCs w:val="16"/>
                <w:lang w:val="en-US"/>
              </w:rPr>
              <w:t>–</w:t>
            </w:r>
            <w:r w:rsidRPr="008732FE">
              <w:rPr>
                <w:sz w:val="16"/>
                <w:szCs w:val="16"/>
                <w:lang w:val="en-US"/>
              </w:rPr>
              <w:t xml:space="preserve"> </w:t>
            </w:r>
            <w:r w:rsidR="0035243F" w:rsidRPr="0035243F">
              <w:rPr>
                <w:sz w:val="16"/>
                <w:szCs w:val="16"/>
                <w:lang w:val="en-US"/>
              </w:rPr>
              <w:t>Operações com cartão</w:t>
            </w:r>
          </w:p>
        </w:tc>
        <w:tc>
          <w:tcPr>
            <w:tcW w:w="182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92D" w:rsidRPr="0035243F" w:rsidRDefault="0075392D" w:rsidP="006F4130">
            <w:pPr>
              <w:pStyle w:val="ListParagraph"/>
              <w:rPr>
                <w:b/>
                <w:sz w:val="16"/>
                <w:szCs w:val="16"/>
              </w:rPr>
            </w:pPr>
            <w:r w:rsidRPr="0035243F">
              <w:rPr>
                <w:b/>
                <w:sz w:val="16"/>
                <w:szCs w:val="16"/>
              </w:rPr>
              <w:t>SDD (B2B)</w:t>
            </w:r>
            <w:r w:rsidRPr="0035243F">
              <w:rPr>
                <w:sz w:val="16"/>
                <w:szCs w:val="16"/>
              </w:rPr>
              <w:t xml:space="preserve"> </w:t>
            </w:r>
            <w:r w:rsidRPr="0035243F">
              <w:rPr>
                <w:rFonts w:ascii="Open Sans Condensed Light" w:hAnsi="Open Sans Condensed Light" w:cs="Open Sans Condensed Light"/>
                <w:sz w:val="16"/>
                <w:szCs w:val="16"/>
              </w:rPr>
              <w:t>–</w:t>
            </w:r>
            <w:r w:rsidRPr="0035243F">
              <w:rPr>
                <w:sz w:val="16"/>
                <w:szCs w:val="16"/>
              </w:rPr>
              <w:t xml:space="preserve"> </w:t>
            </w:r>
            <w:r w:rsidR="0035243F" w:rsidRPr="0035243F">
              <w:rPr>
                <w:sz w:val="16"/>
                <w:szCs w:val="16"/>
              </w:rPr>
              <w:t>Débitos diretos vertente SEPA B2B</w:t>
            </w:r>
          </w:p>
        </w:tc>
      </w:tr>
      <w:tr w:rsidR="00E0220B" w:rsidRPr="008732FE" w:rsidTr="00E0220B">
        <w:trPr>
          <w:cantSplit/>
          <w:trHeight w:val="227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92D" w:rsidRPr="0035243F" w:rsidRDefault="0075392D" w:rsidP="006F4130">
            <w:pPr>
              <w:pStyle w:val="ListParagraph"/>
              <w:rPr>
                <w:b/>
                <w:sz w:val="16"/>
                <w:szCs w:val="16"/>
              </w:rPr>
            </w:pPr>
            <w:r w:rsidRPr="0035243F">
              <w:rPr>
                <w:b/>
                <w:sz w:val="16"/>
                <w:szCs w:val="16"/>
              </w:rPr>
              <w:t>TNS</w:t>
            </w:r>
            <w:r w:rsidR="00C669F3" w:rsidRPr="0035243F">
              <w:rPr>
                <w:sz w:val="16"/>
                <w:szCs w:val="16"/>
              </w:rPr>
              <w:t xml:space="preserve"> </w:t>
            </w:r>
            <w:r w:rsidR="00C669F3" w:rsidRPr="0035243F">
              <w:rPr>
                <w:rFonts w:ascii="Open Sans Condensed Light" w:hAnsi="Open Sans Condensed Light" w:cs="Open Sans Condensed Light"/>
                <w:sz w:val="16"/>
                <w:szCs w:val="16"/>
              </w:rPr>
              <w:t>–</w:t>
            </w:r>
            <w:r w:rsidR="00C669F3" w:rsidRPr="0035243F">
              <w:rPr>
                <w:sz w:val="16"/>
                <w:szCs w:val="16"/>
              </w:rPr>
              <w:t xml:space="preserve"> </w:t>
            </w:r>
            <w:r w:rsidR="0035243F" w:rsidRPr="0035243F">
              <w:rPr>
                <w:rFonts w:cs="Open Sans Condensed Light"/>
                <w:sz w:val="16"/>
                <w:szCs w:val="16"/>
              </w:rPr>
              <w:t>Transferências vertente NÃO-SEPA</w:t>
            </w:r>
          </w:p>
        </w:tc>
        <w:tc>
          <w:tcPr>
            <w:tcW w:w="159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92D" w:rsidRPr="008732FE" w:rsidRDefault="007213AB" w:rsidP="006F4130">
            <w:pPr>
              <w:pStyle w:val="ListParagraph"/>
              <w:rPr>
                <w:b/>
                <w:sz w:val="16"/>
                <w:szCs w:val="16"/>
                <w:lang w:val="en-US"/>
              </w:rPr>
            </w:pPr>
            <w:r w:rsidRPr="008732FE">
              <w:rPr>
                <w:b/>
                <w:sz w:val="16"/>
                <w:szCs w:val="16"/>
                <w:lang w:val="en-US"/>
              </w:rPr>
              <w:t xml:space="preserve">IPS </w:t>
            </w:r>
            <w:r w:rsidRPr="008732FE">
              <w:rPr>
                <w:sz w:val="16"/>
                <w:szCs w:val="16"/>
                <w:lang w:val="en-US"/>
              </w:rPr>
              <w:t xml:space="preserve">– </w:t>
            </w:r>
            <w:r w:rsidR="0035243F" w:rsidRPr="0035243F">
              <w:rPr>
                <w:sz w:val="16"/>
                <w:szCs w:val="16"/>
                <w:lang w:val="en-US"/>
              </w:rPr>
              <w:t>Transferências imediatas</w:t>
            </w:r>
          </w:p>
        </w:tc>
        <w:tc>
          <w:tcPr>
            <w:tcW w:w="182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92D" w:rsidRPr="008732FE" w:rsidRDefault="0075392D" w:rsidP="0075392D">
            <w:pPr>
              <w:pStyle w:val="ListParagraph"/>
              <w:rPr>
                <w:lang w:val="en-US"/>
              </w:rPr>
            </w:pPr>
          </w:p>
        </w:tc>
      </w:tr>
      <w:tr w:rsidR="0075392D" w:rsidRPr="008732FE" w:rsidTr="000361C6">
        <w:trPr>
          <w:cantSplit/>
          <w:trHeight w:hRule="exact" w:val="14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92D" w:rsidRPr="008732FE" w:rsidRDefault="0075392D" w:rsidP="0075392D">
            <w:pPr>
              <w:rPr>
                <w:b/>
                <w:szCs w:val="18"/>
                <w:u w:val="single"/>
                <w:lang w:val="en-US"/>
              </w:rPr>
            </w:pPr>
          </w:p>
        </w:tc>
      </w:tr>
      <w:tr w:rsidR="0075392D" w:rsidRPr="0035243F" w:rsidTr="000361C6">
        <w:trPr>
          <w:cantSplit/>
          <w:trHeight w:val="3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75392D" w:rsidRPr="0035243F" w:rsidRDefault="0035243F" w:rsidP="006F4130">
            <w:pPr>
              <w:ind w:left="142"/>
              <w:rPr>
                <w:b/>
                <w:szCs w:val="18"/>
              </w:rPr>
            </w:pPr>
            <w:r w:rsidRPr="0035243F">
              <w:rPr>
                <w:b/>
                <w:szCs w:val="18"/>
              </w:rPr>
              <w:t>Informação de adesão ou cessação ao EPC</w:t>
            </w:r>
          </w:p>
        </w:tc>
      </w:tr>
      <w:tr w:rsidR="0075392D" w:rsidRPr="008732FE" w:rsidTr="000361C6">
        <w:trPr>
          <w:cantSplit/>
          <w:trHeight w:val="34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392D" w:rsidRPr="008732FE" w:rsidRDefault="0035243F" w:rsidP="00634BED">
            <w:pPr>
              <w:pStyle w:val="ListParagraph"/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Pr="0035243F">
              <w:rPr>
                <w:lang w:val="en-US"/>
              </w:rPr>
              <w:t>ASO da adesão/cessação</w:t>
            </w:r>
            <w:r>
              <w:rPr>
                <w:lang w:val="en-US"/>
              </w:rPr>
              <w:t xml:space="preserve"> </w:t>
            </w:r>
            <w:r w:rsidR="0075392D" w:rsidRPr="008732FE">
              <w:rPr>
                <w:noProof/>
                <w:position w:val="-2"/>
                <w:lang w:eastAsia="pt-PT"/>
              </w:rPr>
              <mc:AlternateContent>
                <mc:Choice Requires="wpg">
                  <w:drawing>
                    <wp:inline distT="0" distB="0" distL="0" distR="0" wp14:anchorId="1E5FB954" wp14:editId="5955935F">
                      <wp:extent cx="10795" cy="86360"/>
                      <wp:effectExtent l="1905" t="5080" r="6350" b="3810"/>
                      <wp:docPr id="353" name="Group 2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86360"/>
                                <a:chOff x="2921" y="2810"/>
                                <a:chExt cx="17" cy="136"/>
                              </a:xfrm>
                            </wpg:grpSpPr>
                            <wps:wsp>
                              <wps:cNvPr id="354" name="Oval 2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1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5" name="Oval 2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5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6" name="Oval 2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8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7" name="Oval 2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92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958CCA" id="Group 2192" o:spid="_x0000_s1026" style="width:.85pt;height:6.8pt;mso-position-horizontal-relative:char;mso-position-vertical-relative:line" coordorigin="2921,2810" coordsize="17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">
                      <v:oval id="Oval 2193" o:spid="_x0000_s1027" style="position:absolute;left:2921;top:281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8R+sYA&#10;AADcAAAADwAAAGRycy9kb3ducmV2LnhtbESPT2sCMRTE74LfITyht5rVuqWuZkWKYulBqC0Ub4/N&#10;c/+4eVmSVNdv3xQKHoeZ+Q2zXPWmFRdyvrasYDJOQBAXVtdcKvj63D6+gPABWWNrmRTcyMMqHw6W&#10;mGl75Q+6HEIpIoR9hgqqELpMSl9UZNCPbUccvZN1BkOUrpTa4TXCTSunSfIsDdYcFyrs6LWi4nz4&#10;MQrcJt0Fed5uZs2++Z7b96M+6lSph1G/XoAI1Id7+L/9phU8pTP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8R+sYAAADcAAAADwAAAAAAAAAAAAAAAACYAgAAZHJz&#10;L2Rvd25yZXYueG1sUEsFBgAAAAAEAAQA9QAAAIsDAAAAAA==&#10;" fillcolor="black" stroked="f"/>
                      <v:oval id="Oval 2194" o:spid="_x0000_s1028" style="position:absolute;left:2921;top:285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O0YcUA&#10;AADcAAAADwAAAGRycy9kb3ducmV2LnhtbESPQWsCMRSE7wX/Q3hCbzWrdaVujSKiKD0IakG8PTav&#10;u6ublyWJuv57Uyj0OMzMN8xk1ppa3Mj5yrKCfi8BQZxbXXGh4PuwevsA4QOyxtoyKXiQh9m08zLB&#10;TNs77+i2D4WIEPYZKihDaDIpfV6SQd+zDXH0fqwzGKJ0hdQO7xFuajlIkpE0WHFcKLGhRUn5ZX81&#10;CtwyXQd5WS2H5+35OLZfJ33SqVKv3Xb+CSJQG/7Df+2NVvCepvB7Jh4B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c7RhxQAAANwAAAAPAAAAAAAAAAAAAAAAAJgCAABkcnMv&#10;ZG93bnJldi54bWxQSwUGAAAAAAQABAD1AAAAigMAAAAA&#10;" fillcolor="black" stroked="f"/>
                      <v:oval id="Oval 2195" o:spid="_x0000_s1029" style="position:absolute;left:2921;top:288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EqFsYA&#10;AADcAAAADwAAAGRycy9kb3ducmV2LnhtbESPT2sCMRTE7wW/Q3iCt5pt64rdmpVSFKUHoSqIt8fm&#10;df+4eVmSqOu3bwqFHoeZ+Q0zX/SmFVdyvras4GmcgCAurK65VHDYrx5nIHxA1thaJgV38rDIBw9z&#10;zLS98Rddd6EUEcI+QwVVCF0mpS8qMujHtiOO3rd1BkOUrpTa4S3CTSufk2QqDdYcFyrs6KOi4ry7&#10;GAVuma6DPK+Wk2bbHF/t50mfdKrUaNi/v4EI1If/8F97oxW8pFP4PROPgM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EqFsYAAADcAAAADwAAAAAAAAAAAAAAAACYAgAAZHJz&#10;L2Rvd25yZXYueG1sUEsFBgAAAAAEAAQA9QAAAIsDAAAAAA==&#10;" fillcolor="black" stroked="f"/>
                      <v:oval id="Oval 2196" o:spid="_x0000_s1030" style="position:absolute;left:2921;top:292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2PjcYA&#10;AADcAAAADwAAAGRycy9kb3ducmV2LnhtbESPT2sCMRTE74V+h/AKvWm22tV2axQRpeJB8A8Ub4/N&#10;6+7q5mVJUl2/vRGEHoeZ+Q0zmrSmFmdyvrKs4K2bgCDOra64ULDfLTofIHxA1lhbJgVX8jAZPz+N&#10;MNP2whs6b0MhIoR9hgrKEJpMSp+XZNB3bUMcvV/rDIYoXSG1w0uEm1r2kmQgDVYcF0psaFZSftr+&#10;GQVunn4HeVrM34/r48+nXR30QadKvb600y8QgdrwH360l1pBPx3C/Uw8AnJ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2PjcYAAADcAAAADwAAAAAAAAAAAAAAAACYAgAAZHJz&#10;L2Rvd25yZXYueG1sUEsFBgAAAAAEAAQA9QAAAIsDAAAAAA==&#10;" fillcolor="black" stroked="f"/>
                      <w10:anchorlock/>
                    </v:group>
                  </w:pict>
                </mc:Fallback>
              </mc:AlternateContent>
            </w:r>
            <w:r w:rsidR="0075392D" w:rsidRPr="008732FE">
              <w:rPr>
                <w:lang w:val="en-US"/>
              </w:rPr>
              <w:t xml:space="preserve">  </w:t>
            </w:r>
            <w:r w:rsidR="0075392D" w:rsidRPr="008732F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75392D" w:rsidRPr="008732FE">
              <w:rPr>
                <w:lang w:val="en-US"/>
              </w:rPr>
              <w:instrText xml:space="preserve"> FORMTEXT </w:instrText>
            </w:r>
            <w:r w:rsidR="0075392D" w:rsidRPr="008732FE">
              <w:rPr>
                <w:lang w:val="en-US"/>
              </w:rPr>
            </w:r>
            <w:r w:rsidR="0075392D" w:rsidRPr="008732FE">
              <w:rPr>
                <w:lang w:val="en-US"/>
              </w:rPr>
              <w:fldChar w:fldCharType="separate"/>
            </w:r>
            <w:r w:rsidR="0075392D" w:rsidRPr="008732FE">
              <w:rPr>
                <w:noProof/>
                <w:lang w:val="en-US"/>
              </w:rPr>
              <w:t> </w:t>
            </w:r>
            <w:r w:rsidR="0075392D" w:rsidRPr="008732FE">
              <w:rPr>
                <w:noProof/>
                <w:lang w:val="en-US"/>
              </w:rPr>
              <w:t> </w:t>
            </w:r>
            <w:r w:rsidR="0075392D" w:rsidRPr="008732FE">
              <w:rPr>
                <w:noProof/>
                <w:lang w:val="en-US"/>
              </w:rPr>
              <w:t> </w:t>
            </w:r>
            <w:r w:rsidR="0075392D" w:rsidRPr="008732FE">
              <w:rPr>
                <w:noProof/>
                <w:lang w:val="en-US"/>
              </w:rPr>
              <w:t> </w:t>
            </w:r>
            <w:r w:rsidR="0075392D" w:rsidRPr="008732FE">
              <w:rPr>
                <w:noProof/>
                <w:lang w:val="en-US"/>
              </w:rPr>
              <w:t> </w:t>
            </w:r>
            <w:r w:rsidR="0075392D" w:rsidRPr="008732FE">
              <w:rPr>
                <w:lang w:val="en-US"/>
              </w:rPr>
              <w:fldChar w:fldCharType="end"/>
            </w:r>
          </w:p>
        </w:tc>
      </w:tr>
      <w:tr w:rsidR="0075392D" w:rsidRPr="0035243F" w:rsidTr="000361C6">
        <w:trPr>
          <w:cantSplit/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392D" w:rsidRPr="0035243F" w:rsidRDefault="0035243F" w:rsidP="0035243F">
            <w:pPr>
              <w:pStyle w:val="ListParagraph"/>
            </w:pPr>
            <w:r w:rsidRPr="002C0CFF">
              <w:rPr>
                <w:rFonts w:ascii="Calibri" w:hAnsi="Calibri"/>
                <w:spacing w:val="-1"/>
              </w:rPr>
              <w:t>Data</w:t>
            </w:r>
            <w:r w:rsidRPr="002C0CFF">
              <w:rPr>
                <w:rFonts w:ascii="Calibri" w:hAnsi="Calibri"/>
                <w:spacing w:val="-2"/>
              </w:rPr>
              <w:t xml:space="preserve"> </w:t>
            </w:r>
            <w:r w:rsidRPr="002C0CFF">
              <w:rPr>
                <w:rFonts w:ascii="Calibri" w:hAnsi="Calibri"/>
                <w:spacing w:val="-1"/>
              </w:rPr>
              <w:t>de</w:t>
            </w:r>
            <w:r w:rsidRPr="002C0CFF">
              <w:rPr>
                <w:rFonts w:ascii="Calibri" w:hAnsi="Calibri"/>
                <w:spacing w:val="-2"/>
              </w:rPr>
              <w:t xml:space="preserve"> </w:t>
            </w:r>
            <w:r w:rsidRPr="002C0CFF">
              <w:rPr>
                <w:rFonts w:ascii="Calibri" w:hAnsi="Calibri"/>
                <w:spacing w:val="-1"/>
              </w:rPr>
              <w:t>arranque/cessação</w:t>
            </w:r>
            <w:r w:rsidRPr="002C0CFF">
              <w:rPr>
                <w:rFonts w:ascii="Calibri" w:hAnsi="Calibri"/>
              </w:rPr>
              <w:t xml:space="preserve"> </w:t>
            </w:r>
            <w:r>
              <w:t>operacional</w:t>
            </w:r>
            <w:r w:rsidR="0075392D" w:rsidRPr="0035243F">
              <w:t xml:space="preserve"> </w:t>
            </w:r>
            <w:r w:rsidR="0075392D" w:rsidRPr="008732FE">
              <w:rPr>
                <w:noProof/>
                <w:position w:val="-2"/>
                <w:lang w:eastAsia="pt-PT"/>
              </w:rPr>
              <mc:AlternateContent>
                <mc:Choice Requires="wpg">
                  <w:drawing>
                    <wp:inline distT="0" distB="0" distL="0" distR="0" wp14:anchorId="430384C5" wp14:editId="79094A90">
                      <wp:extent cx="10795" cy="86360"/>
                      <wp:effectExtent l="1905" t="5080" r="6350" b="3810"/>
                      <wp:docPr id="378" name="Group 2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86360"/>
                                <a:chOff x="2921" y="2810"/>
                                <a:chExt cx="17" cy="136"/>
                              </a:xfrm>
                            </wpg:grpSpPr>
                            <wps:wsp>
                              <wps:cNvPr id="379" name="Oval 2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1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0" name="Oval 2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5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1" name="Oval 2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8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2" name="Oval 2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92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03B026" id="Group 2192" o:spid="_x0000_s1026" style="width:.85pt;height:6.8pt;mso-position-horizontal-relative:char;mso-position-vertical-relative:line" coordorigin="2921,2810" coordsize="17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">
                      <v:oval id="Oval 2193" o:spid="_x0000_s1027" style="position:absolute;left:2921;top:281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viBMUA&#10;AADcAAAADwAAAGRycy9kb3ducmV2LnhtbESPQWsCMRSE74L/ITzBW83WqtXVKFIUiwdBK4i3x+Z1&#10;d3XzsiRRt/++KRQ8DjPzDTNbNKYSd3K+tKzgtZeAIM6sLjlXcPxav4xB+ICssbJMCn7Iw2Lebs0w&#10;1fbBe7ofQi4ihH2KCooQ6lRKnxVk0PdsTRy9b+sMhihdLrXDR4SbSvaTZCQNlhwXCqzpo6DsergZ&#10;BW413AR5Xa8Gl93lNLHbsz7roVLdTrOcggjUhGf4v/2pFby9T+DvTD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i+IExQAAANwAAAAPAAAAAAAAAAAAAAAAAJgCAABkcnMv&#10;ZG93bnJldi54bWxQSwUGAAAAAAQABAD1AAAAigMAAAAA&#10;" fillcolor="black" stroked="f"/>
                      <v:oval id="Oval 2194" o:spid="_x0000_s1028" style="position:absolute;left:2921;top:285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7vsMA&#10;AADcAAAADwAAAGRycy9kb3ducmV2LnhtbERPy2oCMRTdC/5DuEJ3mqmPYqfGQWTE0kWhtlDcXSa3&#10;k9HJzZCkOv37ZiG4PJz3quhtKy7kQ+NYweMkA0FcOd1wreDrczdegggRWWPrmBT8UYBiPRysMNfu&#10;yh90OcRapBAOOSowMXa5lKEyZDFMXEecuB/nLcYEfS21x2sKt62cZtmTtNhwajDY0dZQdT78WgW+&#10;XOyjPO/K+en99P3s3o76qBdKPYz6zQuISH28i2/uV61gtkzz05l0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Q7vsMAAADcAAAADwAAAAAAAAAAAAAAAACYAgAAZHJzL2Rv&#10;d25yZXYueG1sUEsFBgAAAAAEAAQA9QAAAIgDAAAAAA==&#10;" fillcolor="black" stroked="f"/>
                      <v:oval id="Oval 2195" o:spid="_x0000_s1029" style="position:absolute;left:2921;top:288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ieJcUA&#10;AADcAAAADwAAAGRycy9kb3ducmV2LnhtbESPQWsCMRSE70L/Q3hCbzWr1aKrUYoolh4Et4J4e2ye&#10;u6ublyWJuv77plDwOMzMN8xs0Zpa3Mj5yrKCfi8BQZxbXXGhYP+zfhuD8AFZY22ZFDzIw2L+0plh&#10;qu2dd3TLQiEihH2KCsoQmlRKn5dk0PdsQxy9k3UGQ5SukNrhPcJNLQdJ8iENVhwXSmxoWVJ+ya5G&#10;gVuNNkFe1qvheXs+TOz3UR/1SKnXbvs5BRGoDc/wf/tLK3gf9+HvTD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KJ4lxQAAANwAAAAPAAAAAAAAAAAAAAAAAJgCAABkcnMv&#10;ZG93bnJldi54bWxQSwUGAAAAAAQABAD1AAAAigMAAAAA&#10;" fillcolor="black" stroked="f"/>
                      <v:oval id="Oval 2196" o:spid="_x0000_s1030" style="position:absolute;left:2921;top:292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oAUsUA&#10;AADcAAAADwAAAGRycy9kb3ducmV2LnhtbESPQWsCMRSE7wX/Q3iCN81Wq+hqFBGl4kFQC8XbY/O6&#10;u7p5WZJUt//eCEKPw8x8w8wWjanEjZwvLSt47yUgiDOrS84VfJ023TEIH5A1VpZJwR95WMxbbzNM&#10;tb3zgW7HkIsIYZ+igiKEOpXSZwUZ9D1bE0fvxzqDIUqXS+3wHuGmkv0kGUmDJceFAmtaFZRdj79G&#10;gVsPP4O8btYfl/3le2J3Z33WQ6U67WY5BRGoCf/hV3urFQzGfXieiU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+gBSxQAAANwAAAAPAAAAAAAAAAAAAAAAAJgCAABkcnMv&#10;ZG93bnJldi54bWxQSwUGAAAAAAQABAD1AAAAigMAAAAA&#10;" fillcolor="black" stroked="f"/>
                      <w10:anchorlock/>
                    </v:group>
                  </w:pict>
                </mc:Fallback>
              </mc:AlternateContent>
            </w:r>
            <w:r w:rsidR="0075392D" w:rsidRPr="0035243F">
              <w:t xml:space="preserve">  </w:t>
            </w: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/mm/dd"/>
                  </w:textInput>
                </w:ffData>
              </w:fldChar>
            </w:r>
            <w:r w:rsidRPr="0035243F"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35243F">
              <w:rPr>
                <w:noProof/>
              </w:rPr>
              <w:t>aaaa/mm/dd</w:t>
            </w:r>
            <w:r>
              <w:rPr>
                <w:lang w:val="en-US"/>
              </w:rPr>
              <w:fldChar w:fldCharType="end"/>
            </w:r>
          </w:p>
        </w:tc>
      </w:tr>
      <w:tr w:rsidR="0075392D" w:rsidRPr="0035243F" w:rsidTr="00110753">
        <w:trPr>
          <w:cantSplit/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392D" w:rsidRPr="0035243F" w:rsidRDefault="0075392D" w:rsidP="0075392D">
            <w:pPr>
              <w:pStyle w:val="ListParagraph"/>
            </w:pPr>
          </w:p>
        </w:tc>
      </w:tr>
      <w:tr w:rsidR="0075392D" w:rsidRPr="0035243F" w:rsidTr="00110753">
        <w:trPr>
          <w:cantSplit/>
          <w:trHeight w:val="3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75392D" w:rsidRPr="0035243F" w:rsidRDefault="0075392D" w:rsidP="00433873">
            <w:pPr>
              <w:ind w:left="142"/>
              <w:rPr>
                <w:szCs w:val="18"/>
              </w:rPr>
            </w:pPr>
            <w:proofErr w:type="gramStart"/>
            <w:r w:rsidRPr="0035243F">
              <w:rPr>
                <w:rFonts w:ascii="Calibri" w:hAnsi="Calibri"/>
                <w:b/>
                <w:szCs w:val="18"/>
              </w:rPr>
              <w:t>III  |</w:t>
            </w:r>
            <w:proofErr w:type="gramEnd"/>
            <w:r w:rsidRPr="0035243F">
              <w:rPr>
                <w:rFonts w:ascii="Calibri" w:hAnsi="Calibri"/>
                <w:b/>
                <w:szCs w:val="18"/>
              </w:rPr>
              <w:t xml:space="preserve">  </w:t>
            </w:r>
            <w:r w:rsidR="0035243F" w:rsidRPr="002C0CFF">
              <w:rPr>
                <w:rFonts w:ascii="Calibri" w:hAnsi="Calibri"/>
                <w:b/>
                <w:spacing w:val="-1"/>
              </w:rPr>
              <w:t>Caraterização</w:t>
            </w:r>
            <w:r w:rsidR="0035243F" w:rsidRPr="002C0CFF">
              <w:rPr>
                <w:rFonts w:ascii="Calibri" w:hAnsi="Calibri"/>
                <w:b/>
                <w:spacing w:val="-3"/>
              </w:rPr>
              <w:t xml:space="preserve"> </w:t>
            </w:r>
            <w:r w:rsidR="0035243F" w:rsidRPr="002C0CFF">
              <w:rPr>
                <w:rFonts w:ascii="Calibri" w:hAnsi="Calibri"/>
                <w:b/>
                <w:spacing w:val="-1"/>
              </w:rPr>
              <w:t>da</w:t>
            </w:r>
            <w:r w:rsidR="0035243F" w:rsidRPr="002C0CFF">
              <w:rPr>
                <w:rFonts w:ascii="Calibri" w:hAnsi="Calibri"/>
                <w:b/>
                <w:spacing w:val="-3"/>
              </w:rPr>
              <w:t xml:space="preserve"> </w:t>
            </w:r>
            <w:r w:rsidR="0035243F" w:rsidRPr="002C0CFF">
              <w:rPr>
                <w:rFonts w:ascii="Calibri" w:hAnsi="Calibri"/>
                <w:b/>
                <w:spacing w:val="-1"/>
              </w:rPr>
              <w:t>componente</w:t>
            </w:r>
            <w:r w:rsidR="0035243F" w:rsidRPr="002C0CFF">
              <w:rPr>
                <w:rFonts w:ascii="Calibri" w:hAnsi="Calibri"/>
                <w:b/>
                <w:spacing w:val="-2"/>
              </w:rPr>
              <w:t xml:space="preserve"> </w:t>
            </w:r>
            <w:r w:rsidR="0035243F" w:rsidRPr="002C0CFF">
              <w:rPr>
                <w:rFonts w:ascii="Calibri" w:hAnsi="Calibri"/>
                <w:b/>
                <w:spacing w:val="-1"/>
              </w:rPr>
              <w:t>de</w:t>
            </w:r>
            <w:r w:rsidR="0035243F" w:rsidRPr="002C0CFF">
              <w:rPr>
                <w:rFonts w:ascii="Calibri" w:hAnsi="Calibri"/>
                <w:b/>
                <w:spacing w:val="-2"/>
              </w:rPr>
              <w:t xml:space="preserve"> </w:t>
            </w:r>
            <w:r w:rsidR="0035243F" w:rsidRPr="002C0CFF">
              <w:rPr>
                <w:rFonts w:ascii="Calibri" w:hAnsi="Calibri"/>
                <w:b/>
                <w:spacing w:val="-1"/>
              </w:rPr>
              <w:t>liquidação</w:t>
            </w:r>
          </w:p>
        </w:tc>
      </w:tr>
      <w:tr w:rsidR="005703EC" w:rsidRPr="008732FE" w:rsidTr="00110753">
        <w:trPr>
          <w:cantSplit/>
          <w:trHeight w:val="340"/>
        </w:trPr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3EC" w:rsidRPr="008732FE" w:rsidRDefault="00152080" w:rsidP="00CC0FB5">
            <w:pPr>
              <w:pStyle w:val="ListParagraph"/>
              <w:rPr>
                <w:lang w:val="en-US"/>
              </w:rPr>
            </w:pPr>
            <w:r w:rsidRPr="008732FE">
              <w:rPr>
                <w:lang w:val="en-US"/>
              </w:rPr>
              <w:t>BIC in</w:t>
            </w:r>
            <w:r w:rsidR="005703EC" w:rsidRPr="008732FE">
              <w:rPr>
                <w:lang w:val="en-US"/>
              </w:rPr>
              <w:t xml:space="preserve"> TARGET2  </w:t>
            </w:r>
            <w:r w:rsidR="005703EC" w:rsidRPr="008732FE">
              <w:rPr>
                <w:noProof/>
                <w:position w:val="-2"/>
                <w:lang w:eastAsia="pt-PT"/>
              </w:rPr>
              <mc:AlternateContent>
                <mc:Choice Requires="wpg">
                  <w:drawing>
                    <wp:inline distT="0" distB="0" distL="0" distR="0" wp14:anchorId="5A18E451" wp14:editId="07FBE952">
                      <wp:extent cx="10795" cy="86360"/>
                      <wp:effectExtent l="1905" t="5080" r="6350" b="3810"/>
                      <wp:docPr id="434" name="Group 1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86360"/>
                                <a:chOff x="2921" y="2810"/>
                                <a:chExt cx="17" cy="136"/>
                              </a:xfrm>
                            </wpg:grpSpPr>
                            <wps:wsp>
                              <wps:cNvPr id="435" name="Oval 13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1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6" name="Oval 13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5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7" name="Oval 13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8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7" name="Oval 13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92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DEB24D" id="Group 1332" o:spid="_x0000_s1026" style="width:.85pt;height:6.8pt;mso-position-horizontal-relative:char;mso-position-vertical-relative:line" coordorigin="2921,2810" coordsize="17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">
                      <v:oval id="Oval 1333" o:spid="_x0000_s1027" style="position:absolute;left:2921;top:281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cpMYA&#10;AADcAAAADwAAAGRycy9kb3ducmV2LnhtbESPT2sCMRTE74LfITyht5rVuqWuZkWKYulBqC0Ub4/N&#10;c/+4eVmSVNdv3xQKHoeZ+Q2zXPWmFRdyvrasYDJOQBAXVtdcKvj63D6+gPABWWNrmRTcyMMqHw6W&#10;mGl75Q+6HEIpIoR9hgqqELpMSl9UZNCPbUccvZN1BkOUrpTa4TXCTSunSfIsDdYcFyrs6LWi4nz4&#10;MQrcJt0Fed5uZs2++Z7b96M+6lSph1G/XoAI1Id7+L/9phXMnlL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acpMYAAADcAAAADwAAAAAAAAAAAAAAAACYAgAAZHJz&#10;L2Rvd25yZXYueG1sUEsFBgAAAAAEAAQA9QAAAIsDAAAAAA==&#10;" fillcolor="black" stroked="f"/>
                      <v:oval id="Oval 1334" o:spid="_x0000_s1028" style="position:absolute;left:2921;top:285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QC08YA&#10;AADcAAAADwAAAGRycy9kb3ducmV2LnhtbESPQWvCQBSE74X+h+UVequbWpWaZpUiiuJBaFoQb4/s&#10;axLNvg27a4z/vlsQPA4z8w2TzXvTiI6cry0reB0kIIgLq2suFfx8r17eQfiArLGxTAqu5GE+e3zI&#10;MNX2wl/U5aEUEcI+RQVVCG0qpS8qMugHtiWO3q91BkOUrpTa4SXCTSOHSTKRBmuOCxW2tKioOOVn&#10;o8Atx+sgT6vl6Lg77qd2e9AHPVbq+an//AARqA/38K290QpGbxP4PxOP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9QC08YAAADcAAAADwAAAAAAAAAAAAAAAACYAgAAZHJz&#10;L2Rvd25yZXYueG1sUEsFBgAAAAAEAAQA9QAAAIsDAAAAAA==&#10;" fillcolor="black" stroked="f"/>
                      <v:oval id="Oval 1335" o:spid="_x0000_s1029" style="position:absolute;left:2921;top:288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inSMUA&#10;AADcAAAADwAAAGRycy9kb3ducmV2LnhtbESPQWsCMRSE70L/Q3iCt5q1arWrUUpRLB6EqlC8PTbP&#10;3dXNy5JEXf+9KRQ8DjPzDTOdN6YSV3K+tKyg101AEGdWl5wr2O+Wr2MQPiBrrCyTgjt5mM9eWlNM&#10;tb3xD123IRcRwj5FBUUIdSqlzwoy6Lu2Jo7e0TqDIUqXS+3wFuGmkm9J8i4NlhwXCqzpq6DsvL0Y&#10;BW4xXAV5Xi4Gp83p98OuD/qgh0p12s3nBESgJjzD/+1vrWDQH8HfmXg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mKdIxQAAANwAAAAPAAAAAAAAAAAAAAAAAJgCAABkcnMv&#10;ZG93bnJldi54bWxQSwUGAAAAAAQABAD1AAAAigMAAAAA&#10;" fillcolor="black" stroked="f"/>
                      <v:oval id="Oval 1336" o:spid="_x0000_s1030" style="position:absolute;left:2921;top:292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dur8UA&#10;AADcAAAADwAAAGRycy9kb3ducmV2LnhtbESPQWsCMRSE74X+h/AK3jRrUaurUYooSg+CVhBvj81z&#10;d3XzsiRR13/fCEKPw8x8w0xmjanEjZwvLSvodhIQxJnVJecK9r/L9hCED8gaK8uk4EEeZtP3twmm&#10;2t55S7ddyEWEsE9RQRFCnUrps4IM+o6tiaN3ss5giNLlUju8R7ip5GeSDKTBkuNCgTXNC8ouu6tR&#10;4Bb9VZCX5aJ33pwPI/tz1EfdV6r10XyPQQRqwn/41V5rBb3hFzzPxCM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J26vxQAAANwAAAAPAAAAAAAAAAAAAAAAAJgCAABkcnMv&#10;ZG93bnJldi54bWxQSwUGAAAAAAQABAD1AAAAigMAAAAA&#10;" fillcolor="black" stroked="f"/>
                      <w10:anchorlock/>
                    </v:group>
                  </w:pict>
                </mc:Fallback>
              </mc:AlternateContent>
            </w:r>
            <w:r w:rsidR="005703EC" w:rsidRPr="008732FE">
              <w:rPr>
                <w:lang w:val="en-US"/>
              </w:rPr>
              <w:t xml:space="preserve">  </w:t>
            </w:r>
            <w:r w:rsidR="00CC0FB5" w:rsidRPr="008732F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CC0FB5" w:rsidRPr="008732FE">
              <w:rPr>
                <w:lang w:val="en-US"/>
              </w:rPr>
              <w:instrText xml:space="preserve"> FORMTEXT </w:instrText>
            </w:r>
            <w:r w:rsidR="00CC0FB5" w:rsidRPr="008732FE">
              <w:rPr>
                <w:lang w:val="en-US"/>
              </w:rPr>
            </w:r>
            <w:r w:rsidR="00CC0FB5" w:rsidRPr="008732FE">
              <w:rPr>
                <w:lang w:val="en-US"/>
              </w:rPr>
              <w:fldChar w:fldCharType="separate"/>
            </w:r>
            <w:r w:rsidR="00CC0FB5" w:rsidRPr="008732FE">
              <w:rPr>
                <w:noProof/>
                <w:lang w:val="en-US"/>
              </w:rPr>
              <w:t> </w:t>
            </w:r>
            <w:r w:rsidR="00CC0FB5" w:rsidRPr="008732FE">
              <w:rPr>
                <w:noProof/>
                <w:lang w:val="en-US"/>
              </w:rPr>
              <w:t> </w:t>
            </w:r>
            <w:r w:rsidR="00CC0FB5" w:rsidRPr="008732FE">
              <w:rPr>
                <w:noProof/>
                <w:lang w:val="en-US"/>
              </w:rPr>
              <w:t> </w:t>
            </w:r>
            <w:r w:rsidR="00CC0FB5" w:rsidRPr="008732FE">
              <w:rPr>
                <w:noProof/>
                <w:lang w:val="en-US"/>
              </w:rPr>
              <w:t> </w:t>
            </w:r>
            <w:r w:rsidR="00CC0FB5" w:rsidRPr="008732FE">
              <w:rPr>
                <w:noProof/>
                <w:lang w:val="en-US"/>
              </w:rPr>
              <w:t> </w:t>
            </w:r>
            <w:r w:rsidR="00CC0FB5" w:rsidRPr="008732FE">
              <w:rPr>
                <w:lang w:val="en-US"/>
              </w:rPr>
              <w:fldChar w:fldCharType="end"/>
            </w:r>
          </w:p>
        </w:tc>
        <w:tc>
          <w:tcPr>
            <w:tcW w:w="341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3EC" w:rsidRPr="008732FE" w:rsidRDefault="0035243F" w:rsidP="000361C6">
            <w:pPr>
              <w:pStyle w:val="ListParagraph"/>
              <w:rPr>
                <w:lang w:val="en-US"/>
              </w:rPr>
            </w:pPr>
            <w:r>
              <w:rPr>
                <w:lang w:val="en-US"/>
              </w:rPr>
              <w:t>No</w:t>
            </w:r>
            <w:r w:rsidR="005703EC" w:rsidRPr="008732FE">
              <w:rPr>
                <w:lang w:val="en-US"/>
              </w:rPr>
              <w:t xml:space="preserve">me  </w:t>
            </w:r>
            <w:r w:rsidR="005703EC" w:rsidRPr="008732FE">
              <w:rPr>
                <w:noProof/>
                <w:position w:val="-2"/>
                <w:lang w:eastAsia="pt-PT"/>
              </w:rPr>
              <mc:AlternateContent>
                <mc:Choice Requires="wpg">
                  <w:drawing>
                    <wp:inline distT="0" distB="0" distL="0" distR="0" wp14:anchorId="49274231" wp14:editId="022339BB">
                      <wp:extent cx="10795" cy="86360"/>
                      <wp:effectExtent l="1905" t="5080" r="6350" b="3810"/>
                      <wp:docPr id="403" name="Group 2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86360"/>
                                <a:chOff x="2921" y="2810"/>
                                <a:chExt cx="17" cy="136"/>
                              </a:xfrm>
                            </wpg:grpSpPr>
                            <wps:wsp>
                              <wps:cNvPr id="404" name="Oval 2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1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5" name="Oval 2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5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6" name="Oval 2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8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7" name="Oval 2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92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FED51D" id="Group 2192" o:spid="_x0000_s1026" style="width:.85pt;height:6.8pt;mso-position-horizontal-relative:char;mso-position-vertical-relative:line" coordorigin="2921,2810" coordsize="17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">
                      <v:oval id="Oval 2193" o:spid="_x0000_s1027" style="position:absolute;left:2921;top:281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zgsYA&#10;AADcAAAADwAAAGRycy9kb3ducmV2LnhtbESPQWvCQBSE70L/w/IKvdVNJYqm2UgRpaUHwbQg3h7Z&#10;1ySafRt2txr/vVsoeBxm5hsmXw6mE2dyvrWs4GWcgCCurG65VvD9tXmeg/ABWWNnmRRcycOyeBjl&#10;mGl74R2dy1CLCGGfoYImhD6T0lcNGfRj2xNH78c6gyFKV0vt8BLhppOTJJlJgy3HhQZ7WjVUncpf&#10;o8Ctp+9Bnjbr9Lg97hf286APeqrU0+Pw9goi0BDu4f/2h1aQJin8nYlHQB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bzgsYAAADcAAAADwAAAAAAAAAAAAAAAACYAgAAZHJz&#10;L2Rvd25yZXYueG1sUEsFBgAAAAAEAAQA9QAAAIsDAAAAAA==&#10;" fillcolor="black" stroked="f"/>
                      <v:oval id="Oval 2194" o:spid="_x0000_s1028" style="position:absolute;left:2921;top:285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pWGcUA&#10;AADcAAAADwAAAGRycy9kb3ducmV2LnhtbESPQWsCMRSE7wX/Q3hCbzWruKWuRhFRFA+FqiDeHpvn&#10;7urmZUlSXf+9EQo9DjPzDTOZtaYWN3K+sqyg30tAEOdWV1woOOxXH18gfEDWWFsmBQ/yMJt23iaY&#10;aXvnH7rtQiEihH2GCsoQmkxKn5dk0PdsQxy9s3UGQ5SukNrhPcJNLQdJ8ikNVhwXSmxoUVJ+3f0a&#10;BW6ZroO8rpbDy/flOLLbkz7pVKn3bjsfgwjUhv/wX3ujFQyTFF5n4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alYZxQAAANwAAAAPAAAAAAAAAAAAAAAAAJgCAABkcnMv&#10;ZG93bnJldi54bWxQSwUGAAAAAAQABAD1AAAAigMAAAAA&#10;" fillcolor="black" stroked="f"/>
                      <v:oval id="Oval 2195" o:spid="_x0000_s1029" style="position:absolute;left:2921;top:288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jIbsYA&#10;AADcAAAADwAAAGRycy9kb3ducmV2LnhtbESPQWvCQBSE7wX/w/KE3urGolKjayglocVDQSuIt0f2&#10;mcRk34bdrab/3i0Uehxm5htmnQ2mE1dyvrGsYDpJQBCXVjdcKTh8FU8vIHxA1thZJgU/5CHbjB7W&#10;mGp74x1d96ESEcI+RQV1CH0qpS9rMugntieO3tk6gyFKV0nt8BbhppPPSbKQBhuOCzX29FZT2e6/&#10;jQKXz9+DbIt8dvm8HJd2e9InPVfqcTy8rkAEGsJ/+K/9oRXMkgX8nolHQG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jIbsYAAADcAAAADwAAAAAAAAAAAAAAAACYAgAAZHJz&#10;L2Rvd25yZXYueG1sUEsFBgAAAAAEAAQA9QAAAIsDAAAAAA==&#10;" fillcolor="black" stroked="f"/>
                      <v:oval id="Oval 2196" o:spid="_x0000_s1030" style="position:absolute;left:2921;top:292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Rt9cUA&#10;AADcAAAADwAAAGRycy9kb3ducmV2LnhtbESPQWsCMRSE7wX/Q3iCN80q2upqFBGlxYNQFcTbY/Pc&#10;Xd28LEmq239vCkKPw8x8w8wWjanEnZwvLSvo9xIQxJnVJecKjodNdwzCB2SNlWVS8EseFvPW2wxT&#10;bR/8Tfd9yEWEsE9RQRFCnUrps4IM+p6tiaN3sc5giNLlUjt8RLip5CBJ3qXBkuNCgTWtCspu+x+j&#10;wK1Hn0HeNuvhdXc9Tez2rM96pFSn3SynIAI14T/8an9pBcPkA/7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9G31xQAAANwAAAAPAAAAAAAAAAAAAAAAAJgCAABkcnMv&#10;ZG93bnJldi54bWxQSwUGAAAAAAQABAD1AAAAigMAAAAA&#10;" fillcolor="black" stroked="f"/>
                      <w10:anchorlock/>
                    </v:group>
                  </w:pict>
                </mc:Fallback>
              </mc:AlternateContent>
            </w:r>
            <w:r w:rsidR="005703EC" w:rsidRPr="008732FE">
              <w:rPr>
                <w:lang w:val="en-US"/>
              </w:rPr>
              <w:t xml:space="preserve">  </w:t>
            </w:r>
            <w:r w:rsidR="005703EC" w:rsidRPr="008732FE">
              <w:rPr>
                <w:color w:val="000000" w:themeColor="text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5703EC" w:rsidRPr="008732FE">
              <w:rPr>
                <w:color w:val="000000" w:themeColor="text1"/>
                <w:lang w:val="en-US"/>
              </w:rPr>
              <w:instrText xml:space="preserve"> FORMTEXT </w:instrText>
            </w:r>
            <w:r w:rsidR="005703EC" w:rsidRPr="008732FE">
              <w:rPr>
                <w:color w:val="000000" w:themeColor="text1"/>
                <w:lang w:val="en-US"/>
              </w:rPr>
            </w:r>
            <w:r w:rsidR="005703EC" w:rsidRPr="008732FE">
              <w:rPr>
                <w:color w:val="000000" w:themeColor="text1"/>
                <w:lang w:val="en-US"/>
              </w:rPr>
              <w:fldChar w:fldCharType="separate"/>
            </w:r>
            <w:r w:rsidR="005703EC" w:rsidRPr="008732FE">
              <w:rPr>
                <w:noProof/>
                <w:color w:val="000000" w:themeColor="text1"/>
                <w:lang w:val="en-US"/>
              </w:rPr>
              <w:t> </w:t>
            </w:r>
            <w:r w:rsidR="005703EC" w:rsidRPr="008732FE">
              <w:rPr>
                <w:noProof/>
                <w:color w:val="000000" w:themeColor="text1"/>
                <w:lang w:val="en-US"/>
              </w:rPr>
              <w:t> </w:t>
            </w:r>
            <w:r w:rsidR="005703EC" w:rsidRPr="008732FE">
              <w:rPr>
                <w:noProof/>
                <w:color w:val="000000" w:themeColor="text1"/>
                <w:lang w:val="en-US"/>
              </w:rPr>
              <w:t> </w:t>
            </w:r>
            <w:r w:rsidR="005703EC" w:rsidRPr="008732FE">
              <w:rPr>
                <w:noProof/>
                <w:color w:val="000000" w:themeColor="text1"/>
                <w:lang w:val="en-US"/>
              </w:rPr>
              <w:t> </w:t>
            </w:r>
            <w:r w:rsidR="005703EC" w:rsidRPr="008732FE">
              <w:rPr>
                <w:noProof/>
                <w:color w:val="000000" w:themeColor="text1"/>
                <w:lang w:val="en-US"/>
              </w:rPr>
              <w:t> </w:t>
            </w:r>
            <w:r w:rsidR="005703EC" w:rsidRPr="008732FE">
              <w:rPr>
                <w:color w:val="000000" w:themeColor="text1"/>
                <w:lang w:val="en-US"/>
              </w:rPr>
              <w:fldChar w:fldCharType="end"/>
            </w:r>
          </w:p>
        </w:tc>
      </w:tr>
      <w:tr w:rsidR="000361C6" w:rsidRPr="008732FE" w:rsidTr="00110753">
        <w:trPr>
          <w:cantSplit/>
          <w:trHeight w:val="340"/>
        </w:trPr>
        <w:tc>
          <w:tcPr>
            <w:tcW w:w="15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607A" w:rsidRPr="008732FE" w:rsidRDefault="00EB39E6" w:rsidP="00CC0FB5">
            <w:pPr>
              <w:pStyle w:val="ListParagraph"/>
              <w:rPr>
                <w:lang w:val="en-US"/>
              </w:rPr>
            </w:pPr>
            <w:r w:rsidRPr="008732FE">
              <w:rPr>
                <w:lang w:val="en-US"/>
              </w:rPr>
              <w:t>B</w:t>
            </w:r>
            <w:r w:rsidR="00152080" w:rsidRPr="008732FE">
              <w:rPr>
                <w:lang w:val="en-US"/>
              </w:rPr>
              <w:t>IC in</w:t>
            </w:r>
            <w:r w:rsidR="00433873" w:rsidRPr="008732FE">
              <w:rPr>
                <w:lang w:val="en-US"/>
              </w:rPr>
              <w:t xml:space="preserve"> IPS</w:t>
            </w:r>
            <w:r w:rsidR="00E0607A" w:rsidRPr="008732FE">
              <w:rPr>
                <w:lang w:val="en-US"/>
              </w:rPr>
              <w:t xml:space="preserve">  </w:t>
            </w:r>
            <w:r w:rsidR="00E0607A" w:rsidRPr="008732FE">
              <w:rPr>
                <w:noProof/>
                <w:position w:val="-2"/>
                <w:lang w:eastAsia="pt-PT"/>
              </w:rPr>
              <mc:AlternateContent>
                <mc:Choice Requires="wpg">
                  <w:drawing>
                    <wp:inline distT="0" distB="0" distL="0" distR="0" wp14:anchorId="106E4EAB" wp14:editId="72CC9E6E">
                      <wp:extent cx="10795" cy="86360"/>
                      <wp:effectExtent l="1905" t="5080" r="6350" b="3810"/>
                      <wp:docPr id="448" name="Group 1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86360"/>
                                <a:chOff x="2921" y="2810"/>
                                <a:chExt cx="17" cy="136"/>
                              </a:xfrm>
                            </wpg:grpSpPr>
                            <wps:wsp>
                              <wps:cNvPr id="449" name="Oval 13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1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0" name="Oval 13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5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1" name="Oval 13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8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2" name="Oval 13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92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24CCA6" id="Group 1332" o:spid="_x0000_s1026" style="width:.85pt;height:6.8pt;mso-position-horizontal-relative:char;mso-position-vertical-relative:line" coordorigin="2921,2810" coordsize="17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">
                      <v:oval id="Oval 1333" o:spid="_x0000_s1027" style="position:absolute;left:2921;top:281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3l3MYA&#10;AADcAAAADwAAAGRycy9kb3ducmV2LnhtbESPT2sCMRTE70K/Q3iF3mq2ZRXdmpVSFKUHwbVQvD02&#10;r/vHzcuSpLp+e1MoeBxm5jfMYjmYTpzJ+caygpdxAoK4tLrhSsHXYf08A+EDssbOMim4kodl/jBa&#10;YKbthfd0LkIlIoR9hgrqEPpMSl/WZNCPbU8cvR/rDIYoXSW1w0uEm06+JslUGmw4LtTY00dN5an4&#10;NQrcarIJ8rRepe2u/Z7bz6M+6olST4/D+xuIQEO4h//bW60gTefwdyYeAZ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3l3MYAAADcAAAADwAAAAAAAAAAAAAAAACYAgAAZHJz&#10;L2Rvd25yZXYueG1sUEsFBgAAAAAEAAQA9QAAAIsDAAAAAA==&#10;" fillcolor="black" stroked="f"/>
                      <v:oval id="Oval 1334" o:spid="_x0000_s1028" style="position:absolute;left:2921;top:285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7anMIA&#10;AADcAAAADwAAAGRycy9kb3ducmV2LnhtbERPy4rCMBTdD/gP4Qqz09TBilajiCgOLgZ8gLi7NNe2&#10;2tyUJGrn781iYJaH854tWlOLJzlfWVYw6CcgiHOrKy4UnI6b3hiED8gaa8uk4Jc8LOadjxlm2r54&#10;T89DKEQMYZ+hgjKEJpPS5yUZ9H3bEEfuap3BEKErpHb4iuGmll9JMpIGK44NJTa0Kim/Hx5GgVun&#10;2yDvm/Xw9nM7T+zuoi86Veqz2y6nIAK14V/85/7WCoZpnB/PxCM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rtqcwgAAANwAAAAPAAAAAAAAAAAAAAAAAJgCAABkcnMvZG93&#10;bnJldi54bWxQSwUGAAAAAAQABAD1AAAAhwMAAAAA&#10;" fillcolor="black" stroked="f"/>
                      <v:oval id="Oval 1335" o:spid="_x0000_s1029" style="position:absolute;left:2921;top:288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J/B8UA&#10;AADcAAAADwAAAGRycy9kb3ducmV2LnhtbESPQWvCQBSE74X+h+UJ3upGMdJGVymSoPQgaAvi7ZF9&#10;JtHs27C7avrvu4VCj8PMfMMsVr1pxZ2cbywrGI8SEMSl1Q1XCr4+i5dXED4ga2wtk4Jv8rBaPj8t&#10;MNP2wXu6H0IlIoR9hgrqELpMSl/WZNCPbEccvbN1BkOUrpLa4SPCTSsnSTKTBhuOCzV2tK6pvB5u&#10;RoHL002Q1yKfXnaX45v9OOmTTpUaDvr3OYhAffgP/7W3WsE0HcP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4n8HxQAAANwAAAAPAAAAAAAAAAAAAAAAAJgCAABkcnMv&#10;ZG93bnJldi54bWxQSwUGAAAAAAQABAD1AAAAigMAAAAA&#10;" fillcolor="black" stroked="f"/>
                      <v:oval id="Oval 1336" o:spid="_x0000_s1030" style="position:absolute;left:2921;top:292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DhcMYA&#10;AADcAAAADwAAAGRycy9kb3ducmV2LnhtbESPQWvCQBSE70L/w/IK3nRjMKWNrqEUpaWHgmlBvD2y&#10;zySafRt2V03/fbcgeBxm5htmWQymExdyvrWsYDZNQBBXVrdcK/j53kyeQfiArLGzTAp+yUOxehgt&#10;Mdf2ylu6lKEWEcI+RwVNCH0upa8aMuintieO3sE6gyFKV0vt8BrhppNpkjxJgy3HhQZ7emuoOpVn&#10;o8Cts/cgT5v1/Ph13L3Yz73e60yp8ePwugARaAj38K39oRXMsxT+z8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DhcMYAAADcAAAADwAAAAAAAAAAAAAAAACYAgAAZHJz&#10;L2Rvd25yZXYueG1sUEsFBgAAAAAEAAQA9QAAAIsDAAAAAA==&#10;" fillcolor="black" stroked="f"/>
                      <w10:anchorlock/>
                    </v:group>
                  </w:pict>
                </mc:Fallback>
              </mc:AlternateContent>
            </w:r>
            <w:r w:rsidR="00E0607A" w:rsidRPr="008732FE">
              <w:rPr>
                <w:lang w:val="en-US"/>
              </w:rPr>
              <w:t xml:space="preserve">  </w:t>
            </w:r>
            <w:r w:rsidR="00CC0FB5" w:rsidRPr="008732F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CC0FB5" w:rsidRPr="008732FE">
              <w:rPr>
                <w:lang w:val="en-US"/>
              </w:rPr>
              <w:instrText xml:space="preserve"> FORMTEXT </w:instrText>
            </w:r>
            <w:r w:rsidR="00CC0FB5" w:rsidRPr="008732FE">
              <w:rPr>
                <w:lang w:val="en-US"/>
              </w:rPr>
            </w:r>
            <w:r w:rsidR="00CC0FB5" w:rsidRPr="008732FE">
              <w:rPr>
                <w:lang w:val="en-US"/>
              </w:rPr>
              <w:fldChar w:fldCharType="separate"/>
            </w:r>
            <w:r w:rsidR="00CC0FB5" w:rsidRPr="008732FE">
              <w:rPr>
                <w:noProof/>
                <w:lang w:val="en-US"/>
              </w:rPr>
              <w:t> </w:t>
            </w:r>
            <w:r w:rsidR="00CC0FB5" w:rsidRPr="008732FE">
              <w:rPr>
                <w:noProof/>
                <w:lang w:val="en-US"/>
              </w:rPr>
              <w:t> </w:t>
            </w:r>
            <w:r w:rsidR="00CC0FB5" w:rsidRPr="008732FE">
              <w:rPr>
                <w:noProof/>
                <w:lang w:val="en-US"/>
              </w:rPr>
              <w:t> </w:t>
            </w:r>
            <w:r w:rsidR="00CC0FB5" w:rsidRPr="008732FE">
              <w:rPr>
                <w:noProof/>
                <w:lang w:val="en-US"/>
              </w:rPr>
              <w:t> </w:t>
            </w:r>
            <w:r w:rsidR="00CC0FB5" w:rsidRPr="008732FE">
              <w:rPr>
                <w:noProof/>
                <w:lang w:val="en-US"/>
              </w:rPr>
              <w:t> </w:t>
            </w:r>
            <w:r w:rsidR="00CC0FB5" w:rsidRPr="008732FE">
              <w:rPr>
                <w:lang w:val="en-US"/>
              </w:rPr>
              <w:fldChar w:fldCharType="end"/>
            </w:r>
          </w:p>
        </w:tc>
        <w:tc>
          <w:tcPr>
            <w:tcW w:w="34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607A" w:rsidRPr="008732FE" w:rsidRDefault="0035243F" w:rsidP="005703EC">
            <w:pPr>
              <w:pStyle w:val="ListParagraph"/>
              <w:rPr>
                <w:u w:val="single"/>
                <w:lang w:val="en-US"/>
              </w:rPr>
            </w:pPr>
            <w:r>
              <w:rPr>
                <w:lang w:val="en-US"/>
              </w:rPr>
              <w:t>No</w:t>
            </w:r>
            <w:r w:rsidR="00433873" w:rsidRPr="008732FE">
              <w:rPr>
                <w:lang w:val="en-US"/>
              </w:rPr>
              <w:t>me</w:t>
            </w:r>
            <w:r w:rsidR="005703EC" w:rsidRPr="008732FE">
              <w:rPr>
                <w:lang w:val="en-US"/>
              </w:rPr>
              <w:t xml:space="preserve">  </w:t>
            </w:r>
            <w:r w:rsidR="005703EC" w:rsidRPr="008732FE">
              <w:rPr>
                <w:noProof/>
                <w:position w:val="-2"/>
                <w:lang w:eastAsia="pt-PT"/>
              </w:rPr>
              <mc:AlternateContent>
                <mc:Choice Requires="wpg">
                  <w:drawing>
                    <wp:inline distT="0" distB="0" distL="0" distR="0" wp14:anchorId="209E3F90" wp14:editId="71F94157">
                      <wp:extent cx="10795" cy="86360"/>
                      <wp:effectExtent l="1905" t="5080" r="6350" b="3810"/>
                      <wp:docPr id="53" name="Group 2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86360"/>
                                <a:chOff x="2921" y="2810"/>
                                <a:chExt cx="17" cy="136"/>
                              </a:xfrm>
                            </wpg:grpSpPr>
                            <wps:wsp>
                              <wps:cNvPr id="54" name="Oval 2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1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Oval 2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5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Oval 2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8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Oval 2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92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DEF602" id="Group 2192" o:spid="_x0000_s1026" style="width:.85pt;height:6.8pt;mso-position-horizontal-relative:char;mso-position-vertical-relative:line" coordorigin="2921,2810" coordsize="17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">
                      <v:oval id="Oval 2193" o:spid="_x0000_s1027" style="position:absolute;left:2921;top:281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z3psUA&#10;AADbAAAADwAAAGRycy9kb3ducmV2LnhtbESPQWvCQBSE70L/w/IK3nTTYkTTbKQUpaUHwbQg3h7Z&#10;1ySafRt2V03/fbcgeBxm5hsmXw2mExdyvrWs4GmagCCurG65VvD9tZksQPiArLGzTAp+ycOqeBjl&#10;mGl75R1dylCLCGGfoYImhD6T0lcNGfRT2xNH78c6gyFKV0vt8BrhppPPSTKXBluOCw329NZQdSrP&#10;RoFbp+9Bnjbr2XF73C/t50EfdKrU+HF4fQERaAj38K39oRWkM/j/En+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rPemxQAAANsAAAAPAAAAAAAAAAAAAAAAAJgCAABkcnMv&#10;ZG93bnJldi54bWxQSwUGAAAAAAQABAD1AAAAigMAAAAA&#10;" fillcolor="black" stroked="f"/>
                      <v:oval id="Oval 2194" o:spid="_x0000_s1028" style="position:absolute;left:2921;top:285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BSPcUA&#10;AADbAAAADwAAAGRycy9kb3ducmV2LnhtbESPQWvCQBSE70L/w/IKvemmpZE2uoZSIkoPgmlBvD2y&#10;r0k0+zbsbjX+e7cgeBxm5htmng+mEydyvrWs4HmSgCCurG65VvDzvRy/gfABWWNnmRRcyEO+eBjN&#10;MdP2zFs6laEWEcI+QwVNCH0mpa8aMugntieO3q91BkOUrpba4TnCTSdfkmQqDbYcFxrs6bOh6lj+&#10;GQWuSFdBHpfF62Fz2L3br73e61Spp8fhYwYi0BDu4Vt7rRWkK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4FI9xQAAANsAAAAPAAAAAAAAAAAAAAAAAJgCAABkcnMv&#10;ZG93bnJldi54bWxQSwUGAAAAAAQABAD1AAAAigMAAAAA&#10;" fillcolor="black" stroked="f"/>
                      <v:oval id="Oval 2195" o:spid="_x0000_s1029" style="position:absolute;left:2921;top:288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LMSsUA&#10;AADbAAAADwAAAGRycy9kb3ducmV2LnhtbESPQWvCQBSE70L/w/IK3nTTYqSmrqGUSKUHoWlBvD2y&#10;r0k0+zbsbjX++64geBxm5htmmQ+mEydyvrWs4GmagCCurG65VvDzvZ68gPABWWNnmRRcyEO+ehgt&#10;MdP2zF90KkMtIoR9hgqaEPpMSl81ZNBPbU8cvV/rDIYoXS21w3OEm04+J8lcGmw5LjTY03tD1bH8&#10;MwpckX4EeVwXs8P2sFvYz73e61Sp8ePw9goi0BDu4Vt7oxWkc7h+iT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MsxKxQAAANsAAAAPAAAAAAAAAAAAAAAAAJgCAABkcnMv&#10;ZG93bnJldi54bWxQSwUGAAAAAAQABAD1AAAAigMAAAAA&#10;" fillcolor="black" stroked="f"/>
                      <v:oval id="Oval 2196" o:spid="_x0000_s1030" style="position:absolute;left:2921;top:292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5p0cQA&#10;AADbAAAADwAAAGRycy9kb3ducmV2LnhtbESPQWsCMRSE7wX/Q3hCbzWrdGvdGkVEUTwIakG8PTav&#10;u6ublyWJuv57Uyj0OMzMN8x42ppa3Mj5yrKCfi8BQZxbXXGh4PuwfPsE4QOyxtoyKXiQh+mk8zLG&#10;TNs77+i2D4WIEPYZKihDaDIpfV6SQd+zDXH0fqwzGKJ0hdQO7xFuajlIkg9psOK4UGJD85Lyy/5q&#10;FLhFugrysly8n7fn48huTvqkU6Veu+3sC0SgNvyH/9prrSAdwu+X+APk5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+adHEAAAA2wAAAA8AAAAAAAAAAAAAAAAAmAIAAGRycy9k&#10;b3ducmV2LnhtbFBLBQYAAAAABAAEAPUAAACJAwAAAAA=&#10;" fillcolor="black" stroked="f"/>
                      <w10:anchorlock/>
                    </v:group>
                  </w:pict>
                </mc:Fallback>
              </mc:AlternateContent>
            </w:r>
            <w:r w:rsidR="005703EC" w:rsidRPr="008732FE">
              <w:rPr>
                <w:lang w:val="en-US"/>
              </w:rPr>
              <w:t xml:space="preserve">  </w:t>
            </w:r>
            <w:r w:rsidR="005703EC" w:rsidRPr="008732FE">
              <w:rPr>
                <w:color w:val="000000" w:themeColor="text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5703EC" w:rsidRPr="008732FE">
              <w:rPr>
                <w:color w:val="000000" w:themeColor="text1"/>
                <w:lang w:val="en-US"/>
              </w:rPr>
              <w:instrText xml:space="preserve"> FORMTEXT </w:instrText>
            </w:r>
            <w:r w:rsidR="005703EC" w:rsidRPr="008732FE">
              <w:rPr>
                <w:color w:val="000000" w:themeColor="text1"/>
                <w:lang w:val="en-US"/>
              </w:rPr>
            </w:r>
            <w:r w:rsidR="005703EC" w:rsidRPr="008732FE">
              <w:rPr>
                <w:color w:val="000000" w:themeColor="text1"/>
                <w:lang w:val="en-US"/>
              </w:rPr>
              <w:fldChar w:fldCharType="separate"/>
            </w:r>
            <w:r w:rsidR="005703EC" w:rsidRPr="008732FE">
              <w:rPr>
                <w:noProof/>
                <w:color w:val="000000" w:themeColor="text1"/>
                <w:lang w:val="en-US"/>
              </w:rPr>
              <w:t> </w:t>
            </w:r>
            <w:r w:rsidR="005703EC" w:rsidRPr="008732FE">
              <w:rPr>
                <w:noProof/>
                <w:color w:val="000000" w:themeColor="text1"/>
                <w:lang w:val="en-US"/>
              </w:rPr>
              <w:t> </w:t>
            </w:r>
            <w:r w:rsidR="005703EC" w:rsidRPr="008732FE">
              <w:rPr>
                <w:noProof/>
                <w:color w:val="000000" w:themeColor="text1"/>
                <w:lang w:val="en-US"/>
              </w:rPr>
              <w:t> </w:t>
            </w:r>
            <w:r w:rsidR="005703EC" w:rsidRPr="008732FE">
              <w:rPr>
                <w:noProof/>
                <w:color w:val="000000" w:themeColor="text1"/>
                <w:lang w:val="en-US"/>
              </w:rPr>
              <w:t> </w:t>
            </w:r>
            <w:r w:rsidR="005703EC" w:rsidRPr="008732FE">
              <w:rPr>
                <w:noProof/>
                <w:color w:val="000000" w:themeColor="text1"/>
                <w:lang w:val="en-US"/>
              </w:rPr>
              <w:t> </w:t>
            </w:r>
            <w:r w:rsidR="005703EC" w:rsidRPr="008732FE">
              <w:rPr>
                <w:color w:val="000000" w:themeColor="text1"/>
                <w:lang w:val="en-US"/>
              </w:rPr>
              <w:fldChar w:fldCharType="end"/>
            </w:r>
          </w:p>
        </w:tc>
      </w:tr>
      <w:tr w:rsidR="000361C6" w:rsidRPr="008732FE" w:rsidTr="000361C6">
        <w:trPr>
          <w:cantSplit/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61C6" w:rsidRPr="008732FE" w:rsidRDefault="000361C6" w:rsidP="000361C6">
            <w:pPr>
              <w:pStyle w:val="ListParagraph"/>
              <w:rPr>
                <w:lang w:val="en-US"/>
              </w:rPr>
            </w:pPr>
          </w:p>
        </w:tc>
      </w:tr>
      <w:tr w:rsidR="000361C6" w:rsidRPr="008732FE" w:rsidTr="000361C6">
        <w:trPr>
          <w:cantSplit/>
          <w:trHeight w:val="34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361C6" w:rsidRPr="008732FE" w:rsidRDefault="000361C6" w:rsidP="000361C6">
            <w:pPr>
              <w:ind w:left="142"/>
              <w:rPr>
                <w:b/>
                <w:szCs w:val="18"/>
                <w:lang w:val="en-US"/>
              </w:rPr>
            </w:pPr>
            <w:r w:rsidRPr="008732FE">
              <w:rPr>
                <w:rFonts w:ascii="Calibri" w:hAnsi="Calibri"/>
                <w:b/>
                <w:szCs w:val="18"/>
                <w:lang w:val="en-US"/>
              </w:rPr>
              <w:t xml:space="preserve">IV  |  </w:t>
            </w:r>
            <w:r w:rsidR="00A940EE">
              <w:rPr>
                <w:rFonts w:ascii="Calibri"/>
                <w:b/>
                <w:spacing w:val="-1"/>
              </w:rPr>
              <w:t>Contactos</w:t>
            </w:r>
          </w:p>
        </w:tc>
      </w:tr>
      <w:tr w:rsidR="000361C6" w:rsidRPr="008732FE" w:rsidTr="000361C6">
        <w:trPr>
          <w:cantSplit/>
          <w:trHeight w:val="340"/>
        </w:trPr>
        <w:tc>
          <w:tcPr>
            <w:tcW w:w="228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0361C6" w:rsidRPr="008732FE" w:rsidRDefault="00A940EE" w:rsidP="000361C6">
            <w:pPr>
              <w:pStyle w:val="ListParagraph"/>
              <w:jc w:val="center"/>
              <w:rPr>
                <w:lang w:val="en-US"/>
              </w:rPr>
            </w:pPr>
            <w:r w:rsidRPr="00A940EE">
              <w:rPr>
                <w:lang w:val="en-US"/>
              </w:rPr>
              <w:t>Representantes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0361C6" w:rsidRPr="008732FE" w:rsidRDefault="00A940EE" w:rsidP="000361C6">
            <w:pPr>
              <w:pStyle w:val="ListParagraph"/>
              <w:jc w:val="center"/>
              <w:rPr>
                <w:lang w:val="en-US"/>
              </w:rPr>
            </w:pPr>
            <w:r w:rsidRPr="00A940EE">
              <w:rPr>
                <w:lang w:val="en-US"/>
              </w:rPr>
              <w:t>Telefone</w:t>
            </w:r>
          </w:p>
        </w:tc>
        <w:tc>
          <w:tcPr>
            <w:tcW w:w="16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0361C6" w:rsidRPr="008732FE" w:rsidRDefault="000361C6" w:rsidP="000361C6">
            <w:pPr>
              <w:pStyle w:val="ListParagraph"/>
              <w:jc w:val="center"/>
              <w:rPr>
                <w:lang w:val="en-US"/>
              </w:rPr>
            </w:pPr>
            <w:r w:rsidRPr="00A940EE">
              <w:rPr>
                <w:i/>
                <w:lang w:val="en-US"/>
              </w:rPr>
              <w:t>E</w:t>
            </w:r>
            <w:r w:rsidRPr="008732FE">
              <w:rPr>
                <w:lang w:val="en-US"/>
              </w:rPr>
              <w:t>-</w:t>
            </w:r>
            <w:r w:rsidRPr="00A940EE">
              <w:rPr>
                <w:i/>
                <w:lang w:val="en-US"/>
              </w:rPr>
              <w:t>mail</w:t>
            </w:r>
          </w:p>
        </w:tc>
      </w:tr>
      <w:tr w:rsidR="000361C6" w:rsidRPr="008732FE" w:rsidTr="000361C6">
        <w:trPr>
          <w:cantSplit/>
          <w:trHeight w:val="340"/>
        </w:trPr>
        <w:tc>
          <w:tcPr>
            <w:tcW w:w="2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61C6" w:rsidRPr="008732FE" w:rsidRDefault="000361C6" w:rsidP="000361C6">
            <w:pPr>
              <w:pStyle w:val="ListParagraph"/>
              <w:ind w:right="142"/>
              <w:rPr>
                <w:rFonts w:ascii="Calibri" w:hAnsi="Calibri"/>
                <w:u w:val="single"/>
                <w:lang w:val="en-US"/>
              </w:rPr>
            </w:pPr>
            <w:r w:rsidRPr="008732F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732FE">
              <w:rPr>
                <w:lang w:val="en-US"/>
              </w:rPr>
              <w:instrText xml:space="preserve"> FORMTEXT </w:instrText>
            </w:r>
            <w:r w:rsidRPr="008732FE">
              <w:rPr>
                <w:lang w:val="en-US"/>
              </w:rPr>
            </w:r>
            <w:r w:rsidRPr="008732FE">
              <w:rPr>
                <w:lang w:val="en-US"/>
              </w:rPr>
              <w:fldChar w:fldCharType="separate"/>
            </w:r>
            <w:r w:rsidRPr="008732FE">
              <w:rPr>
                <w:noProof/>
                <w:lang w:val="en-US"/>
              </w:rPr>
              <w:t> </w:t>
            </w:r>
            <w:r w:rsidRPr="008732FE">
              <w:rPr>
                <w:noProof/>
                <w:lang w:val="en-US"/>
              </w:rPr>
              <w:t> </w:t>
            </w:r>
            <w:r w:rsidRPr="008732FE">
              <w:rPr>
                <w:noProof/>
                <w:lang w:val="en-US"/>
              </w:rPr>
              <w:t> </w:t>
            </w:r>
            <w:r w:rsidRPr="008732FE">
              <w:rPr>
                <w:noProof/>
                <w:lang w:val="en-US"/>
              </w:rPr>
              <w:t> </w:t>
            </w:r>
            <w:r w:rsidRPr="008732FE">
              <w:rPr>
                <w:noProof/>
                <w:lang w:val="en-US"/>
              </w:rPr>
              <w:t> </w:t>
            </w:r>
            <w:r w:rsidRPr="008732FE">
              <w:rPr>
                <w:lang w:val="en-US"/>
              </w:rPr>
              <w:fldChar w:fldCharType="end"/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61C6" w:rsidRPr="008732FE" w:rsidRDefault="00DB05DF" w:rsidP="000361C6">
            <w:pPr>
              <w:pStyle w:val="ListParagraph"/>
              <w:ind w:right="142"/>
              <w:rPr>
                <w:rFonts w:ascii="Calibri" w:hAnsi="Calibri"/>
                <w:lang w:val="en-US"/>
              </w:rPr>
            </w:pPr>
            <w:r w:rsidRPr="008732F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732FE">
              <w:rPr>
                <w:lang w:val="en-US"/>
              </w:rPr>
              <w:instrText xml:space="preserve"> FORMTEXT </w:instrText>
            </w:r>
            <w:r w:rsidRPr="008732FE">
              <w:rPr>
                <w:lang w:val="en-US"/>
              </w:rPr>
            </w:r>
            <w:r w:rsidRPr="008732FE">
              <w:rPr>
                <w:lang w:val="en-US"/>
              </w:rPr>
              <w:fldChar w:fldCharType="separate"/>
            </w:r>
            <w:r w:rsidRPr="008732FE">
              <w:rPr>
                <w:noProof/>
                <w:lang w:val="en-US"/>
              </w:rPr>
              <w:t> </w:t>
            </w:r>
            <w:r w:rsidRPr="008732FE">
              <w:rPr>
                <w:noProof/>
                <w:lang w:val="en-US"/>
              </w:rPr>
              <w:t> </w:t>
            </w:r>
            <w:r w:rsidRPr="008732FE">
              <w:rPr>
                <w:noProof/>
                <w:lang w:val="en-US"/>
              </w:rPr>
              <w:t> </w:t>
            </w:r>
            <w:r w:rsidRPr="008732FE">
              <w:rPr>
                <w:noProof/>
                <w:lang w:val="en-US"/>
              </w:rPr>
              <w:t> </w:t>
            </w:r>
            <w:r w:rsidRPr="008732FE">
              <w:rPr>
                <w:noProof/>
                <w:lang w:val="en-US"/>
              </w:rPr>
              <w:t> </w:t>
            </w:r>
            <w:r w:rsidRPr="008732FE">
              <w:rPr>
                <w:lang w:val="en-US"/>
              </w:rPr>
              <w:fldChar w:fldCharType="end"/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61C6" w:rsidRPr="008732FE" w:rsidRDefault="000361C6" w:rsidP="000361C6">
            <w:pPr>
              <w:pStyle w:val="ListParagraph"/>
              <w:rPr>
                <w:rFonts w:ascii="Calibri" w:hAnsi="Calibri"/>
                <w:lang w:val="en-US"/>
              </w:rPr>
            </w:pPr>
            <w:r w:rsidRPr="008732F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8732FE">
              <w:rPr>
                <w:lang w:val="en-US"/>
              </w:rPr>
              <w:instrText xml:space="preserve"> FORMTEXT </w:instrText>
            </w:r>
            <w:r w:rsidRPr="008732FE">
              <w:rPr>
                <w:lang w:val="en-US"/>
              </w:rPr>
            </w:r>
            <w:r w:rsidRPr="008732FE">
              <w:rPr>
                <w:lang w:val="en-US"/>
              </w:rPr>
              <w:fldChar w:fldCharType="separate"/>
            </w:r>
            <w:r w:rsidRPr="008732FE">
              <w:rPr>
                <w:noProof/>
                <w:lang w:val="en-US"/>
              </w:rPr>
              <w:t> </w:t>
            </w:r>
            <w:r w:rsidRPr="008732FE">
              <w:rPr>
                <w:noProof/>
                <w:lang w:val="en-US"/>
              </w:rPr>
              <w:t> </w:t>
            </w:r>
            <w:r w:rsidRPr="008732FE">
              <w:rPr>
                <w:noProof/>
                <w:lang w:val="en-US"/>
              </w:rPr>
              <w:t> </w:t>
            </w:r>
            <w:r w:rsidRPr="008732FE">
              <w:rPr>
                <w:noProof/>
                <w:lang w:val="en-US"/>
              </w:rPr>
              <w:t> </w:t>
            </w:r>
            <w:r w:rsidRPr="008732FE">
              <w:rPr>
                <w:noProof/>
                <w:lang w:val="en-US"/>
              </w:rPr>
              <w:t> </w:t>
            </w:r>
            <w:r w:rsidRPr="008732FE">
              <w:rPr>
                <w:lang w:val="en-US"/>
              </w:rPr>
              <w:fldChar w:fldCharType="end"/>
            </w:r>
          </w:p>
        </w:tc>
      </w:tr>
      <w:tr w:rsidR="000361C6" w:rsidRPr="008732FE" w:rsidTr="000361C6">
        <w:trPr>
          <w:cantSplit/>
          <w:trHeight w:val="340"/>
        </w:trPr>
        <w:tc>
          <w:tcPr>
            <w:tcW w:w="2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61C6" w:rsidRPr="008732FE" w:rsidRDefault="000361C6" w:rsidP="000361C6">
            <w:pPr>
              <w:pStyle w:val="ListParagraph"/>
              <w:ind w:right="142"/>
              <w:rPr>
                <w:rFonts w:ascii="Calibri" w:hAnsi="Calibri"/>
                <w:lang w:val="en-US"/>
              </w:rPr>
            </w:pPr>
            <w:r w:rsidRPr="008732F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732FE">
              <w:rPr>
                <w:lang w:val="en-US"/>
              </w:rPr>
              <w:instrText xml:space="preserve"> FORMTEXT </w:instrText>
            </w:r>
            <w:r w:rsidRPr="008732FE">
              <w:rPr>
                <w:lang w:val="en-US"/>
              </w:rPr>
            </w:r>
            <w:r w:rsidRPr="008732FE">
              <w:rPr>
                <w:lang w:val="en-US"/>
              </w:rPr>
              <w:fldChar w:fldCharType="separate"/>
            </w:r>
            <w:r w:rsidRPr="008732FE">
              <w:rPr>
                <w:noProof/>
                <w:lang w:val="en-US"/>
              </w:rPr>
              <w:t> </w:t>
            </w:r>
            <w:r w:rsidRPr="008732FE">
              <w:rPr>
                <w:noProof/>
                <w:lang w:val="en-US"/>
              </w:rPr>
              <w:t> </w:t>
            </w:r>
            <w:r w:rsidRPr="008732FE">
              <w:rPr>
                <w:noProof/>
                <w:lang w:val="en-US"/>
              </w:rPr>
              <w:t> </w:t>
            </w:r>
            <w:r w:rsidRPr="008732FE">
              <w:rPr>
                <w:noProof/>
                <w:lang w:val="en-US"/>
              </w:rPr>
              <w:t> </w:t>
            </w:r>
            <w:r w:rsidRPr="008732FE">
              <w:rPr>
                <w:noProof/>
                <w:lang w:val="en-US"/>
              </w:rPr>
              <w:t> </w:t>
            </w:r>
            <w:r w:rsidRPr="008732FE">
              <w:rPr>
                <w:lang w:val="en-US"/>
              </w:rPr>
              <w:fldChar w:fldCharType="end"/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61C6" w:rsidRPr="008732FE" w:rsidRDefault="00CC0FB5" w:rsidP="000361C6">
            <w:pPr>
              <w:pStyle w:val="ListParagraph"/>
              <w:ind w:right="142"/>
              <w:rPr>
                <w:rFonts w:ascii="Calibri" w:hAnsi="Calibri"/>
                <w:lang w:val="en-US"/>
              </w:rPr>
            </w:pPr>
            <w:r w:rsidRPr="008732F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732FE">
              <w:rPr>
                <w:lang w:val="en-US"/>
              </w:rPr>
              <w:instrText xml:space="preserve"> FORMTEXT </w:instrText>
            </w:r>
            <w:r w:rsidRPr="008732FE">
              <w:rPr>
                <w:lang w:val="en-US"/>
              </w:rPr>
            </w:r>
            <w:r w:rsidRPr="008732FE">
              <w:rPr>
                <w:lang w:val="en-US"/>
              </w:rPr>
              <w:fldChar w:fldCharType="separate"/>
            </w:r>
            <w:r w:rsidRPr="008732FE">
              <w:rPr>
                <w:noProof/>
                <w:lang w:val="en-US"/>
              </w:rPr>
              <w:t> </w:t>
            </w:r>
            <w:r w:rsidRPr="008732FE">
              <w:rPr>
                <w:noProof/>
                <w:lang w:val="en-US"/>
              </w:rPr>
              <w:t> </w:t>
            </w:r>
            <w:r w:rsidRPr="008732FE">
              <w:rPr>
                <w:noProof/>
                <w:lang w:val="en-US"/>
              </w:rPr>
              <w:t> </w:t>
            </w:r>
            <w:r w:rsidRPr="008732FE">
              <w:rPr>
                <w:noProof/>
                <w:lang w:val="en-US"/>
              </w:rPr>
              <w:t> </w:t>
            </w:r>
            <w:r w:rsidRPr="008732FE">
              <w:rPr>
                <w:noProof/>
                <w:lang w:val="en-US"/>
              </w:rPr>
              <w:t> </w:t>
            </w:r>
            <w:r w:rsidRPr="008732FE">
              <w:rPr>
                <w:lang w:val="en-US"/>
              </w:rPr>
              <w:fldChar w:fldCharType="end"/>
            </w:r>
          </w:p>
        </w:tc>
        <w:tc>
          <w:tcPr>
            <w:tcW w:w="16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61C6" w:rsidRPr="008732FE" w:rsidRDefault="000361C6" w:rsidP="000361C6">
            <w:pPr>
              <w:pStyle w:val="ListParagraph"/>
              <w:rPr>
                <w:rFonts w:ascii="Calibri" w:hAnsi="Calibri"/>
                <w:lang w:val="en-US"/>
              </w:rPr>
            </w:pPr>
            <w:r w:rsidRPr="008732F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8732FE">
              <w:rPr>
                <w:lang w:val="en-US"/>
              </w:rPr>
              <w:instrText xml:space="preserve"> FORMTEXT </w:instrText>
            </w:r>
            <w:r w:rsidRPr="008732FE">
              <w:rPr>
                <w:lang w:val="en-US"/>
              </w:rPr>
            </w:r>
            <w:r w:rsidRPr="008732FE">
              <w:rPr>
                <w:lang w:val="en-US"/>
              </w:rPr>
              <w:fldChar w:fldCharType="separate"/>
            </w:r>
            <w:r w:rsidRPr="008732FE">
              <w:rPr>
                <w:noProof/>
                <w:lang w:val="en-US"/>
              </w:rPr>
              <w:t> </w:t>
            </w:r>
            <w:r w:rsidRPr="008732FE">
              <w:rPr>
                <w:noProof/>
                <w:lang w:val="en-US"/>
              </w:rPr>
              <w:t> </w:t>
            </w:r>
            <w:r w:rsidRPr="008732FE">
              <w:rPr>
                <w:noProof/>
                <w:lang w:val="en-US"/>
              </w:rPr>
              <w:t> </w:t>
            </w:r>
            <w:r w:rsidRPr="008732FE">
              <w:rPr>
                <w:noProof/>
                <w:lang w:val="en-US"/>
              </w:rPr>
              <w:t> </w:t>
            </w:r>
            <w:r w:rsidRPr="008732FE">
              <w:rPr>
                <w:noProof/>
                <w:lang w:val="en-US"/>
              </w:rPr>
              <w:t> </w:t>
            </w:r>
            <w:r w:rsidRPr="008732FE">
              <w:rPr>
                <w:lang w:val="en-US"/>
              </w:rPr>
              <w:fldChar w:fldCharType="end"/>
            </w:r>
          </w:p>
        </w:tc>
      </w:tr>
      <w:tr w:rsidR="000361C6" w:rsidRPr="00A940EE" w:rsidTr="00A940EE">
        <w:trPr>
          <w:cantSplit/>
          <w:trHeight w:val="227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61C6" w:rsidRPr="00A940EE" w:rsidRDefault="00A940EE" w:rsidP="00421B25">
            <w:pPr>
              <w:pStyle w:val="ListParagraph"/>
              <w:spacing w:before="60"/>
              <w:jc w:val="both"/>
              <w:rPr>
                <w:spacing w:val="-4"/>
                <w:sz w:val="16"/>
                <w:szCs w:val="16"/>
              </w:rPr>
            </w:pPr>
            <w:r w:rsidRPr="00A940EE">
              <w:rPr>
                <w:rFonts w:eastAsia="Open Sans Semibold"/>
                <w:spacing w:val="-4"/>
                <w:sz w:val="16"/>
                <w:szCs w:val="16"/>
              </w:rPr>
              <w:t>O participante é o responsável pelos dados fornecidos e por esses serem corretos e atualizados. O participante obriga-se ao envio de novo formulário em caso de alteração da informação constante do mesmo.</w:t>
            </w:r>
          </w:p>
        </w:tc>
      </w:tr>
    </w:tbl>
    <w:p w:rsidR="00E0220B" w:rsidRPr="00A940EE" w:rsidRDefault="00E0220B">
      <w:r w:rsidRPr="00A940EE">
        <w:br w:type="page"/>
      </w:r>
    </w:p>
    <w:tbl>
      <w:tblPr>
        <w:tblW w:w="91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9"/>
        <w:gridCol w:w="9"/>
        <w:gridCol w:w="4574"/>
        <w:gridCol w:w="9"/>
        <w:gridCol w:w="6"/>
      </w:tblGrid>
      <w:tr w:rsidR="0075392D" w:rsidRPr="00A940EE" w:rsidTr="00845195">
        <w:trPr>
          <w:gridAfter w:val="2"/>
          <w:wAfter w:w="8" w:type="pct"/>
          <w:cantSplit/>
          <w:trHeight w:val="283"/>
        </w:trPr>
        <w:tc>
          <w:tcPr>
            <w:tcW w:w="49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392D" w:rsidRPr="00A940EE" w:rsidRDefault="0075392D" w:rsidP="0075392D">
            <w:pPr>
              <w:pStyle w:val="ListParagraph"/>
            </w:pPr>
          </w:p>
        </w:tc>
      </w:tr>
      <w:tr w:rsidR="0075392D" w:rsidRPr="00A940EE" w:rsidTr="004D0823">
        <w:trPr>
          <w:gridAfter w:val="2"/>
          <w:wAfter w:w="8" w:type="pct"/>
          <w:cantSplit/>
          <w:trHeight w:val="340"/>
        </w:trPr>
        <w:tc>
          <w:tcPr>
            <w:tcW w:w="49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75392D" w:rsidRPr="00A940EE" w:rsidRDefault="0075392D" w:rsidP="00083BB5">
            <w:pPr>
              <w:ind w:left="142"/>
              <w:rPr>
                <w:b/>
                <w:szCs w:val="18"/>
              </w:rPr>
            </w:pPr>
            <w:proofErr w:type="gramStart"/>
            <w:r w:rsidRPr="00A940EE">
              <w:rPr>
                <w:rFonts w:ascii="Calibri" w:hAnsi="Calibri"/>
                <w:b/>
                <w:szCs w:val="18"/>
              </w:rPr>
              <w:t>V  |</w:t>
            </w:r>
            <w:proofErr w:type="gramEnd"/>
            <w:r w:rsidRPr="00A940EE">
              <w:rPr>
                <w:rFonts w:ascii="Calibri" w:hAnsi="Calibri"/>
                <w:b/>
                <w:szCs w:val="18"/>
              </w:rPr>
              <w:t xml:space="preserve">  </w:t>
            </w:r>
            <w:r w:rsidR="00A940EE" w:rsidRPr="002C0CFF">
              <w:rPr>
                <w:rFonts w:ascii="Calibri"/>
                <w:b/>
                <w:spacing w:val="-1"/>
              </w:rPr>
              <w:t>Data</w:t>
            </w:r>
            <w:r w:rsidR="00A940EE" w:rsidRPr="002C0CFF">
              <w:rPr>
                <w:rFonts w:ascii="Calibri"/>
                <w:b/>
                <w:spacing w:val="-3"/>
              </w:rPr>
              <w:t xml:space="preserve"> </w:t>
            </w:r>
            <w:r w:rsidR="00A940EE" w:rsidRPr="002C0CFF">
              <w:rPr>
                <w:rFonts w:ascii="Calibri"/>
                <w:b/>
              </w:rPr>
              <w:t>e</w:t>
            </w:r>
            <w:r w:rsidR="00A940EE" w:rsidRPr="002C0CFF">
              <w:rPr>
                <w:rFonts w:ascii="Calibri"/>
                <w:b/>
                <w:spacing w:val="-2"/>
              </w:rPr>
              <w:t xml:space="preserve"> </w:t>
            </w:r>
            <w:r w:rsidR="00A940EE" w:rsidRPr="002C0CFF">
              <w:rPr>
                <w:rFonts w:ascii="Calibri"/>
                <w:b/>
                <w:spacing w:val="-1"/>
              </w:rPr>
              <w:t>assinaturas</w:t>
            </w:r>
            <w:r w:rsidR="00A940EE" w:rsidRPr="002C0CFF">
              <w:rPr>
                <w:rFonts w:ascii="Calibri"/>
                <w:b/>
                <w:spacing w:val="-4"/>
              </w:rPr>
              <w:t xml:space="preserve"> </w:t>
            </w:r>
            <w:r w:rsidR="00A940EE" w:rsidRPr="002C0CFF">
              <w:rPr>
                <w:rFonts w:ascii="Calibri"/>
                <w:b/>
                <w:spacing w:val="-1"/>
              </w:rPr>
              <w:t>autorizadas</w:t>
            </w:r>
          </w:p>
        </w:tc>
      </w:tr>
      <w:tr w:rsidR="00143004" w:rsidRPr="00A940EE" w:rsidTr="00C02861">
        <w:trPr>
          <w:gridAfter w:val="2"/>
          <w:wAfter w:w="8" w:type="pct"/>
          <w:cantSplit/>
          <w:trHeight w:hRule="exact" w:val="601"/>
        </w:trPr>
        <w:tc>
          <w:tcPr>
            <w:tcW w:w="49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004" w:rsidRPr="00A940EE" w:rsidRDefault="00A940EE" w:rsidP="00C02861">
            <w:pPr>
              <w:rPr>
                <w:rFonts w:ascii="Calibri" w:hAnsi="Calibri"/>
                <w:b/>
                <w:szCs w:val="18"/>
              </w:rPr>
            </w:pPr>
            <w:r w:rsidRPr="00A940EE">
              <w:rPr>
                <w:spacing w:val="-4"/>
                <w:sz w:val="16"/>
                <w:szCs w:val="16"/>
              </w:rPr>
              <w:t>O participante indireto, o participante direto e o Banco titular da conta de liquidação no TARGET2 declaram que tomaram conhecimento e aceitam os termos e condições de participação no SICOI estabelecidos na Instrução do Banco de Portugal n.º 8/2012 e nos respetivos anexos.</w:t>
            </w:r>
          </w:p>
        </w:tc>
      </w:tr>
      <w:tr w:rsidR="0075392D" w:rsidRPr="008732FE" w:rsidTr="004D0823">
        <w:trPr>
          <w:gridAfter w:val="2"/>
          <w:wAfter w:w="8" w:type="pct"/>
          <w:cantSplit/>
          <w:trHeight w:val="340"/>
        </w:trPr>
        <w:tc>
          <w:tcPr>
            <w:tcW w:w="49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75392D" w:rsidRPr="008732FE" w:rsidRDefault="00A940EE" w:rsidP="0075392D">
            <w:pPr>
              <w:jc w:val="center"/>
              <w:rPr>
                <w:b/>
                <w:szCs w:val="18"/>
                <w:lang w:val="en-US"/>
              </w:rPr>
            </w:pPr>
            <w:r>
              <w:rPr>
                <w:rFonts w:ascii="Calibri"/>
                <w:b/>
                <w:spacing w:val="-1"/>
              </w:rPr>
              <w:t>Participante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indireto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no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SICOI</w:t>
            </w:r>
          </w:p>
        </w:tc>
      </w:tr>
      <w:tr w:rsidR="0075392D" w:rsidRPr="008732FE" w:rsidTr="004D0823">
        <w:tblPrEx>
          <w:tblCellMar>
            <w:left w:w="142" w:type="dxa"/>
            <w:right w:w="142" w:type="dxa"/>
          </w:tblCellMar>
        </w:tblPrEx>
        <w:trPr>
          <w:gridAfter w:val="2"/>
          <w:wAfter w:w="8" w:type="pct"/>
          <w:cantSplit/>
          <w:trHeight w:val="340"/>
        </w:trPr>
        <w:tc>
          <w:tcPr>
            <w:tcW w:w="499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392D" w:rsidRPr="008732FE" w:rsidRDefault="00A940EE" w:rsidP="00A940EE">
            <w:pPr>
              <w:ind w:left="-142"/>
              <w:rPr>
                <w:lang w:val="en-US"/>
              </w:rPr>
            </w:pPr>
            <w:r>
              <w:rPr>
                <w:lang w:val="en-US"/>
              </w:rPr>
              <w:t>Data</w:t>
            </w:r>
            <w:r w:rsidR="0075392D" w:rsidRPr="008732FE">
              <w:rPr>
                <w:lang w:val="en-US"/>
              </w:rPr>
              <w:t xml:space="preserve">  </w:t>
            </w:r>
            <w:r w:rsidR="0075392D" w:rsidRPr="008732FE">
              <w:rPr>
                <w:rFonts w:ascii="Calibri" w:hAnsi="Calibri"/>
                <w:noProof/>
                <w:position w:val="-2"/>
                <w:lang w:eastAsia="pt-PT"/>
              </w:rPr>
              <mc:AlternateContent>
                <mc:Choice Requires="wpg">
                  <w:drawing>
                    <wp:inline distT="0" distB="0" distL="0" distR="0" wp14:anchorId="7026B2CB" wp14:editId="17A5FF8C">
                      <wp:extent cx="10795" cy="86360"/>
                      <wp:effectExtent l="0" t="0" r="8255" b="8890"/>
                      <wp:docPr id="312" name="Grupo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86360"/>
                                <a:chOff x="2921" y="2810"/>
                                <a:chExt cx="17" cy="136"/>
                              </a:xfrm>
                            </wpg:grpSpPr>
                            <wps:wsp>
                              <wps:cNvPr id="313" name="Oval 3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1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" name="Oval 3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5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" name="Oval 3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8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6" name="Oval 3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92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8DC7CE" id="Grupo 312" o:spid="_x0000_s1026" style="width:.85pt;height:6.8pt;mso-position-horizontal-relative:char;mso-position-vertical-relative:line" coordorigin="2921,2810" coordsize="17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">
                      <v:oval id="Oval 313" o:spid="_x0000_s1027" style="position:absolute;left:2921;top:281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R/JMUA&#10;AADcAAAADwAAAGRycy9kb3ducmV2LnhtbESPUUvDQBCE3wX/w7FC3+ylFqTGXosKLSoEag19XnLb&#10;XGhuL+S2afTXe4Lg4zAz3zDL9ehbNVAfm8AGZtMMFHEVbMO1gfJzc7sAFQXZYhuYDHxRhPXq+mqJ&#10;uQ0X/qBhL7VKEI45GnAiXa51rBx5jNPQESfvGHqPkmRfa9vjJcF9q++y7F57bDgtOOzoxVF12p+9&#10;gez9u2QppHw4DG+LYndw27Z4NmZyMz49ghIa5T/81361BuazOfyeSUdAr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5H8kxQAAANwAAAAPAAAAAAAAAAAAAAAAAJgCAABkcnMv&#10;ZG93bnJldi54bWxQSwUGAAAAAAQABAD1AAAAigMAAAAA&#10;" fillcolor="black [3213]" stroked="f"/>
                      <v:oval id="Oval 314" o:spid="_x0000_s1028" style="position:absolute;left:2921;top:285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3nUMUA&#10;AADcAAAADwAAAGRycy9kb3ducmV2LnhtbESPUUvDQBCE3wX/w7GCb/ZSFalpr6UVFBUCtQ19XnJr&#10;LpjbC7k1jf56Tyj0cZiZb5jFavStGqiPTWAD00kGirgKtuHaQLl/vpmBioJssQ1MBn4owmp5ebHA&#10;3IYjf9Cwk1olCMccDTiRLtc6Vo48xknoiJP3GXqPkmRfa9vjMcF9q2+z7EF7bDgtOOzoyVH1tfv2&#10;BrL335KlkPLxMLzNiu3BvbTFxpjrq3E9ByU0yjl8ar9aA3fTe/g/k46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DedQxQAAANwAAAAPAAAAAAAAAAAAAAAAAJgCAABkcnMv&#10;ZG93bnJldi54bWxQSwUGAAAAAAQABAD1AAAAigMAAAAA&#10;" fillcolor="black [3213]" stroked="f"/>
                      <v:oval id="Oval 315" o:spid="_x0000_s1029" style="position:absolute;left:2921;top:288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FCy8UA&#10;AADcAAAADwAAAGRycy9kb3ducmV2LnhtbESPUUvDQBCE3wX/w7GCb/ZSRalpr6UVFBUCtQ19XnJr&#10;LpjbC7k1jf56Tyj0cZiZb5jFavStGqiPTWAD00kGirgKtuHaQLl/vpmBioJssQ1MBn4owmp5ebHA&#10;3IYjf9Cwk1olCMccDTiRLtc6Vo48xknoiJP3GXqPkmRfa9vjMcF9q2+z7EF7bDgtOOzoyVH1tfv2&#10;BrL335KlkPLxMLzNiu3BvbTFxpjrq3E9ByU0yjl8ar9aA3fTe/g/k46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ULLxQAAANwAAAAPAAAAAAAAAAAAAAAAAJgCAABkcnMv&#10;ZG93bnJldi54bWxQSwUGAAAAAAQABAD1AAAAigMAAAAA&#10;" fillcolor="black [3213]" stroked="f"/>
                      <v:oval id="Oval 316" o:spid="_x0000_s1030" style="position:absolute;left:2921;top:292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PcvMUA&#10;AADcAAAADwAAAGRycy9kb3ducmV2LnhtbESPUUvDQBCE3wX/w7GCb/ZSC6XGXosKLSoEag19XnLb&#10;XGhuL+S2afTXe4Lg4zAz3zDL9ehbNVAfm8AGppMMFHEVbMO1gfJzc7cAFQXZYhuYDHxRhPXq+mqJ&#10;uQ0X/qBhL7VKEI45GnAiXa51rBx5jJPQESfvGHqPkmRfa9vjJcF9q++zbK49NpwWHHb04qg67c/e&#10;QPb+XbIUUj4chrdFsTu4bVs8G3N7Mz49ghIa5T/81361BmbTOfyeSUdAr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k9y8xQAAANwAAAAPAAAAAAAAAAAAAAAAAJgCAABkcnMv&#10;ZG93bnJldi54bWxQSwUGAAAAAAQABAD1AAAAigMAAAAA&#10;" fillcolor="black [3213]" stroked="f"/>
                      <w10:anchorlock/>
                    </v:group>
                  </w:pict>
                </mc:Fallback>
              </mc:AlternateContent>
            </w:r>
            <w:r w:rsidR="0075392D" w:rsidRPr="008732FE">
              <w:rPr>
                <w:rFonts w:ascii="Calibri" w:hAnsi="Calibri"/>
                <w:position w:val="-2"/>
                <w:lang w:val="en-US"/>
              </w:rPr>
              <w:t xml:space="preserve"> </w:t>
            </w:r>
            <w:r w:rsidR="0075392D" w:rsidRPr="008732FE">
              <w:rPr>
                <w:lang w:val="en-US"/>
              </w:rPr>
              <w:t xml:space="preserve"> </w:t>
            </w: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/mm/dd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aaaa/mm/dd</w:t>
            </w:r>
            <w:r>
              <w:rPr>
                <w:lang w:val="en-US"/>
              </w:rPr>
              <w:fldChar w:fldCharType="end"/>
            </w:r>
          </w:p>
        </w:tc>
      </w:tr>
      <w:tr w:rsidR="0075392D" w:rsidRPr="008732FE" w:rsidTr="00E0220B">
        <w:tblPrEx>
          <w:tblCellMar>
            <w:left w:w="142" w:type="dxa"/>
            <w:right w:w="142" w:type="dxa"/>
          </w:tblCellMar>
        </w:tblPrEx>
        <w:trPr>
          <w:gridAfter w:val="2"/>
          <w:wAfter w:w="8" w:type="pct"/>
          <w:cantSplit/>
          <w:trHeight w:val="680"/>
        </w:trPr>
        <w:tc>
          <w:tcPr>
            <w:tcW w:w="24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392D" w:rsidRPr="008732FE" w:rsidRDefault="00A940EE" w:rsidP="0075392D">
            <w:pPr>
              <w:spacing w:after="60"/>
              <w:ind w:left="-142" w:right="142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No</w:t>
            </w:r>
            <w:r w:rsidR="0075392D" w:rsidRPr="008732FE">
              <w:rPr>
                <w:szCs w:val="18"/>
                <w:lang w:val="en-US"/>
              </w:rPr>
              <w:t xml:space="preserve">me  </w:t>
            </w:r>
            <w:r w:rsidR="0075392D" w:rsidRPr="008732FE">
              <w:rPr>
                <w:rFonts w:ascii="Calibri" w:hAnsi="Calibri"/>
                <w:noProof/>
                <w:position w:val="-2"/>
                <w:szCs w:val="18"/>
                <w:lang w:eastAsia="pt-PT"/>
              </w:rPr>
              <mc:AlternateContent>
                <mc:Choice Requires="wpg">
                  <w:drawing>
                    <wp:inline distT="0" distB="0" distL="0" distR="0" wp14:anchorId="5649639E" wp14:editId="587F825B">
                      <wp:extent cx="10795" cy="86360"/>
                      <wp:effectExtent l="0" t="0" r="8255" b="8890"/>
                      <wp:docPr id="317" name="Grupo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86360"/>
                                <a:chOff x="2921" y="2810"/>
                                <a:chExt cx="17" cy="136"/>
                              </a:xfrm>
                            </wpg:grpSpPr>
                            <wps:wsp>
                              <wps:cNvPr id="318" name="Oval 3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1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" name="Oval 3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5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4" name="Oval 5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8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5" name="Oval 5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92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681D78" id="Grupo 317" o:spid="_x0000_s1026" style="width:.85pt;height:6.8pt;mso-position-horizontal-relative:char;mso-position-vertical-relative:line" coordorigin="2921,2810" coordsize="17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">
                      <v:oval id="Oval 318" o:spid="_x0000_s1027" style="position:absolute;left:2921;top:281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tVcIA&#10;AADcAAAADwAAAGRycy9kb3ducmV2LnhtbERPTUvDQBC9C/6HZQRvdtMKpcZuixYUWwjUGnoesmM2&#10;mJ0N2TFN++u7B8Hj430v16Nv1UB9bAIbmE4yUMRVsA3XBsqvt4cFqCjIFtvAZOBMEdar25sl5jac&#10;+JOGg9QqhXDM0YAT6XKtY+XIY5yEjjhx36H3KAn2tbY9nlK4b/Usy+baY8OpwWFHG0fVz+HXG8h2&#10;l5KlkPLpOGwXxf7o3tvi1Zj7u/HlGZTQKP/iP/eHNfA4TWvTmXQE9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QO1VwgAAANwAAAAPAAAAAAAAAAAAAAAAAJgCAABkcnMvZG93&#10;bnJldi54bWxQSwUGAAAAAAQABAD1AAAAhwMAAAAA&#10;" fillcolor="black [3213]" stroked="f"/>
                      <v:oval id="Oval 319" o:spid="_x0000_s1028" style="position:absolute;left:2921;top:285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xIzsUA&#10;AADcAAAADwAAAGRycy9kb3ducmV2LnhtbESPX0vDQBDE3wW/w7GCb/ZSBWljr6UKFhUC/RP6vOTW&#10;XGhuL+S2afTTe4Lg4zAzv2EWq9G3aqA+NoENTCcZKOIq2IZrA+Xh9W4GKgqyxTYwGfiiCKvl9dUC&#10;cxsuvKNhL7VKEI45GnAiXa51rBx5jJPQESfvM/QeJcm+1rbHS4L7Vt9n2aP22HBacNjRi6PqtD97&#10;A9nHd8lSSDk/Du+zYnt0m7Z4Nub2Zlw/gRIa5T/8136zBh6mc/g9k46AX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DEjOxQAAANwAAAAPAAAAAAAAAAAAAAAAAJgCAABkcnMv&#10;ZG93bnJldi54bWxQSwUGAAAAAAQABAD1AAAAigMAAAAA&#10;" fillcolor="black [3213]" stroked="f"/>
                      <v:oval id="Oval 514" o:spid="_x0000_s1029" style="position:absolute;left:2921;top:288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YlqMUA&#10;AADcAAAADwAAAGRycy9kb3ducmV2LnhtbESPUUvDQBCE3wX/w7GCb/ZSUalpr6UVFBUCtQ19XnJr&#10;LpjbC7k1jf56Tyj0cZiZb5jFavStGqiPTWAD00kGirgKtuHaQLl/vpmBioJssQ1MBn4owmp5ebHA&#10;3IYjf9Cwk1olCMccDTiRLtc6Vo48xknoiJP3GXqPkmRfa9vjMcF9q2+z7EF7bDgtOOzoyVH1tfv2&#10;BrL335KlkPLxMLzNiu3BvbTFxpjrq3E9ByU0yjl8ar9aA/fTO/g/k46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RiWoxQAAANwAAAAPAAAAAAAAAAAAAAAAAJgCAABkcnMv&#10;ZG93bnJldi54bWxQSwUGAAAAAAQABAD1AAAAigMAAAAA&#10;" fillcolor="black [3213]" stroked="f"/>
                      <v:oval id="Oval 515" o:spid="_x0000_s1030" style="position:absolute;left:2921;top:292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qAM8UA&#10;AADcAAAADwAAAGRycy9kb3ducmV2LnhtbESPUUvDQBCE3wX/w7FC3+ylQqXGXosKLSoEag19XnLb&#10;XGhuL+S2afTXe4Lg4zAz3zDL9ehbNVAfm8AGZtMMFHEVbMO1gfJzc7sAFQXZYhuYDHxRhPXq+mqJ&#10;uQ0X/qBhL7VKEI45GnAiXa51rBx5jNPQESfvGHqPkmRfa9vjJcF9q++y7F57bDgtOOzoxVF12p+9&#10;gez9u2QppHw4DG+LYndw27Z4NmZyMz49ghIa5T/81361BuazOfyeSUdAr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CoAzxQAAANwAAAAPAAAAAAAAAAAAAAAAAJgCAABkcnMv&#10;ZG93bnJldi54bWxQSwUGAAAAAAQABAD1AAAAigMAAAAA&#10;" fillcolor="black [3213]" stroked="f"/>
                      <w10:anchorlock/>
                    </v:group>
                  </w:pict>
                </mc:Fallback>
              </mc:AlternateContent>
            </w:r>
            <w:r w:rsidR="0075392D" w:rsidRPr="008732FE">
              <w:rPr>
                <w:rFonts w:ascii="Calibri" w:hAnsi="Calibri"/>
                <w:position w:val="-2"/>
                <w:szCs w:val="18"/>
                <w:lang w:val="en-US"/>
              </w:rPr>
              <w:t xml:space="preserve"> </w:t>
            </w:r>
            <w:r w:rsidR="0075392D" w:rsidRPr="008732FE">
              <w:rPr>
                <w:szCs w:val="18"/>
                <w:lang w:val="en-US"/>
              </w:rPr>
              <w:t xml:space="preserve"> </w:t>
            </w:r>
            <w:r w:rsidR="0075392D" w:rsidRPr="008732FE">
              <w:rPr>
                <w:szCs w:val="18"/>
                <w:lang w:val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 w:rsidR="0075392D" w:rsidRPr="008732FE">
              <w:rPr>
                <w:szCs w:val="18"/>
                <w:lang w:val="en-US"/>
              </w:rPr>
              <w:instrText xml:space="preserve"> FORMTEXT </w:instrText>
            </w:r>
            <w:r w:rsidR="0075392D" w:rsidRPr="008732FE">
              <w:rPr>
                <w:szCs w:val="18"/>
                <w:lang w:val="en-US"/>
              </w:rPr>
            </w:r>
            <w:r w:rsidR="0075392D" w:rsidRPr="008732FE">
              <w:rPr>
                <w:szCs w:val="18"/>
                <w:lang w:val="en-US"/>
              </w:rPr>
              <w:fldChar w:fldCharType="separate"/>
            </w:r>
            <w:r w:rsidR="0075392D" w:rsidRPr="008732FE">
              <w:rPr>
                <w:noProof/>
                <w:szCs w:val="18"/>
                <w:lang w:val="en-US"/>
              </w:rPr>
              <w:t> </w:t>
            </w:r>
            <w:r w:rsidR="0075392D" w:rsidRPr="008732FE">
              <w:rPr>
                <w:noProof/>
                <w:szCs w:val="18"/>
                <w:lang w:val="en-US"/>
              </w:rPr>
              <w:t> </w:t>
            </w:r>
            <w:r w:rsidR="0075392D" w:rsidRPr="008732FE">
              <w:rPr>
                <w:noProof/>
                <w:szCs w:val="18"/>
                <w:lang w:val="en-US"/>
              </w:rPr>
              <w:t> </w:t>
            </w:r>
            <w:r w:rsidR="0075392D" w:rsidRPr="008732FE">
              <w:rPr>
                <w:noProof/>
                <w:szCs w:val="18"/>
                <w:lang w:val="en-US"/>
              </w:rPr>
              <w:t> </w:t>
            </w:r>
            <w:r w:rsidR="0075392D" w:rsidRPr="008732FE">
              <w:rPr>
                <w:noProof/>
                <w:szCs w:val="18"/>
                <w:lang w:val="en-US"/>
              </w:rPr>
              <w:t> </w:t>
            </w:r>
            <w:r w:rsidR="0075392D" w:rsidRPr="008732FE">
              <w:rPr>
                <w:szCs w:val="18"/>
                <w:lang w:val="en-US"/>
              </w:rPr>
              <w:fldChar w:fldCharType="end"/>
            </w:r>
          </w:p>
        </w:tc>
        <w:tc>
          <w:tcPr>
            <w:tcW w:w="2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392D" w:rsidRPr="008732FE" w:rsidRDefault="00A940EE" w:rsidP="0075392D">
            <w:pPr>
              <w:tabs>
                <w:tab w:val="left" w:pos="4439"/>
              </w:tabs>
              <w:spacing w:after="60"/>
              <w:ind w:left="-142" w:right="-148"/>
              <w:rPr>
                <w:szCs w:val="18"/>
                <w:u w:val="single"/>
                <w:lang w:val="en-US"/>
              </w:rPr>
            </w:pPr>
            <w:r>
              <w:rPr>
                <w:rFonts w:ascii="Calibri"/>
                <w:spacing w:val="-1"/>
              </w:rPr>
              <w:t xml:space="preserve">Assinatura </w:t>
            </w:r>
            <w:r w:rsidR="0075392D" w:rsidRPr="008732FE">
              <w:rPr>
                <w:rFonts w:ascii="Calibri" w:hAnsi="Calibri"/>
                <w:noProof/>
                <w:position w:val="-2"/>
                <w:szCs w:val="18"/>
                <w:lang w:eastAsia="pt-PT"/>
              </w:rPr>
              <mc:AlternateContent>
                <mc:Choice Requires="wpg">
                  <w:drawing>
                    <wp:inline distT="0" distB="0" distL="0" distR="0" wp14:anchorId="2EB8D4B8" wp14:editId="03C573C2">
                      <wp:extent cx="10795" cy="86360"/>
                      <wp:effectExtent l="0" t="0" r="8255" b="8890"/>
                      <wp:docPr id="516" name="Grupo 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86360"/>
                                <a:chOff x="2921" y="2810"/>
                                <a:chExt cx="17" cy="136"/>
                              </a:xfrm>
                            </wpg:grpSpPr>
                            <wps:wsp>
                              <wps:cNvPr id="517" name="Oval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1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8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5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9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8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0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92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91B320" id="Grupo 516" o:spid="_x0000_s1026" style="width:.85pt;height:6.8pt;mso-position-horizontal-relative:char;mso-position-vertical-relative:line" coordorigin="2921,2810" coordsize="17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">
                      <v:oval id="Oval 13" o:spid="_x0000_s1027" style="position:absolute;left:2921;top:281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S738UA&#10;AADcAAAADwAAAGRycy9kb3ducmV2LnhtbESPUUvDQBCE3wX/w7GCb/ZSQa1pr6UVFBUCtQ19XnJr&#10;LpjbC7k1jf56Tyj0cZiZb5jFavStGqiPTWAD00kGirgKtuHaQLl/vpmBioJssQ1MBn4owmp5ebHA&#10;3IYjf9Cwk1olCMccDTiRLtc6Vo48xknoiJP3GXqPkmRfa9vjMcF9q2+z7F57bDgtOOzoyVH1tfv2&#10;BrL335KlkPLxMLzNiu3BvbTFxpjrq3E9ByU0yjl8ar9aA3fTB/g/k46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lLvfxQAAANwAAAAPAAAAAAAAAAAAAAAAAJgCAABkcnMv&#10;ZG93bnJldi54bWxQSwUGAAAAAAQABAD1AAAAigMAAAAA&#10;" fillcolor="black [3213]" stroked="f"/>
                      <v:oval id="Oval 14" o:spid="_x0000_s1028" style="position:absolute;left:2921;top:285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svrcIA&#10;AADcAAAADwAAAGRycy9kb3ducmV2LnhtbERPTUvDQBC9C/6HZQRvdtOCpcZuixYUWwjUGnoesmM2&#10;mJ0N2TFN++u7B8Hj430v16Nv1UB9bAIbmE4yUMRVsA3XBsqvt4cFqCjIFtvAZOBMEdar25sl5jac&#10;+JOGg9QqhXDM0YAT6XKtY+XIY5yEjjhx36H3KAn2tbY9nlK4b/Usy+baY8OpwWFHG0fVz+HXG8h2&#10;l5KlkPLpOGwXxf7o3tvi1Zj7u/HlGZTQKP/iP/eHNfA4TWvTmXQE9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Cy+twgAAANwAAAAPAAAAAAAAAAAAAAAAAJgCAABkcnMvZG93&#10;bnJldi54bWxQSwUGAAAAAAQABAD1AAAAhwMAAAAA&#10;" fillcolor="black [3213]" stroked="f"/>
                      <v:oval id="Oval 15" o:spid="_x0000_s1029" style="position:absolute;left:2921;top:288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eKNsUA&#10;AADcAAAADwAAAGRycy9kb3ducmV2LnhtbESPX0vDQBDE3wW/w7GCb/ZSQWljr6UKFhUC/RP6vOTW&#10;XGhuL+S2afTTe4Lg4zAzv2EWq9G3aqA+NoENTCcZKOIq2IZrA+Xh9W4GKgqyxTYwGfiiCKvl9dUC&#10;cxsuvKNhL7VKEI45GnAiXa51rBx5jJPQESfvM/QeJcm+1rbHS4L7Vt9n2aP22HBacNjRi6PqtD97&#10;A9nHd8lSSDk/Du+zYnt0m7Z4Nub2Zlw/gRIa5T/8136zBh6mc/g9k46AX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R4o2xQAAANwAAAAPAAAAAAAAAAAAAAAAAJgCAABkcnMv&#10;ZG93bnJldi54bWxQSwUGAAAAAAQABAD1AAAAigMAAAAA&#10;" fillcolor="black [3213]" stroked="f"/>
                      <v:oval id="Oval 16" o:spid="_x0000_s1030" style="position:absolute;left:2921;top:292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HpFsIA&#10;AADcAAAADwAAAGRycy9kb3ducmV2LnhtbERPTUvDQBC9C/6HZQRvdtOCpcZuS1tQtBCoNfQ8ZMds&#10;MDsbsmMa++u7B8Hj430v16Nv1UB9bAIbmE4yUMRVsA3XBsrPl4cFqCjIFtvAZOCXIqxXtzdLzG04&#10;8wcNR6lVCuGYowEn0uVax8qRxzgJHXHivkLvURLsa217PKdw3+pZls21x4ZTg8OOdo6q7+OPN5Dt&#10;LyVLIeXTaXhfFIeTe22LrTH3d+PmGZTQKP/iP/ebNfA4S/PTmXQE9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EekWwgAAANwAAAAPAAAAAAAAAAAAAAAAAJgCAABkcnMvZG93&#10;bnJldi54bWxQSwUGAAAAAAQABAD1AAAAhwMAAAAA&#10;" fillcolor="black [3213]" stroked="f"/>
                      <w10:anchorlock/>
                    </v:group>
                  </w:pict>
                </mc:Fallback>
              </mc:AlternateContent>
            </w:r>
            <w:r w:rsidR="0075392D" w:rsidRPr="008732FE">
              <w:rPr>
                <w:rFonts w:ascii="Calibri" w:hAnsi="Calibri"/>
                <w:position w:val="-2"/>
                <w:szCs w:val="18"/>
                <w:lang w:val="en-US"/>
              </w:rPr>
              <w:t xml:space="preserve"> </w:t>
            </w:r>
            <w:r w:rsidR="0075392D" w:rsidRPr="008732FE">
              <w:rPr>
                <w:szCs w:val="18"/>
                <w:lang w:val="en-US"/>
              </w:rPr>
              <w:t xml:space="preserve"> </w:t>
            </w:r>
            <w:r w:rsidR="0075392D" w:rsidRPr="008732FE">
              <w:rPr>
                <w:b/>
                <w:sz w:val="16"/>
                <w:szCs w:val="16"/>
                <w:u w:val="single"/>
                <w:lang w:val="en-US"/>
              </w:rPr>
              <w:tab/>
            </w:r>
          </w:p>
        </w:tc>
      </w:tr>
      <w:tr w:rsidR="0075392D" w:rsidRPr="008732FE" w:rsidTr="00E0220B">
        <w:tblPrEx>
          <w:tblCellMar>
            <w:left w:w="142" w:type="dxa"/>
            <w:right w:w="142" w:type="dxa"/>
          </w:tblCellMar>
        </w:tblPrEx>
        <w:trPr>
          <w:gridAfter w:val="2"/>
          <w:wAfter w:w="8" w:type="pct"/>
          <w:cantSplit/>
          <w:trHeight w:val="680"/>
        </w:trPr>
        <w:tc>
          <w:tcPr>
            <w:tcW w:w="24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392D" w:rsidRPr="008732FE" w:rsidRDefault="00A940EE" w:rsidP="0075392D">
            <w:pPr>
              <w:spacing w:after="60"/>
              <w:ind w:left="-142" w:right="142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No</w:t>
            </w:r>
            <w:r w:rsidR="0075392D" w:rsidRPr="008732FE">
              <w:rPr>
                <w:szCs w:val="18"/>
                <w:lang w:val="en-US"/>
              </w:rPr>
              <w:t xml:space="preserve">me  </w:t>
            </w:r>
            <w:r w:rsidR="0075392D" w:rsidRPr="008732FE">
              <w:rPr>
                <w:rFonts w:ascii="Calibri" w:hAnsi="Calibri"/>
                <w:noProof/>
                <w:position w:val="-2"/>
                <w:szCs w:val="18"/>
                <w:lang w:eastAsia="pt-PT"/>
              </w:rPr>
              <mc:AlternateContent>
                <mc:Choice Requires="wpg">
                  <w:drawing>
                    <wp:inline distT="0" distB="0" distL="0" distR="0" wp14:anchorId="48F695F2" wp14:editId="36E32ECB">
                      <wp:extent cx="10795" cy="86360"/>
                      <wp:effectExtent l="0" t="0" r="8255" b="8890"/>
                      <wp:docPr id="521" name="Grupo 5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86360"/>
                                <a:chOff x="2921" y="2810"/>
                                <a:chExt cx="17" cy="136"/>
                              </a:xfrm>
                            </wpg:grpSpPr>
                            <wps:wsp>
                              <wps:cNvPr id="522" name="Oval 5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1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3" name="Oval 5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5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4" name="Oval 5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8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5" name="Oval 5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92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5BE49B" id="Grupo 521" o:spid="_x0000_s1026" style="width:.85pt;height:6.8pt;mso-position-horizontal-relative:char;mso-position-vertical-relative:line" coordorigin="2921,2810" coordsize="17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">
                      <v:oval id="Oval 522" o:spid="_x0000_s1027" style="position:absolute;left:2921;top:281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/S+sUA&#10;AADcAAAADwAAAGRycy9kb3ducmV2LnhtbESPUUvDQBCE34X+h2MLvtlLA0qNvZZWUFQIaA19XnJr&#10;LjS3F3JrGv31niD4OMzMN8x6O/lOjTTENrCB5SIDRVwH23JjoHp/uFqBioJssQtMBr4ownYzu1hj&#10;YcOZ32g8SKMShGOBBpxIX2gda0ce4yL0xMn7CINHSXJotB3wnOC+03mW3WiPLacFhz3dO6pPh09v&#10;IHv5rlhKqW6P4/OqfD26x67cG3M5n3Z3oIQm+Q//tZ+sges8h98z6Qjo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j9L6xQAAANwAAAAPAAAAAAAAAAAAAAAAAJgCAABkcnMv&#10;ZG93bnJldi54bWxQSwUGAAAAAAQABAD1AAAAigMAAAAA&#10;" fillcolor="black [3213]" stroked="f"/>
                      <v:oval id="Oval 523" o:spid="_x0000_s1028" style="position:absolute;left:2921;top:285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N3YcUA&#10;AADcAAAADwAAAGRycy9kb3ducmV2LnhtbESPUUvDQBCE34X+h2MLvtlLK0pNey1VUFQIaBv6vOTW&#10;XDC3F3JrGv31nlDwcZiZb5j1dvStGqiPTWAD81kGirgKtuHaQHl4vFqCioJssQ1MBr4pwnYzuVhj&#10;bsOJ32nYS60ShGOOBpxIl2sdK0ce4yx0xMn7CL1HSbKvte3xlOC+1Yssu9UeG04LDjt6cFR97r+8&#10;gez1p2QppLw7Di/L4u3ontri3pjL6bhbgRIa5T98bj9bAzeLa/g7k46A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3dhxQAAANwAAAAPAAAAAAAAAAAAAAAAAJgCAABkcnMv&#10;ZG93bnJldi54bWxQSwUGAAAAAAQABAD1AAAAigMAAAAA&#10;" fillcolor="black [3213]" stroked="f"/>
                      <v:oval id="Oval 524" o:spid="_x0000_s1029" style="position:absolute;left:2921;top:288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rvFcUA&#10;AADcAAAADwAAAGRycy9kb3ducmV2LnhtbESPUUvDQBCE34X+h2MLvtlLi0pNey1VUFQIaBv6vOTW&#10;XDC3F3JrGv31nlDwcZiZb5j1dvStGqiPTWAD81kGirgKtuHaQHl4vFqCioJssQ1MBr4pwnYzuVhj&#10;bsOJ32nYS60ShGOOBpxIl2sdK0ce4yx0xMn7CL1HSbKvte3xlOC+1Yssu9UeG04LDjt6cFR97r+8&#10;gez1p2QppLw7Di/L4u3ontri3pjL6bhbgRIa5T98bj9bAzeLa/g7k46A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u8VxQAAANwAAAAPAAAAAAAAAAAAAAAAAJgCAABkcnMv&#10;ZG93bnJldi54bWxQSwUGAAAAAAQABAD1AAAAigMAAAAA&#10;" fillcolor="black [3213]" stroked="f"/>
                      <v:oval id="Oval 525" o:spid="_x0000_s1030" style="position:absolute;left:2921;top:292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ZKjsUA&#10;AADcAAAADwAAAGRycy9kb3ducmV2LnhtbESPUUvDQBCE3wX/w7FC3+ylhUqNvZYqWFQI1Br6vOS2&#10;udDcXsitafTXe4Lg4zAz3zCrzehbNVAfm8AGZtMMFHEVbMO1gfLj+XYJKgqyxTYwGfiiCJv19dUK&#10;cxsu/E7DQWqVIBxzNOBEulzrWDnyGKehI07eKfQeJcm+1rbHS4L7Vs+z7E57bDgtOOzoyVF1Pnx6&#10;A9nbd8lSSHl/HF6Xxf7odm3xaMzkZtw+gBIa5T/8136xBhbzBfyeSUdAr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ZkqOxQAAANwAAAAPAAAAAAAAAAAAAAAAAJgCAABkcnMv&#10;ZG93bnJldi54bWxQSwUGAAAAAAQABAD1AAAAigMAAAAA&#10;" fillcolor="black [3213]" stroked="f"/>
                      <w10:anchorlock/>
                    </v:group>
                  </w:pict>
                </mc:Fallback>
              </mc:AlternateContent>
            </w:r>
            <w:r w:rsidR="0075392D" w:rsidRPr="008732FE">
              <w:rPr>
                <w:rFonts w:ascii="Calibri" w:hAnsi="Calibri"/>
                <w:position w:val="-2"/>
                <w:szCs w:val="18"/>
                <w:lang w:val="en-US"/>
              </w:rPr>
              <w:t xml:space="preserve"> </w:t>
            </w:r>
            <w:r w:rsidR="0075392D" w:rsidRPr="008732FE">
              <w:rPr>
                <w:szCs w:val="18"/>
                <w:lang w:val="en-US"/>
              </w:rPr>
              <w:t xml:space="preserve"> </w:t>
            </w:r>
            <w:r w:rsidR="0075392D" w:rsidRPr="008732FE">
              <w:rPr>
                <w:szCs w:val="18"/>
                <w:lang w:val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 w:rsidR="0075392D" w:rsidRPr="008732FE">
              <w:rPr>
                <w:szCs w:val="18"/>
                <w:lang w:val="en-US"/>
              </w:rPr>
              <w:instrText xml:space="preserve"> FORMTEXT </w:instrText>
            </w:r>
            <w:r w:rsidR="0075392D" w:rsidRPr="008732FE">
              <w:rPr>
                <w:szCs w:val="18"/>
                <w:lang w:val="en-US"/>
              </w:rPr>
            </w:r>
            <w:r w:rsidR="0075392D" w:rsidRPr="008732FE">
              <w:rPr>
                <w:szCs w:val="18"/>
                <w:lang w:val="en-US"/>
              </w:rPr>
              <w:fldChar w:fldCharType="separate"/>
            </w:r>
            <w:r w:rsidR="0075392D" w:rsidRPr="008732FE">
              <w:rPr>
                <w:noProof/>
                <w:szCs w:val="18"/>
                <w:lang w:val="en-US"/>
              </w:rPr>
              <w:t> </w:t>
            </w:r>
            <w:r w:rsidR="0075392D" w:rsidRPr="008732FE">
              <w:rPr>
                <w:noProof/>
                <w:szCs w:val="18"/>
                <w:lang w:val="en-US"/>
              </w:rPr>
              <w:t> </w:t>
            </w:r>
            <w:r w:rsidR="0075392D" w:rsidRPr="008732FE">
              <w:rPr>
                <w:noProof/>
                <w:szCs w:val="18"/>
                <w:lang w:val="en-US"/>
              </w:rPr>
              <w:t> </w:t>
            </w:r>
            <w:r w:rsidR="0075392D" w:rsidRPr="008732FE">
              <w:rPr>
                <w:noProof/>
                <w:szCs w:val="18"/>
                <w:lang w:val="en-US"/>
              </w:rPr>
              <w:t> </w:t>
            </w:r>
            <w:r w:rsidR="0075392D" w:rsidRPr="008732FE">
              <w:rPr>
                <w:noProof/>
                <w:szCs w:val="18"/>
                <w:lang w:val="en-US"/>
              </w:rPr>
              <w:t> </w:t>
            </w:r>
            <w:r w:rsidR="0075392D" w:rsidRPr="008732FE">
              <w:rPr>
                <w:szCs w:val="18"/>
                <w:lang w:val="en-US"/>
              </w:rPr>
              <w:fldChar w:fldCharType="end"/>
            </w:r>
          </w:p>
        </w:tc>
        <w:tc>
          <w:tcPr>
            <w:tcW w:w="2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392D" w:rsidRPr="008732FE" w:rsidRDefault="00A940EE" w:rsidP="0075392D">
            <w:pPr>
              <w:tabs>
                <w:tab w:val="left" w:pos="4439"/>
              </w:tabs>
              <w:spacing w:after="60"/>
              <w:ind w:left="-142" w:right="-148"/>
              <w:rPr>
                <w:szCs w:val="18"/>
                <w:u w:val="single"/>
                <w:lang w:val="en-US"/>
              </w:rPr>
            </w:pPr>
            <w:r>
              <w:rPr>
                <w:rFonts w:ascii="Calibri"/>
                <w:spacing w:val="-1"/>
              </w:rPr>
              <w:t xml:space="preserve">Assinatura </w:t>
            </w:r>
            <w:r w:rsidR="0075392D" w:rsidRPr="008732FE">
              <w:rPr>
                <w:rFonts w:ascii="Calibri" w:hAnsi="Calibri"/>
                <w:noProof/>
                <w:position w:val="-2"/>
                <w:szCs w:val="18"/>
                <w:lang w:eastAsia="pt-PT"/>
              </w:rPr>
              <mc:AlternateContent>
                <mc:Choice Requires="wpg">
                  <w:drawing>
                    <wp:inline distT="0" distB="0" distL="0" distR="0" wp14:anchorId="4486FF55" wp14:editId="09FE34B4">
                      <wp:extent cx="10795" cy="86360"/>
                      <wp:effectExtent l="0" t="0" r="8255" b="8890"/>
                      <wp:docPr id="526" name="Grupo 5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86360"/>
                                <a:chOff x="2921" y="2810"/>
                                <a:chExt cx="17" cy="136"/>
                              </a:xfrm>
                            </wpg:grpSpPr>
                            <wps:wsp>
                              <wps:cNvPr id="527" name="Oval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1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8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5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9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8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0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92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22CAFE" id="Grupo 526" o:spid="_x0000_s1026" style="width:.85pt;height:6.8pt;mso-position-horizontal-relative:char;mso-position-vertical-relative:line" coordorigin="2921,2810" coordsize="17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">
                      <v:oval id="Oval 13" o:spid="_x0000_s1027" style="position:absolute;left:2921;top:281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hxYsUA&#10;AADcAAAADwAAAGRycy9kb3ducmV2LnhtbESPUUvDQBCE34X+h2MLvtlLC2pNey1VUFQIaBv6vOTW&#10;XDC3F3JrGv31nlDwcZiZb5j1dvStGqiPTWAD81kGirgKtuHaQHl4vFqCioJssQ1MBr4pwnYzuVhj&#10;bsOJ32nYS60ShGOOBpxIl2sdK0ce4yx0xMn7CL1HSbKvte3xlOC+1Yssu9EeG04LDjt6cFR97r+8&#10;gez1p2QppLw7Di/L4u3ontri3pjL6bhbgRIa5T98bj9bA9eLW/g7k46A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+HFixQAAANwAAAAPAAAAAAAAAAAAAAAAAJgCAABkcnMv&#10;ZG93bnJldi54bWxQSwUGAAAAAAQABAD1AAAAigMAAAAA&#10;" fillcolor="black [3213]" stroked="f"/>
                      <v:oval id="Oval 14" o:spid="_x0000_s1028" style="position:absolute;left:2921;top:285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flEMIA&#10;AADcAAAADwAAAGRycy9kb3ducmV2LnhtbERPTUvDQBC9C/6HZQRvdtOCpcZuS1tQtBCoNfQ8ZMds&#10;MDsbsmMa++u7B8Hj430v16Nv1UB9bAIbmE4yUMRVsA3XBsrPl4cFqCjIFtvAZOCXIqxXtzdLzG04&#10;8wcNR6lVCuGYowEn0uVax8qRxzgJHXHivkLvURLsa217PKdw3+pZls21x4ZTg8OOdo6q7+OPN5Dt&#10;LyVLIeXTaXhfFIeTe22LrTH3d+PmGZTQKP/iP/ebNfA4S2vTmXQE9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Z+UQwgAAANwAAAAPAAAAAAAAAAAAAAAAAJgCAABkcnMvZG93&#10;bnJldi54bWxQSwUGAAAAAAQABAD1AAAAhwMAAAAA&#10;" fillcolor="black [3213]" stroked="f"/>
                      <v:oval id="Oval 15" o:spid="_x0000_s1029" style="position:absolute;left:2921;top:288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tAi8UA&#10;AADcAAAADwAAAGRycy9kb3ducmV2LnhtbESPUUvDQBCE34X+h2MF3+zFgtLGXksrWFQI1Br6vOTW&#10;XGhuL+S2afTXe4Lg4zAz3zDL9ehbNVAfm8AG7qYZKOIq2IZrA+XH8+0cVBRki21gMvBFEdarydUS&#10;cxsu/E7DQWqVIBxzNOBEulzrWDnyGKehI07eZ+g9SpJ9rW2PlwT3rZ5l2YP22HBacNjRk6PqdDh7&#10;A9nbd8lSSLk4Dq/zYn90u7bYGnNzPW4eQQmN8h/+a79YA/ezBfyeSUdAr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K0CLxQAAANwAAAAPAAAAAAAAAAAAAAAAAJgCAABkcnMv&#10;ZG93bnJldi54bWxQSwUGAAAAAAQABAD1AAAAigMAAAAA&#10;" fillcolor="black [3213]" stroked="f"/>
                      <v:oval id="Oval 16" o:spid="_x0000_s1030" style="position:absolute;left:2921;top:292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h/y8IA&#10;AADcAAAADwAAAGRycy9kb3ducmV2LnhtbERPTUvDQBC9C/6HZYTe7MZKpcZuixYUKwS0hp6H7JgN&#10;ZmdDdpqm/fXuQejx8b6X69G3aqA+NoEN3E0zUMRVsA3XBsrv19sFqCjIFtvAZOBEEdar66sl5jYc&#10;+YuGndQqhXDM0YAT6XKtY+XIY5yGjjhxP6H3KAn2tbY9HlO4b/Usyx60x4ZTg8OONo6q393BG8g+&#10;ziVLIeXjftguis+9e2uLF2MmN+PzEyihUS7if/e7NTC/T/PTmXQE9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yH/LwgAAANwAAAAPAAAAAAAAAAAAAAAAAJgCAABkcnMvZG93&#10;bnJldi54bWxQSwUGAAAAAAQABAD1AAAAhwMAAAAA&#10;" fillcolor="black [3213]" stroked="f"/>
                      <w10:anchorlock/>
                    </v:group>
                  </w:pict>
                </mc:Fallback>
              </mc:AlternateContent>
            </w:r>
            <w:r w:rsidR="0075392D" w:rsidRPr="008732FE">
              <w:rPr>
                <w:rFonts w:ascii="Calibri" w:hAnsi="Calibri"/>
                <w:position w:val="-2"/>
                <w:szCs w:val="18"/>
                <w:lang w:val="en-US"/>
              </w:rPr>
              <w:t xml:space="preserve"> </w:t>
            </w:r>
            <w:r w:rsidR="0075392D" w:rsidRPr="008732FE">
              <w:rPr>
                <w:szCs w:val="18"/>
                <w:lang w:val="en-US"/>
              </w:rPr>
              <w:t xml:space="preserve"> </w:t>
            </w:r>
            <w:r w:rsidR="0075392D" w:rsidRPr="008732FE">
              <w:rPr>
                <w:b/>
                <w:sz w:val="16"/>
                <w:szCs w:val="16"/>
                <w:u w:val="single"/>
                <w:lang w:val="en-US"/>
              </w:rPr>
              <w:tab/>
            </w:r>
          </w:p>
        </w:tc>
      </w:tr>
      <w:tr w:rsidR="00E0220B" w:rsidRPr="008732FE" w:rsidTr="004D0823">
        <w:tblPrEx>
          <w:tblCellMar>
            <w:left w:w="142" w:type="dxa"/>
            <w:right w:w="142" w:type="dxa"/>
          </w:tblCellMar>
        </w:tblPrEx>
        <w:trPr>
          <w:gridAfter w:val="1"/>
          <w:wAfter w:w="3" w:type="pct"/>
          <w:cantSplit/>
          <w:trHeight w:val="340"/>
        </w:trPr>
        <w:tc>
          <w:tcPr>
            <w:tcW w:w="49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220B" w:rsidRPr="008732FE" w:rsidRDefault="00E0220B" w:rsidP="00E0220B">
            <w:pPr>
              <w:ind w:left="-142" w:right="-284"/>
              <w:rPr>
                <w:b/>
                <w:szCs w:val="18"/>
                <w:lang w:val="en-US"/>
              </w:rPr>
            </w:pPr>
          </w:p>
        </w:tc>
      </w:tr>
      <w:tr w:rsidR="00D60FAB" w:rsidRPr="008732FE" w:rsidTr="004D0823">
        <w:tblPrEx>
          <w:tblCellMar>
            <w:left w:w="142" w:type="dxa"/>
            <w:right w:w="142" w:type="dxa"/>
          </w:tblCellMar>
        </w:tblPrEx>
        <w:trPr>
          <w:gridAfter w:val="1"/>
          <w:wAfter w:w="3" w:type="pct"/>
          <w:cantSplit/>
          <w:trHeight w:val="340"/>
        </w:trPr>
        <w:tc>
          <w:tcPr>
            <w:tcW w:w="49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60FAB" w:rsidRPr="008732FE" w:rsidRDefault="00A940EE" w:rsidP="00D60FAB">
            <w:pPr>
              <w:ind w:left="-142" w:right="-284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rFonts w:ascii="Calibri"/>
                <w:b/>
                <w:spacing w:val="-1"/>
              </w:rPr>
              <w:t>Participante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direto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no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SICOI</w:t>
            </w:r>
          </w:p>
        </w:tc>
      </w:tr>
      <w:tr w:rsidR="00D60FAB" w:rsidRPr="008732FE" w:rsidTr="004D0823">
        <w:tblPrEx>
          <w:tblCellMar>
            <w:left w:w="142" w:type="dxa"/>
            <w:right w:w="142" w:type="dxa"/>
          </w:tblCellMar>
        </w:tblPrEx>
        <w:trPr>
          <w:cantSplit/>
          <w:trHeight w:val="34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0FAB" w:rsidRPr="008732FE" w:rsidRDefault="00D60FAB" w:rsidP="00A940EE">
            <w:pPr>
              <w:tabs>
                <w:tab w:val="left" w:pos="2441"/>
                <w:tab w:val="left" w:pos="3895"/>
              </w:tabs>
              <w:ind w:left="-142" w:right="958"/>
              <w:rPr>
                <w:szCs w:val="18"/>
                <w:lang w:val="en-US"/>
              </w:rPr>
            </w:pPr>
            <w:r w:rsidRPr="008732FE">
              <w:rPr>
                <w:szCs w:val="18"/>
                <w:lang w:val="en-US"/>
              </w:rPr>
              <w:t>Dat</w:t>
            </w:r>
            <w:r w:rsidR="00A940EE">
              <w:rPr>
                <w:szCs w:val="18"/>
                <w:lang w:val="en-US"/>
              </w:rPr>
              <w:t>a</w:t>
            </w:r>
            <w:r w:rsidRPr="008732FE">
              <w:rPr>
                <w:szCs w:val="18"/>
                <w:lang w:val="en-US"/>
              </w:rPr>
              <w:t xml:space="preserve">  </w:t>
            </w:r>
            <w:r w:rsidRPr="008732FE">
              <w:rPr>
                <w:rFonts w:ascii="Calibri" w:hAnsi="Calibri"/>
                <w:noProof/>
                <w:position w:val="-2"/>
                <w:szCs w:val="18"/>
                <w:lang w:eastAsia="pt-PT"/>
              </w:rPr>
              <mc:AlternateContent>
                <mc:Choice Requires="wpg">
                  <w:drawing>
                    <wp:inline distT="0" distB="0" distL="0" distR="0" wp14:anchorId="7838822D" wp14:editId="2AE6FFAB">
                      <wp:extent cx="10795" cy="86360"/>
                      <wp:effectExtent l="0" t="0" r="8255" b="8890"/>
                      <wp:docPr id="458" name="Grupo 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86360"/>
                                <a:chOff x="2921" y="2810"/>
                                <a:chExt cx="17" cy="136"/>
                              </a:xfrm>
                            </wpg:grpSpPr>
                            <wps:wsp>
                              <wps:cNvPr id="459" name="Oval 4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1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0" name="Oval 4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5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1" name="Oval 4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8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2" name="Oval 4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92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B2A4D6" id="Grupo 458" o:spid="_x0000_s1026" style="width:.85pt;height:6.8pt;mso-position-horizontal-relative:char;mso-position-vertical-relative:line" coordorigin="2921,2810" coordsize="17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">
                      <v:oval id="Oval 459" o:spid="_x0000_s1027" style="position:absolute;left:2921;top:281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w8a8UA&#10;AADcAAAADwAAAGRycy9kb3ducmV2LnhtbESPUUvDQBCE34X+h2MLvtmLotKmvZZWUFQIaA19XnLb&#10;XDC3F3JrGv31nlDwcZiZb5jVZvStGqiPTWAD17MMFHEVbMO1gfLj8WoOKgqyxTYwGfimCJv15GKF&#10;uQ0nfqdhL7VKEI45GnAiXa51rBx5jLPQESfvGHqPkmRfa9vjKcF9q2+y7F57bDgtOOzowVH1uf/y&#10;BrLXn5KlkHJxGF7mxdvBPbXFzpjL6bhdghIa5T98bj9bA7d3C/g7k46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zDxrxQAAANwAAAAPAAAAAAAAAAAAAAAAAJgCAABkcnMv&#10;ZG93bnJldi54bWxQSwUGAAAAAAQABAD1AAAAigMAAAAA&#10;" fillcolor="black [3213]" stroked="f"/>
                      <v:oval id="Oval 460" o:spid="_x0000_s1028" style="position:absolute;left:2921;top:285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fS8IA&#10;AADcAAAADwAAAGRycy9kb3ducmV2LnhtbERPTUvDQBC9C/6HZYTe2o1SSo3dFhWUVgjUGnoesmM2&#10;mJ0N2TFN++vdQ8Hj432vNqNv1UB9bAIbuJ9loIirYBuuDZRfb9MlqCjIFtvAZOBMETbr25sV5jac&#10;+JOGg9QqhXDM0YAT6XKtY+XIY5yFjjhx36H3KAn2tbY9nlK4b/VDli20x4ZTg8OOXh1VP4dfbyD7&#10;uJQshZSPx2G3LPZH994WL8ZM7sbnJ1BCo/yLr+6tNTBfpPnpTDoC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ml9LwgAAANwAAAAPAAAAAAAAAAAAAAAAAJgCAABkcnMvZG93&#10;bnJldi54bWxQSwUGAAAAAAQABAD1AAAAhwMAAAAA&#10;" fillcolor="black [3213]" stroked="f"/>
                      <v:oval id="Oval 461" o:spid="_x0000_s1029" style="position:absolute;left:2921;top:288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b60MUA&#10;AADcAAAADwAAAGRycy9kb3ducmV2LnhtbESPUUvDQBCE3wX/w7GCb/ZSKaXGXosKLSoEag19XnLb&#10;XGhuL+S2afTXe4Lg4zAz3zDL9ehbNVAfm8AGppMMFHEVbMO1gfJzc7cAFQXZYhuYDHxRhPXq+mqJ&#10;uQ0X/qBhL7VKEI45GnAiXa51rBx5jJPQESfvGHqPkmRfa9vjJcF9q++zbK49NpwWHHb04qg67c/e&#10;QPb+XbIUUj4chrdFsTu4bVs8G3N7Mz49ghIa5T/81361BmbzKfyeSUdAr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1vrQxQAAANwAAAAPAAAAAAAAAAAAAAAAAJgCAABkcnMv&#10;ZG93bnJldi54bWxQSwUGAAAAAAQABAD1AAAAigMAAAAA&#10;" fillcolor="black [3213]" stroked="f"/>
                      <v:oval id="Oval 462" o:spid="_x0000_s1030" style="position:absolute;left:2921;top:292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Rkp8UA&#10;AADcAAAADwAAAGRycy9kb3ducmV2LnhtbESPUUvDQBCE34X+h2MLvtmLRUqNvRZbUFQI1Br6vOS2&#10;udDcXsitafTXe4Lg4zAz3zCrzehbNVAfm8AGbmcZKOIq2IZrA+XH080SVBRki21gMvBFETbrydUK&#10;cxsu/E7DQWqVIBxzNOBEulzrWDnyGGehI07eKfQeJcm+1rbHS4L7Vs+zbKE9NpwWHHa0c1SdD5/e&#10;QPb2XbIUUt4fh9dlsT+657bYGnM9HR8fQAmN8h/+a79YA3eLOfyeSUdAr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BGSnxQAAANwAAAAPAAAAAAAAAAAAAAAAAJgCAABkcnMv&#10;ZG93bnJldi54bWxQSwUGAAAAAAQABAD1AAAAigMAAAAA&#10;" fillcolor="black [3213]" stroked="f"/>
                      <w10:anchorlock/>
                    </v:group>
                  </w:pict>
                </mc:Fallback>
              </mc:AlternateContent>
            </w:r>
            <w:r w:rsidRPr="008732FE">
              <w:rPr>
                <w:rFonts w:ascii="Calibri" w:hAnsi="Calibri"/>
                <w:position w:val="-2"/>
                <w:szCs w:val="18"/>
                <w:lang w:val="en-US"/>
              </w:rPr>
              <w:t xml:space="preserve"> </w:t>
            </w:r>
            <w:r w:rsidRPr="008732FE">
              <w:rPr>
                <w:szCs w:val="18"/>
                <w:lang w:val="en-US"/>
              </w:rPr>
              <w:t xml:space="preserve"> </w:t>
            </w:r>
            <w:r w:rsidR="00A940E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/mm/dd"/>
                  </w:textInput>
                </w:ffData>
              </w:fldChar>
            </w:r>
            <w:r w:rsidR="00A940EE">
              <w:rPr>
                <w:lang w:val="en-US"/>
              </w:rPr>
              <w:instrText xml:space="preserve"> FORMTEXT </w:instrText>
            </w:r>
            <w:r w:rsidR="00A940EE">
              <w:rPr>
                <w:lang w:val="en-US"/>
              </w:rPr>
            </w:r>
            <w:r w:rsidR="00A940EE">
              <w:rPr>
                <w:lang w:val="en-US"/>
              </w:rPr>
              <w:fldChar w:fldCharType="separate"/>
            </w:r>
            <w:r w:rsidR="00A940EE">
              <w:rPr>
                <w:noProof/>
                <w:lang w:val="en-US"/>
              </w:rPr>
              <w:t>aaaa/mm/dd</w:t>
            </w:r>
            <w:r w:rsidR="00A940EE">
              <w:rPr>
                <w:lang w:val="en-US"/>
              </w:rPr>
              <w:fldChar w:fldCharType="end"/>
            </w:r>
          </w:p>
        </w:tc>
      </w:tr>
      <w:tr w:rsidR="00D60FAB" w:rsidRPr="008732FE" w:rsidTr="00E0220B">
        <w:tblPrEx>
          <w:tblCellMar>
            <w:left w:w="142" w:type="dxa"/>
            <w:right w:w="142" w:type="dxa"/>
          </w:tblCellMar>
        </w:tblPrEx>
        <w:trPr>
          <w:cantSplit/>
          <w:trHeight w:val="680"/>
        </w:trPr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0FAB" w:rsidRPr="008732FE" w:rsidRDefault="00A940EE" w:rsidP="00EA7B49">
            <w:pPr>
              <w:spacing w:after="60"/>
              <w:ind w:left="-142" w:right="142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No</w:t>
            </w:r>
            <w:r w:rsidR="00D60FAB" w:rsidRPr="008732FE">
              <w:rPr>
                <w:szCs w:val="18"/>
                <w:lang w:val="en-US"/>
              </w:rPr>
              <w:t xml:space="preserve">me  </w:t>
            </w:r>
            <w:r w:rsidR="00D60FAB" w:rsidRPr="008732FE">
              <w:rPr>
                <w:rFonts w:ascii="Calibri" w:hAnsi="Calibri"/>
                <w:noProof/>
                <w:position w:val="-2"/>
                <w:szCs w:val="18"/>
                <w:lang w:eastAsia="pt-PT"/>
              </w:rPr>
              <mc:AlternateContent>
                <mc:Choice Requires="wpg">
                  <w:drawing>
                    <wp:inline distT="0" distB="0" distL="0" distR="0" wp14:anchorId="7AEB1EC1" wp14:editId="2907D7F0">
                      <wp:extent cx="10795" cy="86360"/>
                      <wp:effectExtent l="0" t="0" r="8255" b="8890"/>
                      <wp:docPr id="463" name="Grupo 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86360"/>
                                <a:chOff x="2921" y="2810"/>
                                <a:chExt cx="17" cy="136"/>
                              </a:xfrm>
                            </wpg:grpSpPr>
                            <wps:wsp>
                              <wps:cNvPr id="464" name="Oval 4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1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5" name="Oval 4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5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6" name="Oval 4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8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7" name="Oval 4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92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ED24EE" id="Grupo 463" o:spid="_x0000_s1026" style="width:.85pt;height:6.8pt;mso-position-horizontal-relative:char;mso-position-vertical-relative:line" coordorigin="2921,2810" coordsize="17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">
                      <v:oval id="Oval 464" o:spid="_x0000_s1027" style="position:absolute;left:2921;top:281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FZSMUA&#10;AADcAAAADwAAAGRycy9kb3ducmV2LnhtbESPUUvDQBCE34X+h2MLvtmLUkobey0qKCoE2hr6vOS2&#10;udDcXsitafTXe4Lg4zAz3zDr7ehbNVAfm8AGbmcZKOIq2IZrA+XH880SVBRki21gMvBFEbabydUa&#10;cxsuvKfhILVKEI45GnAiXa51rBx5jLPQESfvFHqPkmRfa9vjJcF9q++ybKE9NpwWHHb05Kg6Hz69&#10;gez9u2QppFwdh7dlsTu6l7Z4NOZ6Oj7cgxIa5T/81361BuaLOfyeSUdAb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oVlIxQAAANwAAAAPAAAAAAAAAAAAAAAAAJgCAABkcnMv&#10;ZG93bnJldi54bWxQSwUGAAAAAAQABAD1AAAAigMAAAAA&#10;" fillcolor="black [3213]" stroked="f"/>
                      <v:oval id="Oval 465" o:spid="_x0000_s1028" style="position:absolute;left:2921;top:285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808UA&#10;AADcAAAADwAAAGRycy9kb3ducmV2LnhtbESPUUvDQBCE34X+h2MLvtlLRUtNey1VUFQIaBv6vOTW&#10;XDC3F3JrGv31nlDwcZiZb5j1dvStGqiPTWAD81kGirgKtuHaQHl4vFqCioJssQ1MBr4pwnYzuVhj&#10;bsOJ32nYS60ShGOOBpxIl2sdK0ce4yx0xMn7CL1HSbKvte3xlOC+1ddZttAeG04LDjt6cFR97r+8&#10;gez1p2QppLw7Di/L4u3ontri3pjL6bhbgRIa5T98bj9bAzeLW/g7k46A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7fzTxQAAANwAAAAPAAAAAAAAAAAAAAAAAJgCAABkcnMv&#10;ZG93bnJldi54bWxQSwUGAAAAAAQABAD1AAAAigMAAAAA&#10;" fillcolor="black [3213]" stroked="f"/>
                      <v:oval id="Oval 466" o:spid="_x0000_s1029" style="position:absolute;left:2921;top:288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9ipMUA&#10;AADcAAAADwAAAGRycy9kb3ducmV2LnhtbESPUUvDQBCE34X+h2MLvtlLRUKNvZZWUFQIaA19XnJr&#10;LjS3F3JrGv31niD4OMzMN8x6O/lOjTTENrCB5SIDRVwH23JjoHp/uFqBioJssQtMBr4ownYzu1hj&#10;YcOZ32g8SKMShGOBBpxIX2gda0ce4yL0xMn7CINHSXJotB3wnOC+09dZlmuPLacFhz3dO6pPh09v&#10;IHv5rlhKqW6P4/OqfD26x67cG3M5n3Z3oIQm+Q//tZ+sgZs8h98z6Qjo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2KkxQAAANwAAAAPAAAAAAAAAAAAAAAAAJgCAABkcnMv&#10;ZG93bnJldi54bWxQSwUGAAAAAAQABAD1AAAAigMAAAAA&#10;" fillcolor="black [3213]" stroked="f"/>
                      <v:oval id="Oval 467" o:spid="_x0000_s1030" style="position:absolute;left:2921;top:292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PHP8UA&#10;AADcAAAADwAAAGRycy9kb3ducmV2LnhtbESPUUvDQBCE34X+h2MLvtlLRWpNey1VUFQIaBv6vOTW&#10;XDC3F3JrGv31nlDwcZiZb5j1dvStGqiPTWAD81kGirgKtuHaQHl4vFqCioJssQ1MBr4pwnYzuVhj&#10;bsOJ32nYS60ShGOOBpxIl2sdK0ce4yx0xMn7CL1HSbKvte3xlOC+1ddZttAeG04LDjt6cFR97r+8&#10;gez1p2QppLw7Di/L4u3ontri3pjL6bhbgRIa5T98bj9bAzeLW/g7k46A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c8c/xQAAANwAAAAPAAAAAAAAAAAAAAAAAJgCAABkcnMv&#10;ZG93bnJldi54bWxQSwUGAAAAAAQABAD1AAAAigMAAAAA&#10;" fillcolor="black [3213]" stroked="f"/>
                      <w10:anchorlock/>
                    </v:group>
                  </w:pict>
                </mc:Fallback>
              </mc:AlternateContent>
            </w:r>
            <w:r w:rsidR="00D60FAB" w:rsidRPr="008732FE">
              <w:rPr>
                <w:rFonts w:ascii="Calibri" w:hAnsi="Calibri"/>
                <w:position w:val="-2"/>
                <w:szCs w:val="18"/>
                <w:lang w:val="en-US"/>
              </w:rPr>
              <w:t xml:space="preserve"> </w:t>
            </w:r>
            <w:r w:rsidR="00D60FAB" w:rsidRPr="008732FE">
              <w:rPr>
                <w:szCs w:val="18"/>
                <w:lang w:val="en-US"/>
              </w:rPr>
              <w:t xml:space="preserve"> </w:t>
            </w:r>
            <w:r w:rsidR="00D60FAB" w:rsidRPr="008732FE">
              <w:rPr>
                <w:szCs w:val="18"/>
                <w:lang w:val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 w:rsidR="00D60FAB" w:rsidRPr="008732FE">
              <w:rPr>
                <w:szCs w:val="18"/>
                <w:lang w:val="en-US"/>
              </w:rPr>
              <w:instrText xml:space="preserve"> FORMTEXT </w:instrText>
            </w:r>
            <w:r w:rsidR="00D60FAB" w:rsidRPr="008732FE">
              <w:rPr>
                <w:szCs w:val="18"/>
                <w:lang w:val="en-US"/>
              </w:rPr>
            </w:r>
            <w:r w:rsidR="00D60FAB" w:rsidRPr="008732FE">
              <w:rPr>
                <w:szCs w:val="18"/>
                <w:lang w:val="en-US"/>
              </w:rPr>
              <w:fldChar w:fldCharType="separate"/>
            </w:r>
            <w:r w:rsidR="00D60FAB" w:rsidRPr="008732FE">
              <w:rPr>
                <w:noProof/>
                <w:szCs w:val="18"/>
                <w:lang w:val="en-US"/>
              </w:rPr>
              <w:t> </w:t>
            </w:r>
            <w:r w:rsidR="00D60FAB" w:rsidRPr="008732FE">
              <w:rPr>
                <w:noProof/>
                <w:szCs w:val="18"/>
                <w:lang w:val="en-US"/>
              </w:rPr>
              <w:t> </w:t>
            </w:r>
            <w:r w:rsidR="00D60FAB" w:rsidRPr="008732FE">
              <w:rPr>
                <w:noProof/>
                <w:szCs w:val="18"/>
                <w:lang w:val="en-US"/>
              </w:rPr>
              <w:t> </w:t>
            </w:r>
            <w:r w:rsidR="00D60FAB" w:rsidRPr="008732FE">
              <w:rPr>
                <w:noProof/>
                <w:szCs w:val="18"/>
                <w:lang w:val="en-US"/>
              </w:rPr>
              <w:t> </w:t>
            </w:r>
            <w:r w:rsidR="00D60FAB" w:rsidRPr="008732FE">
              <w:rPr>
                <w:noProof/>
                <w:szCs w:val="18"/>
                <w:lang w:val="en-US"/>
              </w:rPr>
              <w:t> </w:t>
            </w:r>
            <w:r w:rsidR="00D60FAB" w:rsidRPr="008732FE">
              <w:rPr>
                <w:szCs w:val="18"/>
                <w:lang w:val="en-US"/>
              </w:rPr>
              <w:fldChar w:fldCharType="end"/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0FAB" w:rsidRPr="008732FE" w:rsidRDefault="00A940EE" w:rsidP="00C03920">
            <w:pPr>
              <w:tabs>
                <w:tab w:val="left" w:pos="4439"/>
              </w:tabs>
              <w:spacing w:after="60"/>
              <w:ind w:left="-142" w:right="-148"/>
              <w:rPr>
                <w:szCs w:val="18"/>
                <w:u w:val="single"/>
                <w:lang w:val="en-US"/>
              </w:rPr>
            </w:pPr>
            <w:r>
              <w:rPr>
                <w:rFonts w:ascii="Calibri"/>
                <w:spacing w:val="-1"/>
              </w:rPr>
              <w:t xml:space="preserve">Assinatura </w:t>
            </w:r>
            <w:r w:rsidR="00D60FAB" w:rsidRPr="008732FE">
              <w:rPr>
                <w:rFonts w:ascii="Calibri" w:hAnsi="Calibri"/>
                <w:noProof/>
                <w:position w:val="-2"/>
                <w:szCs w:val="18"/>
                <w:lang w:eastAsia="pt-PT"/>
              </w:rPr>
              <mc:AlternateContent>
                <mc:Choice Requires="wpg">
                  <w:drawing>
                    <wp:inline distT="0" distB="0" distL="0" distR="0" wp14:anchorId="2CF3D58D" wp14:editId="21544104">
                      <wp:extent cx="10795" cy="86360"/>
                      <wp:effectExtent l="0" t="0" r="8255" b="8890"/>
                      <wp:docPr id="468" name="Grupo 4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86360"/>
                                <a:chOff x="2921" y="2810"/>
                                <a:chExt cx="17" cy="136"/>
                              </a:xfrm>
                            </wpg:grpSpPr>
                            <wps:wsp>
                              <wps:cNvPr id="469" name="Oval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1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0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5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1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8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2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92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123F66" id="Grupo 468" o:spid="_x0000_s1026" style="width:.85pt;height:6.8pt;mso-position-horizontal-relative:char;mso-position-vertical-relative:line" coordorigin="2921,2810" coordsize="17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">
                      <v:oval id="Oval 13" o:spid="_x0000_s1027" style="position:absolute;left:2921;top:281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D21sUA&#10;AADcAAAADwAAAGRycy9kb3ducmV2LnhtbESPUUvDQBCE3wX/w7GCb/ailNLGXksVWlQI1Br6vOTW&#10;XGhuL+S2afTXe4Lg4zAz3zDL9ehbNVAfm8AG7icZKOIq2IZrA+XH9m4OKgqyxTYwGfiiCOvV9dUS&#10;cxsu/E7DQWqVIBxzNOBEulzrWDnyGCehI07eZ+g9SpJ9rW2PlwT3rX7Ispn22HBacNjRs6PqdDh7&#10;A9nbd8lSSLk4Dq/zYn90u7Z4Mub2Ztw8ghIa5T/8136xBqazBfyeSUdAr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oPbWxQAAANwAAAAPAAAAAAAAAAAAAAAAAJgCAABkcnMv&#10;ZG93bnJldi54bWxQSwUGAAAAAAQABAD1AAAAigMAAAAA&#10;" fillcolor="black [3213]" stroked="f"/>
                      <v:oval id="Oval 14" o:spid="_x0000_s1028" style="position:absolute;left:2921;top:285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PJlsIA&#10;AADcAAAADwAAAGRycy9kb3ducmV2LnhtbERPTUvDQBC9C/6HZYTe7MYitcZuixYUKwS0hp6H7JgN&#10;ZmdDdpqm/fXuQejx8b6X69G3aqA+NoEN3E0zUMRVsA3XBsrv19sFqCjIFtvAZOBEEdar66sl5jYc&#10;+YuGndQqhXDM0YAT6XKtY+XIY5yGjjhxP6H3KAn2tbY9HlO4b/Usy+baY8OpwWFHG0fV7+7gDWQf&#10;55KlkPJxP2wXxefevbXFizGTm/H5CZTQKBfxv/vdGrh/SPPTmXQE9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Q8mWwgAAANwAAAAPAAAAAAAAAAAAAAAAAJgCAABkcnMvZG93&#10;bnJldi54bWxQSwUGAAAAAAQABAD1AAAAhwMAAAAA&#10;" fillcolor="black [3213]" stroked="f"/>
                      <v:oval id="Oval 15" o:spid="_x0000_s1029" style="position:absolute;left:2921;top:288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9sDcUA&#10;AADcAAAADwAAAGRycy9kb3ducmV2LnhtbESPUUvDQBCE3wX/w7GCb/ZSEa1pr6UVFBUCtQ19XnJr&#10;LpjbC7k1jf56Tyj0cZiZb5jFavStGqiPTWAD00kGirgKtuHaQLl/vpmBioJssQ1MBn4owmp5ebHA&#10;3IYjf9Cwk1olCMccDTiRLtc6Vo48xknoiJP3GXqPkmRfa9vjMcF9q2+z7F57bDgtOOzoyVH1tfv2&#10;BrL335KlkPLxMLzNiu3BvbTFxpjrq3E9ByU0yjl8ar9aA3cPU/g/k46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D2wNxQAAANwAAAAPAAAAAAAAAAAAAAAAAJgCAABkcnMv&#10;ZG93bnJldi54bWxQSwUGAAAAAAQABAD1AAAAigMAAAAA&#10;" fillcolor="black [3213]" stroked="f"/>
                      <v:oval id="Oval 16" o:spid="_x0000_s1030" style="position:absolute;left:2921;top:292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3yesUA&#10;AADcAAAADwAAAGRycy9kb3ducmV2LnhtbESPUUvDQBCE34X+h2MLvtlLi2hNey1VUFQIaBv6vOTW&#10;XDC3F3JrGv31nlDwcZiZb5j1dvStGqiPTWAD81kGirgKtuHaQHl4vFqCioJssQ1MBr4pwnYzuVhj&#10;bsOJ32nYS60ShGOOBpxIl2sdK0ce4yx0xMn7CL1HSbKvte3xlOC+1Yssu9EeG04LDjt6cFR97r+8&#10;gez1p2QppLw7Di/L4u3ontri3pjL6bhbgRIa5T98bj9bA9e3C/g7k46A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3fJ6xQAAANwAAAAPAAAAAAAAAAAAAAAAAJgCAABkcnMv&#10;ZG93bnJldi54bWxQSwUGAAAAAAQABAD1AAAAigMAAAAA&#10;" fillcolor="black [3213]" stroked="f"/>
                      <w10:anchorlock/>
                    </v:group>
                  </w:pict>
                </mc:Fallback>
              </mc:AlternateContent>
            </w:r>
            <w:r w:rsidR="00D60FAB" w:rsidRPr="008732FE">
              <w:rPr>
                <w:rFonts w:ascii="Calibri" w:hAnsi="Calibri"/>
                <w:position w:val="-2"/>
                <w:szCs w:val="18"/>
                <w:lang w:val="en-US"/>
              </w:rPr>
              <w:t xml:space="preserve"> </w:t>
            </w:r>
            <w:r w:rsidR="00D60FAB" w:rsidRPr="008732FE">
              <w:rPr>
                <w:szCs w:val="18"/>
                <w:lang w:val="en-US"/>
              </w:rPr>
              <w:t xml:space="preserve"> </w:t>
            </w:r>
            <w:r w:rsidR="00D60FAB" w:rsidRPr="008732FE">
              <w:rPr>
                <w:b/>
                <w:sz w:val="16"/>
                <w:szCs w:val="16"/>
                <w:u w:val="single"/>
                <w:lang w:val="en-US"/>
              </w:rPr>
              <w:tab/>
            </w:r>
          </w:p>
        </w:tc>
      </w:tr>
      <w:tr w:rsidR="00D60FAB" w:rsidRPr="008732FE" w:rsidTr="00E0220B">
        <w:tblPrEx>
          <w:tblCellMar>
            <w:left w:w="142" w:type="dxa"/>
            <w:right w:w="142" w:type="dxa"/>
          </w:tblCellMar>
        </w:tblPrEx>
        <w:trPr>
          <w:cantSplit/>
          <w:trHeight w:val="680"/>
        </w:trPr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0FAB" w:rsidRPr="008732FE" w:rsidRDefault="00A940EE" w:rsidP="00EA7B49">
            <w:pPr>
              <w:spacing w:after="60"/>
              <w:ind w:left="-142" w:right="142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No</w:t>
            </w:r>
            <w:r w:rsidR="00D60FAB" w:rsidRPr="008732FE">
              <w:rPr>
                <w:szCs w:val="18"/>
                <w:lang w:val="en-US"/>
              </w:rPr>
              <w:t xml:space="preserve">me  </w:t>
            </w:r>
            <w:r w:rsidR="00D60FAB" w:rsidRPr="008732FE">
              <w:rPr>
                <w:rFonts w:ascii="Calibri" w:hAnsi="Calibri"/>
                <w:noProof/>
                <w:position w:val="-2"/>
                <w:szCs w:val="18"/>
                <w:lang w:eastAsia="pt-PT"/>
              </w:rPr>
              <mc:AlternateContent>
                <mc:Choice Requires="wpg">
                  <w:drawing>
                    <wp:inline distT="0" distB="0" distL="0" distR="0" wp14:anchorId="384EF22C" wp14:editId="47AD52E8">
                      <wp:extent cx="10795" cy="86360"/>
                      <wp:effectExtent l="0" t="0" r="8255" b="8890"/>
                      <wp:docPr id="473" name="Grupo 4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86360"/>
                                <a:chOff x="2921" y="2810"/>
                                <a:chExt cx="17" cy="136"/>
                              </a:xfrm>
                            </wpg:grpSpPr>
                            <wps:wsp>
                              <wps:cNvPr id="479" name="Oval 4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1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0" name="Oval 4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5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1" name="Oval 4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8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2" name="Oval 4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92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D6796E" id="Grupo 473" o:spid="_x0000_s1026" style="width:.85pt;height:6.8pt;mso-position-horizontal-relative:char;mso-position-vertical-relative:line" coordorigin="2921,2810" coordsize="17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">
                      <v:oval id="Oval 479" o:spid="_x0000_s1027" style="position:absolute;left:2921;top:281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lgC8UA&#10;AADcAAAADwAAAGRycy9kb3ducmV2LnhtbESPUUvDQBCE34X+h2MLvtmLItqmvZZWUFQIaA19XnLb&#10;XDC3F3JrGv31nlDwcZiZb5jVZvStGqiPTWAD17MMFHEVbMO1gfLj8WoOKgqyxTYwGfimCJv15GKF&#10;uQ0nfqdhL7VKEI45GnAiXa51rBx5jLPQESfvGHqPkmRfa9vjKcF9q2+y7E57bDgtOOzowVH1uf/y&#10;BrLXn5KlkHJxGF7mxdvBPbXFzpjL6bhdghIa5T98bj9bA7f3C/g7k46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eWALxQAAANwAAAAPAAAAAAAAAAAAAAAAAJgCAABkcnMv&#10;ZG93bnJldi54bWxQSwUGAAAAAAQABAD1AAAAigMAAAAA&#10;" fillcolor="black [3213]" stroked="f"/>
                      <v:oval id="Oval 480" o:spid="_x0000_s1028" style="position:absolute;left:2921;top:285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a5scIA&#10;AADcAAAADwAAAGRycy9kb3ducmV2LnhtbERPTUvDQBC9F/wPywje7EaREmO3RQXFFgJaQ89DdswG&#10;s7MhO6Zpf333IPT4eN/L9eQ7NdIQ28AG7uYZKOI62JYbA9X3220OKgqyxS4wGThShPXqarbEwoYD&#10;f9G4k0alEI4FGnAifaF1rB15jPPQEyfuJwweJcGh0XbAQwr3nb7PsoX22HJqcNjTq6P6d/fnDWTb&#10;U8VSSvW4Hzd5+bl37135YszN9fT8BEpokov43/1hDTzkaX46k4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lrmxwgAAANwAAAAPAAAAAAAAAAAAAAAAAJgCAABkcnMvZG93&#10;bnJldi54bWxQSwUGAAAAAAQABAD1AAAAhwMAAAAA&#10;" fillcolor="black [3213]" stroked="f"/>
                      <v:oval id="Oval 481" o:spid="_x0000_s1029" style="position:absolute;left:2921;top:288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ocKsUA&#10;AADcAAAADwAAAGRycy9kb3ducmV2LnhtbESPUUvDQBCE34X+h2MLvtlLRSTGXktbUFQIaA19XnJr&#10;LjS3F3JrGv31niD4OMzMN8xqM/lOjTTENrCB5SIDRVwH23JjoHp/uMpBRUG22AUmA18UYbOeXayw&#10;sOHMbzQepFEJwrFAA06kL7SOtSOPcRF64uR9hMGjJDk02g54TnDf6essu9UeW04LDnvaO6pPh09v&#10;IHv5rlhKqe6O43Nevh7dY1fujLmcT9t7UEKT/If/2k/WwE2+hN8z6Qjo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2hwqxQAAANwAAAAPAAAAAAAAAAAAAAAAAJgCAABkcnMv&#10;ZG93bnJldi54bWxQSwUGAAAAAAQABAD1AAAAigMAAAAA&#10;" fillcolor="black [3213]" stroked="f"/>
                      <v:oval id="Oval 482" o:spid="_x0000_s1030" style="position:absolute;left:2921;top:292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iCXcUA&#10;AADcAAAADwAAAGRycy9kb3ducmV2LnhtbESPUUvDQBCE34X+h2MLvtlLi0iMvZZWUFQIaA19XnJr&#10;LjS3F3JrGv31niD4OMzMN8x6O/lOjTTENrCB5SIDRVwH23JjoHp/uMpBRUG22AUmA18UYbuZXayx&#10;sOHMbzQepFEJwrFAA06kL7SOtSOPcRF64uR9hMGjJDk02g54TnDf6VWW3WiPLacFhz3dO6pPh09v&#10;IHv5rlhKqW6P43Nevh7dY1fujbmcT7s7UEKT/If/2k/WwHW+gt8z6Qjo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CIJdxQAAANwAAAAPAAAAAAAAAAAAAAAAAJgCAABkcnMv&#10;ZG93bnJldi54bWxQSwUGAAAAAAQABAD1AAAAigMAAAAA&#10;" fillcolor="black [3213]" stroked="f"/>
                      <w10:anchorlock/>
                    </v:group>
                  </w:pict>
                </mc:Fallback>
              </mc:AlternateContent>
            </w:r>
            <w:r w:rsidR="00D60FAB" w:rsidRPr="008732FE">
              <w:rPr>
                <w:rFonts w:ascii="Calibri" w:hAnsi="Calibri"/>
                <w:position w:val="-2"/>
                <w:szCs w:val="18"/>
                <w:lang w:val="en-US"/>
              </w:rPr>
              <w:t xml:space="preserve"> </w:t>
            </w:r>
            <w:r w:rsidR="00D60FAB" w:rsidRPr="008732FE">
              <w:rPr>
                <w:szCs w:val="18"/>
                <w:lang w:val="en-US"/>
              </w:rPr>
              <w:t xml:space="preserve"> </w:t>
            </w:r>
            <w:r w:rsidR="00D60FAB" w:rsidRPr="008732FE">
              <w:rPr>
                <w:szCs w:val="18"/>
                <w:lang w:val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 w:rsidR="00D60FAB" w:rsidRPr="008732FE">
              <w:rPr>
                <w:szCs w:val="18"/>
                <w:lang w:val="en-US"/>
              </w:rPr>
              <w:instrText xml:space="preserve"> FORMTEXT </w:instrText>
            </w:r>
            <w:r w:rsidR="00D60FAB" w:rsidRPr="008732FE">
              <w:rPr>
                <w:szCs w:val="18"/>
                <w:lang w:val="en-US"/>
              </w:rPr>
            </w:r>
            <w:r w:rsidR="00D60FAB" w:rsidRPr="008732FE">
              <w:rPr>
                <w:szCs w:val="18"/>
                <w:lang w:val="en-US"/>
              </w:rPr>
              <w:fldChar w:fldCharType="separate"/>
            </w:r>
            <w:r w:rsidR="00D60FAB" w:rsidRPr="008732FE">
              <w:rPr>
                <w:noProof/>
                <w:szCs w:val="18"/>
                <w:lang w:val="en-US"/>
              </w:rPr>
              <w:t> </w:t>
            </w:r>
            <w:r w:rsidR="00D60FAB" w:rsidRPr="008732FE">
              <w:rPr>
                <w:noProof/>
                <w:szCs w:val="18"/>
                <w:lang w:val="en-US"/>
              </w:rPr>
              <w:t> </w:t>
            </w:r>
            <w:r w:rsidR="00D60FAB" w:rsidRPr="008732FE">
              <w:rPr>
                <w:noProof/>
                <w:szCs w:val="18"/>
                <w:lang w:val="en-US"/>
              </w:rPr>
              <w:t> </w:t>
            </w:r>
            <w:r w:rsidR="00D60FAB" w:rsidRPr="008732FE">
              <w:rPr>
                <w:noProof/>
                <w:szCs w:val="18"/>
                <w:lang w:val="en-US"/>
              </w:rPr>
              <w:t> </w:t>
            </w:r>
            <w:r w:rsidR="00D60FAB" w:rsidRPr="008732FE">
              <w:rPr>
                <w:noProof/>
                <w:szCs w:val="18"/>
                <w:lang w:val="en-US"/>
              </w:rPr>
              <w:t> </w:t>
            </w:r>
            <w:r w:rsidR="00D60FAB" w:rsidRPr="008732FE">
              <w:rPr>
                <w:szCs w:val="18"/>
                <w:lang w:val="en-US"/>
              </w:rPr>
              <w:fldChar w:fldCharType="end"/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0FAB" w:rsidRPr="008732FE" w:rsidRDefault="00A940EE" w:rsidP="00C03920">
            <w:pPr>
              <w:tabs>
                <w:tab w:val="left" w:pos="4439"/>
              </w:tabs>
              <w:spacing w:after="60"/>
              <w:ind w:left="-142" w:right="-148"/>
              <w:rPr>
                <w:szCs w:val="18"/>
                <w:u w:val="single"/>
                <w:lang w:val="en-US"/>
              </w:rPr>
            </w:pPr>
            <w:r>
              <w:rPr>
                <w:rFonts w:ascii="Calibri"/>
                <w:spacing w:val="-1"/>
              </w:rPr>
              <w:t xml:space="preserve">Assinatura </w:t>
            </w:r>
            <w:r w:rsidR="00D60FAB" w:rsidRPr="008732FE">
              <w:rPr>
                <w:rFonts w:ascii="Calibri" w:hAnsi="Calibri"/>
                <w:noProof/>
                <w:position w:val="-2"/>
                <w:szCs w:val="18"/>
                <w:lang w:eastAsia="pt-PT"/>
              </w:rPr>
              <mc:AlternateContent>
                <mc:Choice Requires="wpg">
                  <w:drawing>
                    <wp:inline distT="0" distB="0" distL="0" distR="0" wp14:anchorId="5F526EB6" wp14:editId="786E338D">
                      <wp:extent cx="10795" cy="86360"/>
                      <wp:effectExtent l="0" t="0" r="8255" b="8890"/>
                      <wp:docPr id="483" name="Grupo 4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86360"/>
                                <a:chOff x="2921" y="2810"/>
                                <a:chExt cx="17" cy="136"/>
                              </a:xfrm>
                            </wpg:grpSpPr>
                            <wps:wsp>
                              <wps:cNvPr id="484" name="Oval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1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5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5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6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8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8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92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2B4A0E" id="Grupo 483" o:spid="_x0000_s1026" style="width:.85pt;height:6.8pt;mso-position-horizontal-relative:char;mso-position-vertical-relative:line" coordorigin="2921,2810" coordsize="17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">
                      <v:oval id="Oval 13" o:spid="_x0000_s1027" style="position:absolute;left:2921;top:281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2/ssUA&#10;AADcAAAADwAAAGRycy9kb3ducmV2LnhtbESPUUvDQBCE34X+h2MLvtlLpUiMvZZWUFQIaA19XnJr&#10;LjS3F3JrGv31niD4OMzMN8x6O/lOjTTENrCB5SIDRVwH23JjoHp/uMpBRUG22AUmA18UYbuZXayx&#10;sOHMbzQepFEJwrFAA06kL7SOtSOPcRF64uR9hMGjJDk02g54TnDf6essu9EeW04LDnu6d1SfDp/e&#10;QPbyXbGUUt0ex+e8fD26x67cG3M5n3Z3oIQm+Q//tZ+sgVW+gt8z6Qjo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rb+yxQAAANwAAAAPAAAAAAAAAAAAAAAAAJgCAABkcnMv&#10;ZG93bnJldi54bWxQSwUGAAAAAAQABAD1AAAAigMAAAAA&#10;" fillcolor="black [3213]" stroked="f"/>
                      <v:oval id="Oval 14" o:spid="_x0000_s1028" style="position:absolute;left:2921;top:285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EaKcUA&#10;AADcAAAADwAAAGRycy9kb3ducmV2LnhtbESPUUvDQBCE34X+h2MLvtmLohLTXosKigqBtoY+L7lt&#10;LpjbC7k1jf56TxB8HGbmG2a1mXynRhpiG9jA5SIDRVwH23JjoHp/ushBRUG22AUmA18UYbOena2w&#10;sOHEOxr30qgE4VigASfSF1rH2pHHuAg9cfKOYfAoSQ6NtgOeEtx3+irLbrXHltOCw54eHdUf+09v&#10;IHv7rlhKqe4O42tebg/uuSsfjDmfT/dLUEKT/If/2i/WwHV+A79n0hH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4RopxQAAANwAAAAPAAAAAAAAAAAAAAAAAJgCAABkcnMv&#10;ZG93bnJldi54bWxQSwUGAAAAAAQABAD1AAAAigMAAAAA&#10;" fillcolor="black [3213]" stroked="f"/>
                      <v:oval id="Oval 15" o:spid="_x0000_s1029" style="position:absolute;left:2921;top:288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OEXsUA&#10;AADcAAAADwAAAGRycy9kb3ducmV2LnhtbESPUUvDQBCE34X+h2MLvtlLRUqMvZZWUFQIaA19XnJr&#10;LjS3F3JrGv31niD4OMzMN8x6O/lOjTTENrCB5SIDRVwH23JjoHp/uMpBRUG22AUmA18UYbuZXayx&#10;sOHMbzQepFEJwrFAA06kL7SOtSOPcRF64uR9hMGjJDk02g54TnDf6essW2mPLacFhz3dO6pPh09v&#10;IHv5rlhKqW6P43Nevh7dY1fujbmcT7s7UEKT/If/2k/WwE2+gt8z6Qjo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M4RexQAAANwAAAAPAAAAAAAAAAAAAAAAAJgCAABkcnMv&#10;ZG93bnJldi54bWxQSwUGAAAAAAQABAD1AAAAigMAAAAA&#10;" fillcolor="black [3213]" stroked="f"/>
                      <v:oval id="Oval 16" o:spid="_x0000_s1030" style="position:absolute;left:2921;top:292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C1t8IA&#10;AADcAAAADwAAAGRycy9kb3ducmV2LnhtbERPTUvDQBC9F/wPywje7EaREmO3RQXFFgJaQ89DdswG&#10;s7MhO6Zpf333IPT4eN/L9eQ7NdIQ28AG7uYZKOI62JYbA9X3220OKgqyxS4wGThShPXqarbEwoYD&#10;f9G4k0alEI4FGnAifaF1rB15jPPQEyfuJwweJcGh0XbAQwr3nb7PsoX22HJqcNjTq6P6d/fnDWTb&#10;U8VSSvW4Hzd5+bl37135YszN9fT8BEpokov43/1hDTzkaW06k4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4LW3wgAAANwAAAAPAAAAAAAAAAAAAAAAAJgCAABkcnMvZG93&#10;bnJldi54bWxQSwUGAAAAAAQABAD1AAAAhwMAAAAA&#10;" fillcolor="black [3213]" stroked="f"/>
                      <w10:anchorlock/>
                    </v:group>
                  </w:pict>
                </mc:Fallback>
              </mc:AlternateContent>
            </w:r>
            <w:r w:rsidR="00D60FAB" w:rsidRPr="008732FE">
              <w:rPr>
                <w:rFonts w:ascii="Calibri" w:hAnsi="Calibri"/>
                <w:position w:val="-2"/>
                <w:szCs w:val="18"/>
                <w:lang w:val="en-US"/>
              </w:rPr>
              <w:t xml:space="preserve"> </w:t>
            </w:r>
            <w:r w:rsidR="00D60FAB" w:rsidRPr="008732FE">
              <w:rPr>
                <w:szCs w:val="18"/>
                <w:lang w:val="en-US"/>
              </w:rPr>
              <w:t xml:space="preserve"> </w:t>
            </w:r>
            <w:r w:rsidR="00D60FAB" w:rsidRPr="008732FE">
              <w:rPr>
                <w:b/>
                <w:sz w:val="16"/>
                <w:szCs w:val="16"/>
                <w:u w:val="single"/>
                <w:lang w:val="en-US"/>
              </w:rPr>
              <w:tab/>
            </w:r>
          </w:p>
        </w:tc>
      </w:tr>
      <w:tr w:rsidR="00D60FAB" w:rsidRPr="008732FE" w:rsidTr="004D0823">
        <w:tblPrEx>
          <w:tblCellMar>
            <w:left w:w="142" w:type="dxa"/>
            <w:right w:w="142" w:type="dxa"/>
          </w:tblCellMar>
        </w:tblPrEx>
        <w:trPr>
          <w:cantSplit/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FAB" w:rsidRPr="008732FE" w:rsidRDefault="00D60FAB" w:rsidP="002A40D4">
            <w:pPr>
              <w:pStyle w:val="ListParagraph"/>
              <w:rPr>
                <w:lang w:val="en-US"/>
              </w:rPr>
            </w:pPr>
          </w:p>
        </w:tc>
      </w:tr>
      <w:tr w:rsidR="00B256C1" w:rsidRPr="008732FE" w:rsidTr="004D0823">
        <w:tblPrEx>
          <w:tblCellMar>
            <w:left w:w="142" w:type="dxa"/>
            <w:right w:w="142" w:type="dxa"/>
          </w:tblCellMar>
        </w:tblPrEx>
        <w:trPr>
          <w:gridAfter w:val="1"/>
          <w:wAfter w:w="3" w:type="pct"/>
          <w:cantSplit/>
          <w:trHeight w:val="340"/>
        </w:trPr>
        <w:tc>
          <w:tcPr>
            <w:tcW w:w="49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256C1" w:rsidRPr="00A940EE" w:rsidRDefault="00A940EE" w:rsidP="00C84C48">
            <w:pPr>
              <w:ind w:left="-142" w:right="-284"/>
              <w:jc w:val="center"/>
              <w:rPr>
                <w:b/>
                <w:sz w:val="16"/>
                <w:szCs w:val="16"/>
              </w:rPr>
            </w:pPr>
            <w:r w:rsidRPr="002C0CFF">
              <w:rPr>
                <w:rFonts w:ascii="Calibri" w:hAnsi="Calibri"/>
                <w:b/>
                <w:spacing w:val="-1"/>
              </w:rPr>
              <w:t>Banco</w:t>
            </w:r>
            <w:r w:rsidRPr="002C0CFF">
              <w:rPr>
                <w:rFonts w:ascii="Calibri" w:hAnsi="Calibri"/>
                <w:b/>
                <w:spacing w:val="-5"/>
              </w:rPr>
              <w:t xml:space="preserve"> </w:t>
            </w:r>
            <w:r w:rsidRPr="002C0CFF">
              <w:rPr>
                <w:rFonts w:ascii="Calibri" w:hAnsi="Calibri"/>
                <w:b/>
                <w:spacing w:val="-1"/>
              </w:rPr>
              <w:t>de</w:t>
            </w:r>
            <w:r w:rsidRPr="002C0CFF">
              <w:rPr>
                <w:rFonts w:ascii="Calibri" w:hAnsi="Calibri"/>
                <w:b/>
                <w:spacing w:val="-4"/>
              </w:rPr>
              <w:t xml:space="preserve"> </w:t>
            </w:r>
            <w:r w:rsidRPr="002C0CFF">
              <w:rPr>
                <w:rFonts w:ascii="Calibri" w:hAnsi="Calibri"/>
                <w:b/>
                <w:spacing w:val="-1"/>
              </w:rPr>
              <w:t>liquidação</w:t>
            </w:r>
            <w:r w:rsidRPr="002C0CFF">
              <w:rPr>
                <w:rFonts w:ascii="Calibri" w:hAnsi="Calibri"/>
                <w:b/>
                <w:spacing w:val="-5"/>
              </w:rPr>
              <w:t xml:space="preserve"> </w:t>
            </w:r>
            <w:r w:rsidRPr="002C0CFF">
              <w:rPr>
                <w:rFonts w:ascii="Calibri" w:hAnsi="Calibri"/>
                <w:b/>
                <w:spacing w:val="-1"/>
              </w:rPr>
              <w:t>no</w:t>
            </w:r>
            <w:r w:rsidRPr="002C0CFF">
              <w:rPr>
                <w:rFonts w:ascii="Calibri" w:hAnsi="Calibri"/>
                <w:b/>
                <w:spacing w:val="-5"/>
              </w:rPr>
              <w:t xml:space="preserve"> </w:t>
            </w:r>
            <w:r w:rsidRPr="002C0CFF">
              <w:rPr>
                <w:rFonts w:ascii="Calibri" w:hAnsi="Calibri"/>
                <w:b/>
                <w:spacing w:val="-1"/>
              </w:rPr>
              <w:t>TARGET2</w:t>
            </w:r>
          </w:p>
        </w:tc>
      </w:tr>
      <w:tr w:rsidR="00B256C1" w:rsidRPr="008732FE" w:rsidTr="004D0823">
        <w:tblPrEx>
          <w:tblCellMar>
            <w:left w:w="142" w:type="dxa"/>
            <w:right w:w="142" w:type="dxa"/>
          </w:tblCellMar>
        </w:tblPrEx>
        <w:trPr>
          <w:cantSplit/>
          <w:trHeight w:val="34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56C1" w:rsidRPr="008732FE" w:rsidRDefault="005D75C6" w:rsidP="00A940EE">
            <w:pPr>
              <w:tabs>
                <w:tab w:val="left" w:pos="2441"/>
                <w:tab w:val="left" w:pos="3895"/>
              </w:tabs>
              <w:ind w:left="-142" w:right="958"/>
              <w:rPr>
                <w:szCs w:val="18"/>
                <w:lang w:val="en-US"/>
              </w:rPr>
            </w:pPr>
            <w:r w:rsidRPr="008732FE">
              <w:rPr>
                <w:szCs w:val="18"/>
                <w:lang w:val="en-US"/>
              </w:rPr>
              <w:t>Dat</w:t>
            </w:r>
            <w:r w:rsidR="00A940EE">
              <w:rPr>
                <w:szCs w:val="18"/>
                <w:lang w:val="en-US"/>
              </w:rPr>
              <w:t>a</w:t>
            </w:r>
            <w:r w:rsidR="00B256C1" w:rsidRPr="008732FE">
              <w:rPr>
                <w:szCs w:val="18"/>
                <w:lang w:val="en-US"/>
              </w:rPr>
              <w:t xml:space="preserve">  </w:t>
            </w:r>
            <w:r w:rsidR="00B256C1" w:rsidRPr="008732FE">
              <w:rPr>
                <w:rFonts w:ascii="Calibri" w:hAnsi="Calibri"/>
                <w:noProof/>
                <w:position w:val="-2"/>
                <w:szCs w:val="18"/>
                <w:lang w:eastAsia="pt-PT"/>
              </w:rPr>
              <mc:AlternateContent>
                <mc:Choice Requires="wpg">
                  <w:drawing>
                    <wp:inline distT="0" distB="0" distL="0" distR="0" wp14:anchorId="36BC9698" wp14:editId="7BEA0E1F">
                      <wp:extent cx="10795" cy="86360"/>
                      <wp:effectExtent l="0" t="0" r="8255" b="8890"/>
                      <wp:docPr id="2" name="Grup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86360"/>
                                <a:chOff x="2921" y="2810"/>
                                <a:chExt cx="17" cy="136"/>
                              </a:xfrm>
                            </wpg:grpSpPr>
                            <wps:wsp>
                              <wps:cNvPr id="3" name="Oval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1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5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8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92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2A19BB" id="Grupo 2" o:spid="_x0000_s1026" style="width:.85pt;height:6.8pt;mso-position-horizontal-relative:char;mso-position-vertical-relative:line" coordorigin="2921,2810" coordsize="17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">
                      <v:oval id="Oval 3" o:spid="_x0000_s1027" style="position:absolute;left:2921;top:281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VUMMA&#10;AADaAAAADwAAAGRycy9kb3ducmV2LnhtbESPUUvDQBCE3wX/w7GCb/bSClJjr6UKLSoEag19XnJr&#10;LpjbC7ltGvvre4Lg4zAz3zCL1ehbNVAfm8AGppMMFHEVbMO1gfJzczcHFQXZYhuYDPxQhNXy+mqB&#10;uQ0n/qBhL7VKEI45GnAiXa51rBx5jJPQESfvK/QeJcm+1rbHU4L7Vs+y7EF7bDgtOOzoxVH1vT96&#10;A9n7uWQppHw8DG/zYndw27Z4Nub2Zlw/gRIa5T/81361Bu7h90q6AXp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rVUMMAAADaAAAADwAAAAAAAAAAAAAAAACYAgAAZHJzL2Rv&#10;d25yZXYueG1sUEsFBgAAAAAEAAQA9QAAAIgDAAAAAA==&#10;" fillcolor="black [3213]" stroked="f"/>
                      <v:oval id="Oval 4" o:spid="_x0000_s1028" style="position:absolute;left:2921;top:285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NNJMMA&#10;AADaAAAADwAAAGRycy9kb3ducmV2LnhtbESPUUvDQBCE3wX/w7GCb/bSIlJjr6UKLSoEag19XnJr&#10;LpjbC7ltGvvre4Lg4zAz3zCL1ehbNVAfm8AGppMMFHEVbMO1gfJzczcHFQXZYhuYDPxQhNXy+mqB&#10;uQ0n/qBhL7VKEI45GnAiXa51rBx5jJPQESfvK/QeJcm+1rbHU4L7Vs+y7EF7bDgtOOzoxVH1vT96&#10;A9n7uWQppHw8DG/zYndw27Z4Nub2Zlw/gRIa5T/81361Bu7h90q6AXp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NNJMMAAADaAAAADwAAAAAAAAAAAAAAAACYAgAAZHJzL2Rv&#10;d25yZXYueG1sUEsFBgAAAAAEAAQA9QAAAIgDAAAAAA==&#10;" fillcolor="black [3213]" stroked="f"/>
                      <v:oval id="Oval 5" o:spid="_x0000_s1029" style="position:absolute;left:2921;top:288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/ov8MA&#10;AADaAAAADwAAAGRycy9kb3ducmV2LnhtbESPUUvDQBCE3wX/w7GCb/bSglJjr6UKLSoEag19XnJr&#10;LpjbC7ltGvvre4Lg4zAz3zCL1ehbNVAfm8AGppMMFHEVbMO1gfJzczcHFQXZYhuYDPxQhNXy+mqB&#10;uQ0n/qBhL7VKEI45GnAiXa51rBx5jJPQESfvK/QeJcm+1rbHU4L7Vs+y7EF7bDgtOOzoxVH1vT96&#10;A9n7uWQppHw8DG/zYndw27Z4Nub2Zlw/gRIa5T/81361Bu7h90q6AXp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/ov8MAAADaAAAADwAAAAAAAAAAAAAAAACYAgAAZHJzL2Rv&#10;d25yZXYueG1sUEsFBgAAAAAEAAQA9QAAAIgDAAAAAA==&#10;" fillcolor="black [3213]" stroked="f"/>
                      <v:oval id="Oval 6" o:spid="_x0000_s1030" style="position:absolute;left:2921;top:292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12yMMA&#10;AADaAAAADwAAAGRycy9kb3ducmV2LnhtbESPQUvDQBSE70L/w/IK3uzGHkqN3RYttGghoDX0/Mg+&#10;s8Hs25B9ptFf3xWEHoeZ+YZZbUbfqoH62AQ2cD/LQBFXwTZcGyg/dndLUFGQLbaBycAPRdisJzcr&#10;zG048zsNR6lVgnDM0YAT6XKtY+XIY5yFjjh5n6H3KEn2tbY9nhPct3qeZQvtseG04LCjraPq6/jt&#10;DWSH35KlkPLhNLwui7eT27fFszG30/HpEZTQKNfwf/vFGljA35V0A/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12yMMAAADaAAAADwAAAAAAAAAAAAAAAACYAgAAZHJzL2Rv&#10;d25yZXYueG1sUEsFBgAAAAAEAAQA9QAAAIgDAAAAAA==&#10;" fillcolor="black [3213]" stroked="f"/>
                      <w10:anchorlock/>
                    </v:group>
                  </w:pict>
                </mc:Fallback>
              </mc:AlternateContent>
            </w:r>
            <w:r w:rsidR="00B256C1" w:rsidRPr="008732FE">
              <w:rPr>
                <w:rFonts w:ascii="Calibri" w:hAnsi="Calibri"/>
                <w:position w:val="-2"/>
                <w:szCs w:val="18"/>
                <w:lang w:val="en-US"/>
              </w:rPr>
              <w:t xml:space="preserve"> </w:t>
            </w:r>
            <w:r w:rsidR="00B256C1" w:rsidRPr="008732FE">
              <w:rPr>
                <w:szCs w:val="18"/>
                <w:lang w:val="en-US"/>
              </w:rPr>
              <w:t xml:space="preserve"> </w:t>
            </w:r>
            <w:r w:rsidR="00A940E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/mm/dd"/>
                  </w:textInput>
                </w:ffData>
              </w:fldChar>
            </w:r>
            <w:r w:rsidR="00A940EE">
              <w:rPr>
                <w:lang w:val="en-US"/>
              </w:rPr>
              <w:instrText xml:space="preserve"> FORMTEXT </w:instrText>
            </w:r>
            <w:r w:rsidR="00A940EE">
              <w:rPr>
                <w:lang w:val="en-US"/>
              </w:rPr>
            </w:r>
            <w:r w:rsidR="00A940EE">
              <w:rPr>
                <w:lang w:val="en-US"/>
              </w:rPr>
              <w:fldChar w:fldCharType="separate"/>
            </w:r>
            <w:r w:rsidR="00A940EE">
              <w:rPr>
                <w:noProof/>
                <w:lang w:val="en-US"/>
              </w:rPr>
              <w:t>aaaa/mm/dd</w:t>
            </w:r>
            <w:r w:rsidR="00A940EE">
              <w:rPr>
                <w:lang w:val="en-US"/>
              </w:rPr>
              <w:fldChar w:fldCharType="end"/>
            </w:r>
          </w:p>
        </w:tc>
      </w:tr>
      <w:tr w:rsidR="00B256C1" w:rsidRPr="008732FE" w:rsidTr="00E0220B">
        <w:tblPrEx>
          <w:tblCellMar>
            <w:left w:w="142" w:type="dxa"/>
            <w:right w:w="142" w:type="dxa"/>
          </w:tblCellMar>
        </w:tblPrEx>
        <w:trPr>
          <w:cantSplit/>
          <w:trHeight w:val="680"/>
        </w:trPr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56C1" w:rsidRPr="008732FE" w:rsidRDefault="005D75C6" w:rsidP="00A940EE">
            <w:pPr>
              <w:spacing w:after="60"/>
              <w:ind w:left="-142" w:right="142"/>
              <w:rPr>
                <w:szCs w:val="18"/>
                <w:lang w:val="en-US"/>
              </w:rPr>
            </w:pPr>
            <w:r w:rsidRPr="008732FE">
              <w:rPr>
                <w:szCs w:val="18"/>
                <w:lang w:val="en-US"/>
              </w:rPr>
              <w:t>N</w:t>
            </w:r>
            <w:r w:rsidR="00A940EE">
              <w:rPr>
                <w:szCs w:val="18"/>
                <w:lang w:val="en-US"/>
              </w:rPr>
              <w:t>o</w:t>
            </w:r>
            <w:r w:rsidR="00B256C1" w:rsidRPr="008732FE">
              <w:rPr>
                <w:szCs w:val="18"/>
                <w:lang w:val="en-US"/>
              </w:rPr>
              <w:t xml:space="preserve">me  </w:t>
            </w:r>
            <w:r w:rsidR="00B256C1" w:rsidRPr="008732FE">
              <w:rPr>
                <w:rFonts w:ascii="Calibri" w:hAnsi="Calibri"/>
                <w:noProof/>
                <w:position w:val="-2"/>
                <w:szCs w:val="18"/>
                <w:lang w:eastAsia="pt-PT"/>
              </w:rPr>
              <mc:AlternateContent>
                <mc:Choice Requires="wpg">
                  <w:drawing>
                    <wp:inline distT="0" distB="0" distL="0" distR="0" wp14:anchorId="5D2CB159" wp14:editId="169C875D">
                      <wp:extent cx="10795" cy="86360"/>
                      <wp:effectExtent l="0" t="0" r="8255" b="8890"/>
                      <wp:docPr id="7" name="Grup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86360"/>
                                <a:chOff x="2921" y="2810"/>
                                <a:chExt cx="17" cy="136"/>
                              </a:xfrm>
                            </wpg:grpSpPr>
                            <wps:wsp>
                              <wps:cNvPr id="8" name="Oval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1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Oval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5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Oval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8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Oval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92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B6CF88" id="Grupo 7" o:spid="_x0000_s1026" style="width:.85pt;height:6.8pt;mso-position-horizontal-relative:char;mso-position-vertical-relative:line" coordorigin="2921,2810" coordsize="17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">
                      <v:oval id="Oval 8" o:spid="_x0000_s1027" style="position:absolute;left:2921;top:281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5HIcAA&#10;AADaAAAADwAAAGRycy9kb3ducmV2LnhtbERPTWvCQBC9F/wPywi91Y09FJu6Siu0tEKg2uB5yI7Z&#10;YHY2ZKcx7a93D4LHx/terkffqoH62AQ2MJ9loIirYBuuDZQ/7w8LUFGQLbaBycAfRVivJndLzG04&#10;846GvdQqhXDM0YAT6XKtY+XIY5yFjjhxx9B7lAT7Wtsezynct/oxy560x4ZTg8OONo6q0/7XG8i2&#10;/yVLIeXzYfhaFN8H99EWb8bcT8fXF1BCo9zEV/enNZC2pivpBujV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n5HIcAAAADaAAAADwAAAAAAAAAAAAAAAACYAgAAZHJzL2Rvd25y&#10;ZXYueG1sUEsFBgAAAAAEAAQA9QAAAIUDAAAAAA==&#10;" fillcolor="black [3213]" stroked="f"/>
                      <v:oval id="Oval 9" o:spid="_x0000_s1028" style="position:absolute;left:2921;top:285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LiusMA&#10;AADaAAAADwAAAGRycy9kb3ducmV2LnhtbESPQUvDQBSE74L/YXmCN7upB2ljt8UKSisEbBt6fmSf&#10;2WD2bci+pqm/3hWEHoeZ+YZZrEbfqoH62AQ2MJ1koIirYBuuDZSHt4cZqCjIFtvAZOBCEVbL25sF&#10;5jaceUfDXmqVIBxzNOBEulzrWDnyGCehI07eV+g9SpJ9rW2P5wT3rX7MsiftseG04LCjV0fV9/7k&#10;DWQfPyVLIeX8OGxnxefRvbfF2pj7u/HlGZTQKNfwf3tjDczh70q6AX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LiusMAAADaAAAADwAAAAAAAAAAAAAAAACYAgAAZHJzL2Rv&#10;d25yZXYueG1sUEsFBgAAAAAEAAQA9QAAAIgDAAAAAA==&#10;" fillcolor="black [3213]" stroked="f"/>
                      <v:oval id="Oval 10" o:spid="_x0000_s1029" style="position:absolute;left:2921;top:288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EwmsQA&#10;AADbAAAADwAAAGRycy9kb3ducmV2LnhtbESPQUvDQBCF74L/YRnBm93oQWrstqigqBCwNfQ8ZKfZ&#10;0OxsyI5p9Nc7B8HbDO/Ne9+sNnPszURj7hI7uF4UYIib5DtuHdSfz1dLMFmQPfaJycE3Zdisz89W&#10;WPp04i1NO2mNhnAu0UEQGUprcxMoYl6kgVi1Qxojiq5ja/2IJw2Pvb0pilsbsWNtCDjQU6DmuPuK&#10;Dor3n5qlkvpuP70tq499eOmrR+cuL+aHezBCs/yb/65fveIrvf6iA9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xMJrEAAAA2wAAAA8AAAAAAAAAAAAAAAAAmAIAAGRycy9k&#10;b3ducmV2LnhtbFBLBQYAAAAABAAEAPUAAACJAwAAAAA=&#10;" fillcolor="black [3213]" stroked="f"/>
                      <v:oval id="Oval 11" o:spid="_x0000_s1030" style="position:absolute;left:2921;top:292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2VAcIA&#10;AADbAAAADwAAAGRycy9kb3ducmV2LnhtbERPTUvDQBC9C/6HZQRvdtMepMZuiwoVLQS0hp6H7JgN&#10;ZmdDdkzT/vpuodDbPN7nLFajb9VAfWwCG5hOMlDEVbAN1wbKn/XDHFQUZIttYDJwoAir5e3NAnMb&#10;9vxNw1ZqlUI45mjAiXS51rFy5DFOQkecuN/Qe5QE+1rbHvcp3Ld6lmWP2mPDqcFhR2+Oqr/tvzeQ&#10;bY4lSyHl0274nBdfO/feFq/G3N+NL8+ghEa5ii/uD5vmT+H8SzpA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fZUBwgAAANsAAAAPAAAAAAAAAAAAAAAAAJgCAABkcnMvZG93&#10;bnJldi54bWxQSwUGAAAAAAQABAD1AAAAhwMAAAAA&#10;" fillcolor="black [3213]" stroked="f"/>
                      <w10:anchorlock/>
                    </v:group>
                  </w:pict>
                </mc:Fallback>
              </mc:AlternateContent>
            </w:r>
            <w:r w:rsidR="00B256C1" w:rsidRPr="008732FE">
              <w:rPr>
                <w:rFonts w:ascii="Calibri" w:hAnsi="Calibri"/>
                <w:position w:val="-2"/>
                <w:szCs w:val="18"/>
                <w:lang w:val="en-US"/>
              </w:rPr>
              <w:t xml:space="preserve"> </w:t>
            </w:r>
            <w:r w:rsidR="00B256C1" w:rsidRPr="008732FE">
              <w:rPr>
                <w:szCs w:val="18"/>
                <w:lang w:val="en-US"/>
              </w:rPr>
              <w:t xml:space="preserve"> </w:t>
            </w:r>
            <w:r w:rsidR="00B256C1" w:rsidRPr="008732FE">
              <w:rPr>
                <w:szCs w:val="18"/>
                <w:lang w:val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 w:rsidR="00B256C1" w:rsidRPr="008732FE">
              <w:rPr>
                <w:szCs w:val="18"/>
                <w:lang w:val="en-US"/>
              </w:rPr>
              <w:instrText xml:space="preserve"> FORMTEXT </w:instrText>
            </w:r>
            <w:r w:rsidR="00B256C1" w:rsidRPr="008732FE">
              <w:rPr>
                <w:szCs w:val="18"/>
                <w:lang w:val="en-US"/>
              </w:rPr>
            </w:r>
            <w:r w:rsidR="00B256C1" w:rsidRPr="008732FE">
              <w:rPr>
                <w:szCs w:val="18"/>
                <w:lang w:val="en-US"/>
              </w:rPr>
              <w:fldChar w:fldCharType="separate"/>
            </w:r>
            <w:r w:rsidR="00B256C1" w:rsidRPr="008732FE">
              <w:rPr>
                <w:noProof/>
                <w:szCs w:val="18"/>
                <w:lang w:val="en-US"/>
              </w:rPr>
              <w:t> </w:t>
            </w:r>
            <w:r w:rsidR="00B256C1" w:rsidRPr="008732FE">
              <w:rPr>
                <w:noProof/>
                <w:szCs w:val="18"/>
                <w:lang w:val="en-US"/>
              </w:rPr>
              <w:t> </w:t>
            </w:r>
            <w:r w:rsidR="00B256C1" w:rsidRPr="008732FE">
              <w:rPr>
                <w:noProof/>
                <w:szCs w:val="18"/>
                <w:lang w:val="en-US"/>
              </w:rPr>
              <w:t> </w:t>
            </w:r>
            <w:r w:rsidR="00B256C1" w:rsidRPr="008732FE">
              <w:rPr>
                <w:noProof/>
                <w:szCs w:val="18"/>
                <w:lang w:val="en-US"/>
              </w:rPr>
              <w:t> </w:t>
            </w:r>
            <w:r w:rsidR="00B256C1" w:rsidRPr="008732FE">
              <w:rPr>
                <w:noProof/>
                <w:szCs w:val="18"/>
                <w:lang w:val="en-US"/>
              </w:rPr>
              <w:t> </w:t>
            </w:r>
            <w:r w:rsidR="00B256C1" w:rsidRPr="008732FE">
              <w:rPr>
                <w:szCs w:val="18"/>
                <w:lang w:val="en-US"/>
              </w:rPr>
              <w:fldChar w:fldCharType="end"/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56C1" w:rsidRPr="008732FE" w:rsidRDefault="00A940EE" w:rsidP="00C84C48">
            <w:pPr>
              <w:tabs>
                <w:tab w:val="left" w:pos="4439"/>
              </w:tabs>
              <w:spacing w:after="60"/>
              <w:ind w:left="-142" w:right="-148"/>
              <w:rPr>
                <w:szCs w:val="18"/>
                <w:u w:val="single"/>
                <w:lang w:val="en-US"/>
              </w:rPr>
            </w:pPr>
            <w:r>
              <w:rPr>
                <w:rFonts w:ascii="Calibri"/>
                <w:spacing w:val="-1"/>
              </w:rPr>
              <w:t xml:space="preserve">Assinatura </w:t>
            </w:r>
            <w:r w:rsidR="00B256C1" w:rsidRPr="008732FE">
              <w:rPr>
                <w:rFonts w:ascii="Calibri" w:hAnsi="Calibri"/>
                <w:noProof/>
                <w:position w:val="-2"/>
                <w:szCs w:val="18"/>
                <w:lang w:eastAsia="pt-PT"/>
              </w:rPr>
              <mc:AlternateContent>
                <mc:Choice Requires="wpg">
                  <w:drawing>
                    <wp:inline distT="0" distB="0" distL="0" distR="0" wp14:anchorId="0E01C112" wp14:editId="7458918C">
                      <wp:extent cx="10795" cy="86360"/>
                      <wp:effectExtent l="0" t="0" r="8255" b="8890"/>
                      <wp:docPr id="489" name="Grupo 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86360"/>
                                <a:chOff x="2921" y="2810"/>
                                <a:chExt cx="17" cy="136"/>
                              </a:xfrm>
                            </wpg:grpSpPr>
                            <wps:wsp>
                              <wps:cNvPr id="490" name="Oval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1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1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5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2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8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3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92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46B8CB" id="Grupo 489" o:spid="_x0000_s1026" style="width:.85pt;height:6.8pt;mso-position-horizontal-relative:char;mso-position-vertical-relative:line" coordorigin="2921,2810" coordsize="17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">
                      <v:oval id="Oval 13" o:spid="_x0000_s1027" style="position:absolute;left:2921;top:281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8vbMIA&#10;AADcAAAADwAAAGRycy9kb3ducmV2LnhtbERPTUvDQBC9C/6HZQRvdqNIadNuSxUUKwRqDT0P2Wk2&#10;NDsbsmOa9te7B8Hj430v16Nv1UB9bAIbeJxkoIirYBuuDZTfbw8zUFGQLbaBycCFIqxXtzdLzG04&#10;8xcNe6lVCuGYowEn0uVax8qRxzgJHXHijqH3KAn2tbY9nlO4b/VTlk21x4ZTg8OOXh1Vp/2PN5B9&#10;XkuWQsr5YdjOit3BvbfFizH3d+NmAUpolH/xn/vDGniep/npTDoC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Ty9swgAAANwAAAAPAAAAAAAAAAAAAAAAAJgCAABkcnMvZG93&#10;bnJldi54bWxQSwUGAAAAAAQABAD1AAAAhwMAAAAA&#10;" fillcolor="black [3213]" stroked="f"/>
                      <v:oval id="Oval 14" o:spid="_x0000_s1028" style="position:absolute;left:2921;top:285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OK98UA&#10;AADcAAAADwAAAGRycy9kb3ducmV2LnhtbESPX0vDQBDE3wW/w7GCb/ZSEWljr6UKFhUC/RP6vOTW&#10;XGhuL+S2afTTe4Lg4zAzv2EWq9G3aqA+NoENTCcZKOIq2IZrA+Xh9W4GKgqyxTYwGfiiCKvl9dUC&#10;cxsuvKNhL7VKEI45GnAiXa51rBx5jJPQESfvM/QeJcm+1rbHS4L7Vt9n2aP22HBacNjRi6PqtD97&#10;A9nHd8lSSDk/Du+zYnt0m7Z4Nub2Zlw/gRIa5T/8136zBh7mU/g9k46AX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A4r3xQAAANwAAAAPAAAAAAAAAAAAAAAAAJgCAABkcnMv&#10;ZG93bnJldi54bWxQSwUGAAAAAAQABAD1AAAAigMAAAAA&#10;" fillcolor="black [3213]" stroked="f"/>
                      <v:oval id="Oval 15" o:spid="_x0000_s1029" style="position:absolute;left:2921;top:288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EUgMUA&#10;AADcAAAADwAAAGRycy9kb3ducmV2LnhtbESPUUvDQBCE34X+h2MF3+zFItLGXksrWFQI1Br6vOTW&#10;XGhuL+S2afTXe4Lg4zAz3zDL9ehbNVAfm8AG7qYZKOIq2IZrA+XH8+0cVBRki21gMvBFEdarydUS&#10;cxsu/E7DQWqVIBxzNOBEulzrWDnyGKehI07eZ+g9SpJ9rW2PlwT3rZ5l2YP22HBacNjRk6PqdDh7&#10;A9nbd8lSSLk4Dq/zYn90u7bYGnNzPW4eQQmN8h/+a79YA/eLGfyeSUdAr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0RSAxQAAANwAAAAPAAAAAAAAAAAAAAAAAJgCAABkcnMv&#10;ZG93bnJldi54bWxQSwUGAAAAAAQABAD1AAAAigMAAAAA&#10;" fillcolor="black [3213]" stroked="f"/>
                      <v:oval id="Oval 16" o:spid="_x0000_s1030" style="position:absolute;left:2921;top:292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2xG8YA&#10;AADcAAAADwAAAGRycy9kb3ducmV2LnhtbESPX0vDQBDE34V+h2MLvtmLf5A27bW0gqJCQGvo85Lb&#10;5oK5vZBb0+in94SCj8PM/IZZbUbfqoH62AQ2cD3LQBFXwTZcGyg/Hq/moKIgW2wDk4FvirBZTy5W&#10;mNtw4nca9lKrBOGYowEn0uVax8qRxzgLHXHyjqH3KEn2tbY9nhLct/omy+61x4bTgsOOHhxVn/sv&#10;byB7/SlZCikXh+FlXrwd3FNb7Iy5nI7bJSihUf7D5/azNXC3uIW/M+kI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52xG8YAAADcAAAADwAAAAAAAAAAAAAAAACYAgAAZHJz&#10;L2Rvd25yZXYueG1sUEsFBgAAAAAEAAQA9QAAAIsDAAAAAA==&#10;" fillcolor="black [3213]" stroked="f"/>
                      <w10:anchorlock/>
                    </v:group>
                  </w:pict>
                </mc:Fallback>
              </mc:AlternateContent>
            </w:r>
            <w:r w:rsidR="00B256C1" w:rsidRPr="008732FE">
              <w:rPr>
                <w:rFonts w:ascii="Calibri" w:hAnsi="Calibri"/>
                <w:position w:val="-2"/>
                <w:szCs w:val="18"/>
                <w:lang w:val="en-US"/>
              </w:rPr>
              <w:t xml:space="preserve"> </w:t>
            </w:r>
            <w:r w:rsidR="00B256C1" w:rsidRPr="008732FE">
              <w:rPr>
                <w:szCs w:val="18"/>
                <w:lang w:val="en-US"/>
              </w:rPr>
              <w:t xml:space="preserve"> </w:t>
            </w:r>
            <w:r w:rsidR="00B256C1" w:rsidRPr="008732FE">
              <w:rPr>
                <w:b/>
                <w:sz w:val="16"/>
                <w:szCs w:val="16"/>
                <w:u w:val="single"/>
                <w:lang w:val="en-US"/>
              </w:rPr>
              <w:tab/>
            </w:r>
          </w:p>
        </w:tc>
      </w:tr>
      <w:tr w:rsidR="00B256C1" w:rsidRPr="008732FE" w:rsidTr="00E0220B">
        <w:tblPrEx>
          <w:tblCellMar>
            <w:left w:w="142" w:type="dxa"/>
            <w:right w:w="142" w:type="dxa"/>
          </w:tblCellMar>
        </w:tblPrEx>
        <w:trPr>
          <w:cantSplit/>
          <w:trHeight w:val="680"/>
        </w:trPr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56C1" w:rsidRPr="008732FE" w:rsidRDefault="00A940EE" w:rsidP="00EA7B49">
            <w:pPr>
              <w:spacing w:after="60"/>
              <w:ind w:left="-142" w:right="142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No</w:t>
            </w:r>
            <w:r w:rsidR="00B256C1" w:rsidRPr="008732FE">
              <w:rPr>
                <w:szCs w:val="18"/>
                <w:lang w:val="en-US"/>
              </w:rPr>
              <w:t xml:space="preserve">me  </w:t>
            </w:r>
            <w:r w:rsidR="00B256C1" w:rsidRPr="008732FE">
              <w:rPr>
                <w:rFonts w:ascii="Calibri" w:hAnsi="Calibri"/>
                <w:noProof/>
                <w:position w:val="-2"/>
                <w:szCs w:val="18"/>
                <w:lang w:eastAsia="pt-PT"/>
              </w:rPr>
              <mc:AlternateContent>
                <mc:Choice Requires="wpg">
                  <w:drawing>
                    <wp:inline distT="0" distB="0" distL="0" distR="0" wp14:anchorId="04D4A90A" wp14:editId="6D659DCD">
                      <wp:extent cx="10795" cy="86360"/>
                      <wp:effectExtent l="0" t="0" r="8255" b="8890"/>
                      <wp:docPr id="494" name="Grupo 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86360"/>
                                <a:chOff x="2921" y="2810"/>
                                <a:chExt cx="17" cy="136"/>
                              </a:xfrm>
                            </wpg:grpSpPr>
                            <wps:wsp>
                              <wps:cNvPr id="495" name="Oval 4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1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6" name="Oval 4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5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7" name="Oval 4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8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8" name="Oval 4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92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04C9D8" id="Grupo 494" o:spid="_x0000_s1026" style="width:.85pt;height:6.8pt;mso-position-horizontal-relative:char;mso-position-vertical-relative:line" coordorigin="2921,2810" coordsize="17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">
                      <v:oval id="Oval 495" o:spid="_x0000_s1027" style="position:absolute;left:2921;top:281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iM9MUA&#10;AADcAAAADwAAAGRycy9kb3ducmV2LnhtbESPUUvDQBCE34X+h2MLvtmLotKmvZZWUFQIaA19XnLb&#10;XDC3F3JrGv31nlDwcZiZb5jVZvStGqiPTWAD17MMFHEVbMO1gfLj8WoOKgqyxTYwGfimCJv15GKF&#10;uQ0nfqdhL7VKEI45GnAiXa51rBx5jLPQESfvGHqPkmRfa9vjKcF9q2+y7F57bDgtOOzowVH1uf/y&#10;BrLXn5KlkHJxGF7mxdvBPbXFzpjL6bhdghIa5T98bj9bA7eLO/g7k46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OIz0xQAAANwAAAAPAAAAAAAAAAAAAAAAAJgCAABkcnMv&#10;ZG93bnJldi54bWxQSwUGAAAAAAQABAD1AAAAigMAAAAA&#10;" fillcolor="black [3213]" stroked="f"/>
                      <v:oval id="Oval 496" o:spid="_x0000_s1028" style="position:absolute;left:2921;top:285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oSg8UA&#10;AADcAAAADwAAAGRycy9kb3ducmV2LnhtbESPUUvDQBCE3wX/w7GCb/ailNLGXksVWlQI1Br6vOTW&#10;XGhuL+S2afTXe4Lg4zAz3zDL9ehbNVAfm8AG7icZKOIq2IZrA+XH9m4OKgqyxTYwGfiiCOvV9dUS&#10;cxsu/E7DQWqVIBxzNOBEulzrWDnyGCehI07eZ+g9SpJ9rW2PlwT3rX7Ispn22HBacNjRs6PqdDh7&#10;A9nbd8lSSLk4Dq/zYn90u7Z4Mub2Ztw8ghIa5T/8136xBqaLGfyeSUdAr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6hKDxQAAANwAAAAPAAAAAAAAAAAAAAAAAJgCAABkcnMv&#10;ZG93bnJldi54bWxQSwUGAAAAAAQABAD1AAAAigMAAAAA&#10;" fillcolor="black [3213]" stroked="f"/>
                      <v:oval id="Oval 497" o:spid="_x0000_s1029" style="position:absolute;left:2921;top:288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3GMUA&#10;AADcAAAADwAAAGRycy9kb3ducmV2LnhtbESPUUvDQBCE34X+h2MLvtmLItqmvZZWUFQIaA19XnLb&#10;XDC3F3JrGv31nlDwcZiZb5jVZvStGqiPTWAD17MMFHEVbMO1gfLj8WoOKgqyxTYwGfimCJv15GKF&#10;uQ0nfqdhL7VKEI45GnAiXa51rBx5jLPQESfvGHqPkmRfa9vjKcF9q2+y7E57bDgtOOzowVH1uf/y&#10;BrLXn5KlkHJxGF7mxdvBPbXFzpjL6bhdghIa5T98bj9bA7eLe/g7k46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prcYxQAAANwAAAAPAAAAAAAAAAAAAAAAAJgCAABkcnMv&#10;ZG93bnJldi54bWxQSwUGAAAAAAQABAD1AAAAigMAAAAA&#10;" fillcolor="black [3213]" stroked="f"/>
                      <v:oval id="Oval 498" o:spid="_x0000_s1030" style="position:absolute;left:2921;top:292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kjasIA&#10;AADcAAAADwAAAGRycy9kb3ducmV2LnhtbERPTUvDQBC9C/6HZQRvdqNIadNuSxUUKwRqDT0P2Wk2&#10;NDsbsmOa9te7B8Hj430v16Nv1UB9bAIbeJxkoIirYBuuDZTfbw8zUFGQLbaBycCFIqxXtzdLzG04&#10;8xcNe6lVCuGYowEn0uVax8qRxzgJHXHijqH3KAn2tbY9nlO4b/VTlk21x4ZTg8OOXh1Vp/2PN5B9&#10;XkuWQsr5YdjOit3BvbfFizH3d+NmAUpolH/xn/vDGniep7XpTDoC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OSNqwgAAANwAAAAPAAAAAAAAAAAAAAAAAJgCAABkcnMvZG93&#10;bnJldi54bWxQSwUGAAAAAAQABAD1AAAAhwMAAAAA&#10;" fillcolor="black [3213]" stroked="f"/>
                      <w10:anchorlock/>
                    </v:group>
                  </w:pict>
                </mc:Fallback>
              </mc:AlternateContent>
            </w:r>
            <w:r w:rsidR="00B256C1" w:rsidRPr="008732FE">
              <w:rPr>
                <w:rFonts w:ascii="Calibri" w:hAnsi="Calibri"/>
                <w:position w:val="-2"/>
                <w:szCs w:val="18"/>
                <w:lang w:val="en-US"/>
              </w:rPr>
              <w:t xml:space="preserve"> </w:t>
            </w:r>
            <w:r w:rsidR="00B256C1" w:rsidRPr="008732FE">
              <w:rPr>
                <w:szCs w:val="18"/>
                <w:lang w:val="en-US"/>
              </w:rPr>
              <w:t xml:space="preserve"> </w:t>
            </w:r>
            <w:r w:rsidR="00B256C1" w:rsidRPr="008732FE">
              <w:rPr>
                <w:szCs w:val="18"/>
                <w:lang w:val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 w:rsidR="00B256C1" w:rsidRPr="008732FE">
              <w:rPr>
                <w:szCs w:val="18"/>
                <w:lang w:val="en-US"/>
              </w:rPr>
              <w:instrText xml:space="preserve"> FORMTEXT </w:instrText>
            </w:r>
            <w:r w:rsidR="00B256C1" w:rsidRPr="008732FE">
              <w:rPr>
                <w:szCs w:val="18"/>
                <w:lang w:val="en-US"/>
              </w:rPr>
            </w:r>
            <w:r w:rsidR="00B256C1" w:rsidRPr="008732FE">
              <w:rPr>
                <w:szCs w:val="18"/>
                <w:lang w:val="en-US"/>
              </w:rPr>
              <w:fldChar w:fldCharType="separate"/>
            </w:r>
            <w:r w:rsidR="00B256C1" w:rsidRPr="008732FE">
              <w:rPr>
                <w:noProof/>
                <w:szCs w:val="18"/>
                <w:lang w:val="en-US"/>
              </w:rPr>
              <w:t> </w:t>
            </w:r>
            <w:r w:rsidR="00B256C1" w:rsidRPr="008732FE">
              <w:rPr>
                <w:noProof/>
                <w:szCs w:val="18"/>
                <w:lang w:val="en-US"/>
              </w:rPr>
              <w:t> </w:t>
            </w:r>
            <w:r w:rsidR="00B256C1" w:rsidRPr="008732FE">
              <w:rPr>
                <w:noProof/>
                <w:szCs w:val="18"/>
                <w:lang w:val="en-US"/>
              </w:rPr>
              <w:t> </w:t>
            </w:r>
            <w:r w:rsidR="00B256C1" w:rsidRPr="008732FE">
              <w:rPr>
                <w:noProof/>
                <w:szCs w:val="18"/>
                <w:lang w:val="en-US"/>
              </w:rPr>
              <w:t> </w:t>
            </w:r>
            <w:r w:rsidR="00B256C1" w:rsidRPr="008732FE">
              <w:rPr>
                <w:noProof/>
                <w:szCs w:val="18"/>
                <w:lang w:val="en-US"/>
              </w:rPr>
              <w:t> </w:t>
            </w:r>
            <w:r w:rsidR="00B256C1" w:rsidRPr="008732FE">
              <w:rPr>
                <w:szCs w:val="18"/>
                <w:lang w:val="en-US"/>
              </w:rPr>
              <w:fldChar w:fldCharType="end"/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56C1" w:rsidRPr="008732FE" w:rsidRDefault="00A940EE" w:rsidP="00C84C48">
            <w:pPr>
              <w:tabs>
                <w:tab w:val="left" w:pos="4439"/>
              </w:tabs>
              <w:spacing w:after="60"/>
              <w:ind w:left="-142" w:right="-148"/>
              <w:rPr>
                <w:szCs w:val="18"/>
                <w:u w:val="single"/>
                <w:lang w:val="en-US"/>
              </w:rPr>
            </w:pPr>
            <w:r>
              <w:rPr>
                <w:rFonts w:ascii="Calibri"/>
                <w:spacing w:val="-1"/>
              </w:rPr>
              <w:t xml:space="preserve">Assinatura </w:t>
            </w:r>
            <w:r w:rsidR="00B256C1" w:rsidRPr="008732FE">
              <w:rPr>
                <w:rFonts w:ascii="Calibri" w:hAnsi="Calibri"/>
                <w:noProof/>
                <w:position w:val="-2"/>
                <w:szCs w:val="18"/>
                <w:lang w:eastAsia="pt-PT"/>
              </w:rPr>
              <mc:AlternateContent>
                <mc:Choice Requires="wpg">
                  <w:drawing>
                    <wp:inline distT="0" distB="0" distL="0" distR="0" wp14:anchorId="6E63B203" wp14:editId="01B116B4">
                      <wp:extent cx="10795" cy="86360"/>
                      <wp:effectExtent l="0" t="0" r="8255" b="8890"/>
                      <wp:docPr id="499" name="Grupo 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86360"/>
                                <a:chOff x="2921" y="2810"/>
                                <a:chExt cx="17" cy="136"/>
                              </a:xfrm>
                            </wpg:grpSpPr>
                            <wps:wsp>
                              <wps:cNvPr id="500" name="Oval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1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1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5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2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8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3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92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62678B" id="Grupo 499" o:spid="_x0000_s1026" style="width:.85pt;height:6.8pt;mso-position-horizontal-relative:char;mso-position-vertical-relative:line" coordorigin="2921,2810" coordsize="17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">
                      <v:oval id="Oval 13" o:spid="_x0000_s1027" style="position:absolute;left:2921;top:281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S1dsIA&#10;AADcAAAADwAAAGRycy9kb3ducmV2LnhtbERPTUvDQBC9C/0PyxS82d0KSo3dllZQVAhoDT0P2TEb&#10;mp0N2TGN/nr3IHh8vO/1dgqdGmlIbWQLy4UBRVxH13Jjofp4vFqBSoLssItMFr4pwXYzu1hj4eKZ&#10;32k8SKNyCKcCLXiRvtA61Z4CpkXsiTP3GYeAkuHQaDfgOYeHTl8bc6sDtpwbPPb04Kk+Hb6CBfP6&#10;U7GUUt0dx5dV+Xb0T125t/ZyPu3uQQlN8i/+cz87Czcmz89n8hH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pLV2wgAAANwAAAAPAAAAAAAAAAAAAAAAAJgCAABkcnMvZG93&#10;bnJldi54bWxQSwUGAAAAAAQABAD1AAAAhwMAAAAA&#10;" fillcolor="black [3213]" stroked="f"/>
                      <v:oval id="Oval 14" o:spid="_x0000_s1028" style="position:absolute;left:2921;top:285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gQ7cQA&#10;AADcAAAADwAAAGRycy9kb3ducmV2LnhtbESPUUvDQBCE3wv+h2MF3+xdBaXGXostKCoEtIY+L7k1&#10;F8zthdyaRn+9Jwh9HGbmG2a1mUKnRhpSG9nCYm5AEdfRtdxYqN4fLpegkiA77CKThW9KsFmfzVZY&#10;uHjkNxr30qgM4VSgBS/SF1qn2lPANI89cfY+4hBQshwa7QY8Znjo9JUxNzpgy3nBY087T/Xn/itY&#10;MC8/FUsp1e1hfF6Wrwf/2JVbay/Op/s7UEKTnML/7Sdn4dos4O9MPgJ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oEO3EAAAA3AAAAA8AAAAAAAAAAAAAAAAAmAIAAGRycy9k&#10;b3ducmV2LnhtbFBLBQYAAAAABAAEAPUAAACJAwAAAAA=&#10;" fillcolor="black [3213]" stroked="f"/>
                      <v:oval id="Oval 15" o:spid="_x0000_s1029" style="position:absolute;left:2921;top:288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qOmsQA&#10;AADcAAAADwAAAGRycy9kb3ducmV2LnhtbESPUUvDQBCE3wv9D8cKvtk7C0qNvRYrKCoEtIY+L7k1&#10;F8zthdyaRn+9Jwh9HGbmG2a9nUKnRhpSG9nC5cKAIq6ja7mxUL0/XKxAJUF22EUmC9+UYLuZz9ZY&#10;uHjkNxr30qgM4VSgBS/SF1qn2lPAtIg9cfY+4hBQshwa7QY8Znjo9NKYax2w5bzgsad7T/Xn/itY&#10;MC8/FUsp1c1hfF6Vrwf/2JU7a8/PprtbUEKTnML/7Sdn4cos4e9MPgJ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6jprEAAAA3AAAAA8AAAAAAAAAAAAAAAAAmAIAAGRycy9k&#10;b3ducmV2LnhtbFBLBQYAAAAABAAEAPUAAACJAwAAAAA=&#10;" fillcolor="black [3213]" stroked="f"/>
                      <v:oval id="Oval 16" o:spid="_x0000_s1030" style="position:absolute;left:2921;top:292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YrAcQA&#10;AADcAAAADwAAAGRycy9kb3ducmV2LnhtbESPUUvDQBCE34X+h2MLvtk7FaXGXksrKCoEtIY+L7k1&#10;F8zthdyaRn+9Jwg+DjPzDbPaTKFTIw2pjWzhfGFAEdfRtdxYqN7uz5agkiA77CKThS9KsFnPTlZY&#10;uHjkVxr30qgM4VSgBS/SF1qn2lPAtIg9cfbe4xBQshwa7QY8Znjo9IUx1zpgy3nBY093nuqP/Wew&#10;YJ6/K5ZSqpvD+LQsXw7+oSt31p7Op+0tKKFJ/sN/7Udn4cpcwu+ZfAT0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2KwHEAAAA3AAAAA8AAAAAAAAAAAAAAAAAmAIAAGRycy9k&#10;b3ducmV2LnhtbFBLBQYAAAAABAAEAPUAAACJAwAAAAA=&#10;" fillcolor="black [3213]" stroked="f"/>
                      <w10:anchorlock/>
                    </v:group>
                  </w:pict>
                </mc:Fallback>
              </mc:AlternateContent>
            </w:r>
            <w:r w:rsidR="00B256C1" w:rsidRPr="008732FE">
              <w:rPr>
                <w:rFonts w:ascii="Calibri" w:hAnsi="Calibri"/>
                <w:position w:val="-2"/>
                <w:szCs w:val="18"/>
                <w:lang w:val="en-US"/>
              </w:rPr>
              <w:t xml:space="preserve"> </w:t>
            </w:r>
            <w:r w:rsidR="00B256C1" w:rsidRPr="008732FE">
              <w:rPr>
                <w:szCs w:val="18"/>
                <w:lang w:val="en-US"/>
              </w:rPr>
              <w:t xml:space="preserve"> </w:t>
            </w:r>
            <w:r w:rsidR="00B256C1" w:rsidRPr="008732FE">
              <w:rPr>
                <w:b/>
                <w:sz w:val="16"/>
                <w:szCs w:val="16"/>
                <w:u w:val="single"/>
                <w:lang w:val="en-US"/>
              </w:rPr>
              <w:tab/>
            </w:r>
          </w:p>
        </w:tc>
      </w:tr>
    </w:tbl>
    <w:p w:rsidR="00CA1135" w:rsidRPr="008732FE" w:rsidRDefault="00CA1135">
      <w:pPr>
        <w:spacing w:after="160" w:line="259" w:lineRule="auto"/>
        <w:rPr>
          <w:u w:val="single"/>
          <w:lang w:val="en-US"/>
        </w:rPr>
      </w:pPr>
      <w:r w:rsidRPr="008732FE">
        <w:rPr>
          <w:u w:val="single"/>
          <w:lang w:val="en-US"/>
        </w:rPr>
        <w:br w:type="page"/>
      </w:r>
    </w:p>
    <w:p w:rsidR="00E474C8" w:rsidRPr="008732FE" w:rsidRDefault="00E474C8" w:rsidP="00723A1F">
      <w:pPr>
        <w:tabs>
          <w:tab w:val="left" w:pos="8469"/>
        </w:tabs>
        <w:jc w:val="both"/>
        <w:rPr>
          <w:u w:val="single"/>
          <w:lang w:val="en-US"/>
        </w:rPr>
      </w:pPr>
    </w:p>
    <w:tbl>
      <w:tblPr>
        <w:tblStyle w:val="TableGrid"/>
        <w:tblW w:w="91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4"/>
        <w:gridCol w:w="7852"/>
      </w:tblGrid>
      <w:tr w:rsidR="007A22DF" w:rsidRPr="008732FE" w:rsidTr="006947F6">
        <w:trPr>
          <w:trHeight w:val="312"/>
        </w:trPr>
        <w:tc>
          <w:tcPr>
            <w:tcW w:w="9156" w:type="dxa"/>
            <w:gridSpan w:val="2"/>
            <w:shd w:val="clear" w:color="auto" w:fill="D9D9D9" w:themeFill="background1" w:themeFillShade="D9"/>
            <w:vAlign w:val="center"/>
          </w:tcPr>
          <w:p w:rsidR="007A22DF" w:rsidRPr="008732FE" w:rsidRDefault="00A940EE" w:rsidP="00083BB5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b/>
                <w:spacing w:val="-1"/>
              </w:rPr>
              <w:t>Regras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"/>
              </w:rPr>
              <w:t>preenchimento</w:t>
            </w:r>
          </w:p>
        </w:tc>
      </w:tr>
      <w:tr w:rsidR="003C6BED" w:rsidRPr="00A940EE" w:rsidTr="006947F6">
        <w:tc>
          <w:tcPr>
            <w:tcW w:w="9156" w:type="dxa"/>
            <w:gridSpan w:val="2"/>
          </w:tcPr>
          <w:p w:rsidR="00A940EE" w:rsidRPr="002C0CFF" w:rsidRDefault="00A940EE" w:rsidP="00BE6A93">
            <w:pPr>
              <w:pStyle w:val="TableParagraph"/>
              <w:spacing w:before="120"/>
              <w:ind w:left="11"/>
              <w:jc w:val="both"/>
              <w:rPr>
                <w:rFonts w:eastAsia="Calibri" w:cs="Calibri"/>
                <w:sz w:val="16"/>
                <w:szCs w:val="16"/>
                <w:lang w:val="pt-PT"/>
              </w:rPr>
            </w:pPr>
            <w:r w:rsidRPr="002C0CFF">
              <w:rPr>
                <w:rFonts w:eastAsia="Calibri" w:cs="Calibri"/>
                <w:b/>
                <w:bCs/>
                <w:spacing w:val="-2"/>
                <w:sz w:val="16"/>
                <w:szCs w:val="16"/>
                <w:lang w:val="pt-PT"/>
              </w:rPr>
              <w:t>Versão</w:t>
            </w:r>
            <w:r w:rsidRPr="002C0CFF">
              <w:rPr>
                <w:rFonts w:eastAsia="Calibri" w:cs="Calibri"/>
                <w:b/>
                <w:bCs/>
                <w:spacing w:val="-6"/>
                <w:sz w:val="16"/>
                <w:szCs w:val="16"/>
                <w:lang w:val="pt-PT"/>
              </w:rPr>
              <w:t xml:space="preserve"> </w:t>
            </w:r>
            <w:r w:rsidRPr="002C0CFF">
              <w:rPr>
                <w:rFonts w:eastAsia="Calibri" w:cs="Calibri"/>
                <w:b/>
                <w:bCs/>
                <w:spacing w:val="-2"/>
                <w:sz w:val="16"/>
                <w:szCs w:val="16"/>
                <w:lang w:val="pt-PT"/>
              </w:rPr>
              <w:t>do</w:t>
            </w:r>
            <w:r w:rsidRPr="002C0CFF">
              <w:rPr>
                <w:rFonts w:eastAsia="Calibri" w:cs="Calibri"/>
                <w:b/>
                <w:bCs/>
                <w:spacing w:val="-6"/>
                <w:sz w:val="16"/>
                <w:szCs w:val="16"/>
                <w:lang w:val="pt-PT"/>
              </w:rPr>
              <w:t xml:space="preserve"> </w:t>
            </w:r>
            <w:r w:rsidRPr="002C0CFF">
              <w:rPr>
                <w:rFonts w:eastAsia="Calibri" w:cs="Calibri"/>
                <w:b/>
                <w:bCs/>
                <w:spacing w:val="-3"/>
                <w:sz w:val="16"/>
                <w:szCs w:val="16"/>
                <w:lang w:val="pt-PT"/>
              </w:rPr>
              <w:t>formulário</w:t>
            </w:r>
            <w:r w:rsidR="001A2D06">
              <w:rPr>
                <w:rFonts w:eastAsia="Calibri" w:cs="Calibri"/>
                <w:b/>
                <w:bCs/>
                <w:spacing w:val="-3"/>
                <w:sz w:val="16"/>
                <w:szCs w:val="16"/>
                <w:lang w:val="pt-PT"/>
              </w:rPr>
              <w:t xml:space="preserve">  </w:t>
            </w:r>
            <w:r w:rsidR="00153A5F">
              <w:rPr>
                <w:rFonts w:eastAsia="Calibri" w:cs="Calibri"/>
                <w:b/>
                <w:bCs/>
                <w:sz w:val="16"/>
                <w:szCs w:val="16"/>
                <w:lang w:val="pt-PT"/>
              </w:rPr>
              <w:t xml:space="preserve"> </w:t>
            </w:r>
            <w:r w:rsidR="00153A5F" w:rsidRPr="008732FE">
              <w:rPr>
                <w:noProof/>
                <w:position w:val="-2"/>
                <w:lang w:val="pt-PT" w:eastAsia="pt-PT"/>
              </w:rPr>
              <mc:AlternateContent>
                <mc:Choice Requires="wpg">
                  <w:drawing>
                    <wp:inline distT="0" distB="0" distL="0" distR="0" wp14:anchorId="046EBE30" wp14:editId="2782F555">
                      <wp:extent cx="10795" cy="86360"/>
                      <wp:effectExtent l="0" t="0" r="8255" b="8890"/>
                      <wp:docPr id="33" name="Grupo 5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86360"/>
                                <a:chOff x="2921" y="2810"/>
                                <a:chExt cx="17" cy="136"/>
                              </a:xfrm>
                            </wpg:grpSpPr>
                            <wps:wsp>
                              <wps:cNvPr id="34" name="Oval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1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Oval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5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Oval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8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Oval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92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8D95CB" id="Grupo 521" o:spid="_x0000_s1026" style="width:.85pt;height:6.8pt;mso-position-horizontal-relative:char;mso-position-vertical-relative:line" coordorigin="2921,2810" coordsize="17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">
                      <v:oval id="Oval 34" o:spid="_x0000_s1027" style="position:absolute;left:2921;top:281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9q+cQA&#10;AADbAAAADwAAAGRycy9kb3ducmV2LnhtbESPUUvDQBCE3wX/w7GCb/aiFWnTXosKLVUIaBv6vOS2&#10;uWBuL+TWNPrrPUHwcZiZb5jlevStGqiPTWADt5MMFHEVbMO1gfKwuZmBioJssQ1MBr4ownp1ebHE&#10;3IYzv9Owl1olCMccDTiRLtc6Vo48xknoiJN3Cr1HSbKvte3xnOC+1XdZ9qA9NpwWHHb07Kj62H96&#10;A9nrd8lSSDk/Di+z4u3otm3xZMz11fi4ACU0yn/4r72zBqb38Psl/QC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/avnEAAAA2wAAAA8AAAAAAAAAAAAAAAAAmAIAAGRycy9k&#10;b3ducmV2LnhtbFBLBQYAAAAABAAEAPUAAACJAwAAAAA=&#10;" fillcolor="black [3213]" stroked="f"/>
                      <v:oval id="Oval 35" o:spid="_x0000_s1028" style="position:absolute;left:2921;top:285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PPYsQA&#10;AADbAAAADwAAAGRycy9kb3ducmV2LnhtbESPUUvDQBCE3wX/w7GCb/aiRWnTXosKLVUIaBv6vOS2&#10;uWBuL+TWNPrrPUHwcZiZb5jlevStGqiPTWADt5MMFHEVbMO1gfKwuZmBioJssQ1MBr4ownp1ebHE&#10;3IYzv9Owl1olCMccDTiRLtc6Vo48xknoiJN3Cr1HSbKvte3xnOC+1XdZ9qA9NpwWHHb07Kj62H96&#10;A9nrd8lSSDk/Di+z4u3otm3xZMz11fi4ACU0yn/4r72zBqb38Psl/QC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zz2LEAAAA2wAAAA8AAAAAAAAAAAAAAAAAmAIAAGRycy9k&#10;b3ducmV2LnhtbFBLBQYAAAAABAAEAPUAAACJAwAAAAA=&#10;" fillcolor="black [3213]" stroked="f"/>
                      <v:oval id="Oval 36" o:spid="_x0000_s1029" style="position:absolute;left:2921;top:288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FRFcQA&#10;AADbAAAADwAAAGRycy9kb3ducmV2LnhtbESPUUvDQBCE3wX/w7GCb/aiQqlpr6UKii0EtIY+L7lt&#10;LjS3F3JrmvrrvYLg4zAz3zCL1ehbNVAfm8AG7icZKOIq2IZrA+XX690MVBRki21gMnCmCKvl9dUC&#10;cxtO/EnDTmqVIBxzNOBEulzrWDnyGCehI07eIfQeJcm+1rbHU4L7Vj9k2VR7bDgtOOzoxVF13H17&#10;A9n2p2QppHzaD5tZ8bF3b23xbMztzbiegxIa5T/81363Bh6ncPmSfo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hURXEAAAA2wAAAA8AAAAAAAAAAAAAAAAAmAIAAGRycy9k&#10;b3ducmV2LnhtbFBLBQYAAAAABAAEAPUAAACJAwAAAAA=&#10;" fillcolor="black [3213]" stroked="f"/>
                      <v:oval id="Oval 37" o:spid="_x0000_s1030" style="position:absolute;left:2921;top:292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30jsQA&#10;AADbAAAADwAAAGRycy9kb3ducmV2LnhtbESPUUvDQBCE3wX/w7GCb/aiBW3TXosKLVUIaBv6vOS2&#10;uWBuL+TWNPrrPUHwcZiZb5jlevStGqiPTWADt5MMFHEVbMO1gfKwuZmBioJssQ1MBr4ownp1ebHE&#10;3IYzv9Owl1olCMccDTiRLtc6Vo48xknoiJN3Cr1HSbKvte3xnOC+1XdZdq89NpwWHHb07Kj62H96&#10;A9nrd8lSSDk/Di+z4u3otm3xZMz11fi4ACU0yn/4r72zBqYP8Psl/QC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t9I7EAAAA2wAAAA8AAAAAAAAAAAAAAAAAmAIAAGRycy9k&#10;b3ducmV2LnhtbFBLBQYAAAAABAAEAPUAAACJAwAAAAA=&#10;" fillcolor="black [3213]" stroked="f"/>
                      <w10:anchorlock/>
                    </v:group>
                  </w:pict>
                </mc:Fallback>
              </mc:AlternateContent>
            </w:r>
            <w:r w:rsidR="00153A5F">
              <w:rPr>
                <w:rFonts w:eastAsia="Calibri" w:cs="Calibri"/>
                <w:b/>
                <w:bCs/>
                <w:sz w:val="16"/>
                <w:szCs w:val="16"/>
                <w:lang w:val="pt-PT"/>
              </w:rPr>
              <w:t xml:space="preserve"> </w:t>
            </w:r>
            <w:r w:rsidR="001A2D06">
              <w:rPr>
                <w:rFonts w:eastAsia="Calibri" w:cs="Calibri"/>
                <w:b/>
                <w:bCs/>
                <w:sz w:val="16"/>
                <w:szCs w:val="16"/>
                <w:lang w:val="pt-PT"/>
              </w:rPr>
              <w:t xml:space="preserve"> </w:t>
            </w:r>
            <w:r w:rsidRPr="002C0CFF">
              <w:rPr>
                <w:rFonts w:eastAsia="Calibri" w:cs="Calibri"/>
                <w:sz w:val="16"/>
                <w:szCs w:val="16"/>
                <w:lang w:val="pt-PT"/>
              </w:rPr>
              <w:t>O</w:t>
            </w:r>
            <w:r w:rsidRPr="002C0CFF">
              <w:rPr>
                <w:rFonts w:eastAsia="Calibri" w:cs="Calibri"/>
                <w:spacing w:val="-6"/>
                <w:sz w:val="16"/>
                <w:szCs w:val="16"/>
                <w:lang w:val="pt-PT"/>
              </w:rPr>
              <w:t xml:space="preserve"> </w:t>
            </w:r>
            <w:r w:rsidRPr="002C0CFF">
              <w:rPr>
                <w:rFonts w:eastAsia="Calibri" w:cs="Calibri"/>
                <w:spacing w:val="-3"/>
                <w:sz w:val="16"/>
                <w:szCs w:val="16"/>
                <w:lang w:val="pt-PT"/>
              </w:rPr>
              <w:t>participante</w:t>
            </w:r>
            <w:r w:rsidRPr="002C0CFF">
              <w:rPr>
                <w:rFonts w:eastAsia="Calibri" w:cs="Calibri"/>
                <w:spacing w:val="-4"/>
                <w:sz w:val="16"/>
                <w:szCs w:val="16"/>
                <w:lang w:val="pt-PT"/>
              </w:rPr>
              <w:t xml:space="preserve"> </w:t>
            </w:r>
            <w:r w:rsidRPr="002C0CFF">
              <w:rPr>
                <w:rFonts w:eastAsia="Calibri" w:cs="Calibri"/>
                <w:spacing w:val="-3"/>
                <w:sz w:val="16"/>
                <w:szCs w:val="16"/>
                <w:lang w:val="pt-PT"/>
              </w:rPr>
              <w:t>deve</w:t>
            </w:r>
            <w:r w:rsidRPr="002C0CFF">
              <w:rPr>
                <w:rFonts w:eastAsia="Calibri" w:cs="Calibri"/>
                <w:spacing w:val="-6"/>
                <w:sz w:val="16"/>
                <w:szCs w:val="16"/>
                <w:lang w:val="pt-PT"/>
              </w:rPr>
              <w:t xml:space="preserve"> </w:t>
            </w:r>
            <w:r w:rsidRPr="002C0CFF">
              <w:rPr>
                <w:rFonts w:eastAsia="Calibri" w:cs="Calibri"/>
                <w:spacing w:val="-3"/>
                <w:sz w:val="16"/>
                <w:szCs w:val="16"/>
                <w:lang w:val="pt-PT"/>
              </w:rPr>
              <w:t>selecionar</w:t>
            </w:r>
            <w:r w:rsidRPr="002C0CFF">
              <w:rPr>
                <w:rFonts w:eastAsia="Calibri" w:cs="Calibri"/>
                <w:spacing w:val="-6"/>
                <w:sz w:val="16"/>
                <w:szCs w:val="16"/>
                <w:lang w:val="pt-PT"/>
              </w:rPr>
              <w:t xml:space="preserve"> </w:t>
            </w:r>
            <w:r w:rsidRPr="002C0CFF">
              <w:rPr>
                <w:rFonts w:eastAsia="Calibri" w:cs="Calibri"/>
                <w:sz w:val="16"/>
                <w:szCs w:val="16"/>
                <w:lang w:val="pt-PT"/>
              </w:rPr>
              <w:t>a</w:t>
            </w:r>
            <w:r w:rsidRPr="002C0CFF">
              <w:rPr>
                <w:rFonts w:eastAsia="Calibri" w:cs="Calibri"/>
                <w:spacing w:val="-3"/>
                <w:sz w:val="16"/>
                <w:szCs w:val="16"/>
                <w:lang w:val="pt-PT"/>
              </w:rPr>
              <w:t xml:space="preserve"> opção</w:t>
            </w:r>
            <w:r w:rsidRPr="002C0CFF">
              <w:rPr>
                <w:rFonts w:eastAsia="Calibri" w:cs="Calibri"/>
                <w:spacing w:val="-6"/>
                <w:sz w:val="16"/>
                <w:szCs w:val="16"/>
                <w:lang w:val="pt-PT"/>
              </w:rPr>
              <w:t xml:space="preserve"> </w:t>
            </w:r>
            <w:r w:rsidRPr="002C0CFF">
              <w:rPr>
                <w:rFonts w:eastAsia="Calibri" w:cs="Calibri"/>
                <w:spacing w:val="-3"/>
                <w:sz w:val="16"/>
                <w:szCs w:val="16"/>
                <w:lang w:val="pt-PT"/>
              </w:rPr>
              <w:t>“Testes”,</w:t>
            </w:r>
            <w:r w:rsidRPr="002C0CFF">
              <w:rPr>
                <w:rFonts w:eastAsia="Calibri" w:cs="Calibri"/>
                <w:spacing w:val="-5"/>
                <w:sz w:val="16"/>
                <w:szCs w:val="16"/>
                <w:lang w:val="pt-PT"/>
              </w:rPr>
              <w:t xml:space="preserve"> </w:t>
            </w:r>
            <w:r w:rsidRPr="002C0CFF">
              <w:rPr>
                <w:rFonts w:eastAsia="Calibri" w:cs="Calibri"/>
                <w:spacing w:val="-3"/>
                <w:sz w:val="16"/>
                <w:szCs w:val="16"/>
                <w:lang w:val="pt-PT"/>
              </w:rPr>
              <w:t>aquando</w:t>
            </w:r>
            <w:r w:rsidRPr="002C0CFF">
              <w:rPr>
                <w:rFonts w:eastAsia="Calibri" w:cs="Calibri"/>
                <w:spacing w:val="-6"/>
                <w:sz w:val="16"/>
                <w:szCs w:val="16"/>
                <w:lang w:val="pt-PT"/>
              </w:rPr>
              <w:t xml:space="preserve"> </w:t>
            </w:r>
            <w:r w:rsidRPr="002C0CFF">
              <w:rPr>
                <w:rFonts w:eastAsia="Calibri" w:cs="Calibri"/>
                <w:spacing w:val="-2"/>
                <w:sz w:val="16"/>
                <w:szCs w:val="16"/>
                <w:lang w:val="pt-PT"/>
              </w:rPr>
              <w:t>do</w:t>
            </w:r>
            <w:r w:rsidRPr="002C0CFF">
              <w:rPr>
                <w:rFonts w:eastAsia="Calibri" w:cs="Calibri"/>
                <w:spacing w:val="-4"/>
                <w:sz w:val="16"/>
                <w:szCs w:val="16"/>
                <w:lang w:val="pt-PT"/>
              </w:rPr>
              <w:t xml:space="preserve"> </w:t>
            </w:r>
            <w:r w:rsidRPr="002C0CFF">
              <w:rPr>
                <w:rFonts w:eastAsia="Calibri" w:cs="Calibri"/>
                <w:spacing w:val="-3"/>
                <w:sz w:val="16"/>
                <w:szCs w:val="16"/>
                <w:lang w:val="pt-PT"/>
              </w:rPr>
              <w:t>preenchimento</w:t>
            </w:r>
            <w:r w:rsidRPr="002C0CFF">
              <w:rPr>
                <w:rFonts w:eastAsia="Calibri" w:cs="Calibri"/>
                <w:spacing w:val="-6"/>
                <w:sz w:val="16"/>
                <w:szCs w:val="16"/>
                <w:lang w:val="pt-PT"/>
              </w:rPr>
              <w:t xml:space="preserve"> </w:t>
            </w:r>
            <w:r w:rsidRPr="002C0CFF">
              <w:rPr>
                <w:rFonts w:eastAsia="Calibri" w:cs="Calibri"/>
                <w:spacing w:val="-3"/>
                <w:sz w:val="16"/>
                <w:szCs w:val="16"/>
                <w:lang w:val="pt-PT"/>
              </w:rPr>
              <w:t>inicial</w:t>
            </w:r>
            <w:r w:rsidRPr="002C0CFF">
              <w:rPr>
                <w:rFonts w:eastAsia="Calibri" w:cs="Calibri"/>
                <w:spacing w:val="-6"/>
                <w:sz w:val="16"/>
                <w:szCs w:val="16"/>
                <w:lang w:val="pt-PT"/>
              </w:rPr>
              <w:t xml:space="preserve"> </w:t>
            </w:r>
            <w:r w:rsidRPr="002C0CFF">
              <w:rPr>
                <w:rFonts w:eastAsia="Calibri" w:cs="Calibri"/>
                <w:sz w:val="16"/>
                <w:szCs w:val="16"/>
                <w:lang w:val="pt-PT"/>
              </w:rPr>
              <w:t>do</w:t>
            </w:r>
            <w:r w:rsidRPr="002C0CFF">
              <w:rPr>
                <w:rFonts w:eastAsia="Calibri" w:cs="Calibri"/>
                <w:spacing w:val="-7"/>
                <w:sz w:val="16"/>
                <w:szCs w:val="16"/>
                <w:lang w:val="pt-PT"/>
              </w:rPr>
              <w:t xml:space="preserve"> </w:t>
            </w:r>
            <w:r w:rsidRPr="002C0CFF">
              <w:rPr>
                <w:rFonts w:eastAsia="Calibri" w:cs="Calibri"/>
                <w:spacing w:val="-2"/>
                <w:sz w:val="16"/>
                <w:szCs w:val="16"/>
                <w:lang w:val="pt-PT"/>
              </w:rPr>
              <w:t>pedido</w:t>
            </w:r>
            <w:r w:rsidRPr="002C0CFF">
              <w:rPr>
                <w:rFonts w:eastAsia="Calibri" w:cs="Calibri"/>
                <w:spacing w:val="-6"/>
                <w:sz w:val="16"/>
                <w:szCs w:val="16"/>
                <w:lang w:val="pt-PT"/>
              </w:rPr>
              <w:t xml:space="preserve"> </w:t>
            </w:r>
            <w:r w:rsidRPr="002C0CFF">
              <w:rPr>
                <w:rFonts w:eastAsia="Calibri" w:cs="Calibri"/>
                <w:spacing w:val="-2"/>
                <w:sz w:val="16"/>
                <w:szCs w:val="16"/>
                <w:lang w:val="pt-PT"/>
              </w:rPr>
              <w:t>de</w:t>
            </w:r>
            <w:r w:rsidRPr="002C0CFF">
              <w:rPr>
                <w:rFonts w:eastAsia="Calibri" w:cs="Calibri"/>
                <w:spacing w:val="-6"/>
                <w:sz w:val="16"/>
                <w:szCs w:val="16"/>
                <w:lang w:val="pt-PT"/>
              </w:rPr>
              <w:t xml:space="preserve"> </w:t>
            </w:r>
            <w:r w:rsidRPr="002C0CFF">
              <w:rPr>
                <w:rFonts w:eastAsia="Calibri" w:cs="Calibri"/>
                <w:spacing w:val="-3"/>
                <w:sz w:val="16"/>
                <w:szCs w:val="16"/>
                <w:lang w:val="pt-PT"/>
              </w:rPr>
              <w:t>participação/alteração;</w:t>
            </w:r>
            <w:r w:rsidRPr="002C0CFF">
              <w:rPr>
                <w:rFonts w:eastAsia="Calibri" w:cs="Calibri"/>
                <w:spacing w:val="97"/>
                <w:sz w:val="16"/>
                <w:szCs w:val="16"/>
                <w:lang w:val="pt-PT"/>
              </w:rPr>
              <w:t xml:space="preserve"> </w:t>
            </w:r>
            <w:r w:rsidRPr="002C0CFF">
              <w:rPr>
                <w:rFonts w:eastAsia="Calibri" w:cs="Calibri"/>
                <w:sz w:val="16"/>
                <w:szCs w:val="16"/>
                <w:lang w:val="pt-PT"/>
              </w:rPr>
              <w:t>a</w:t>
            </w:r>
            <w:r w:rsidRPr="002C0CFF">
              <w:rPr>
                <w:rFonts w:eastAsia="Calibri" w:cs="Calibri"/>
                <w:spacing w:val="-6"/>
                <w:sz w:val="16"/>
                <w:szCs w:val="16"/>
                <w:lang w:val="pt-PT"/>
              </w:rPr>
              <w:t xml:space="preserve"> </w:t>
            </w:r>
            <w:r w:rsidRPr="002C0CFF">
              <w:rPr>
                <w:rFonts w:eastAsia="Calibri" w:cs="Calibri"/>
                <w:spacing w:val="-3"/>
                <w:sz w:val="16"/>
                <w:szCs w:val="16"/>
                <w:lang w:val="pt-PT"/>
              </w:rPr>
              <w:t>opção</w:t>
            </w:r>
            <w:r w:rsidRPr="002C0CFF">
              <w:rPr>
                <w:rFonts w:eastAsia="Calibri" w:cs="Calibri"/>
                <w:spacing w:val="-6"/>
                <w:sz w:val="16"/>
                <w:szCs w:val="16"/>
                <w:lang w:val="pt-PT"/>
              </w:rPr>
              <w:t xml:space="preserve"> </w:t>
            </w:r>
            <w:r w:rsidRPr="002C0CFF">
              <w:rPr>
                <w:rFonts w:eastAsia="Calibri" w:cs="Calibri"/>
                <w:spacing w:val="-3"/>
                <w:sz w:val="16"/>
                <w:szCs w:val="16"/>
                <w:lang w:val="pt-PT"/>
              </w:rPr>
              <w:t>“Produção”</w:t>
            </w:r>
            <w:r w:rsidRPr="002C0CFF">
              <w:rPr>
                <w:rFonts w:eastAsia="Calibri" w:cs="Calibri"/>
                <w:spacing w:val="-5"/>
                <w:sz w:val="16"/>
                <w:szCs w:val="16"/>
                <w:lang w:val="pt-PT"/>
              </w:rPr>
              <w:t xml:space="preserve"> </w:t>
            </w:r>
            <w:r w:rsidRPr="002C0CFF">
              <w:rPr>
                <w:rFonts w:eastAsia="Calibri" w:cs="Calibri"/>
                <w:spacing w:val="-3"/>
                <w:sz w:val="16"/>
                <w:szCs w:val="16"/>
                <w:lang w:val="pt-PT"/>
              </w:rPr>
              <w:t xml:space="preserve">deverá </w:t>
            </w:r>
            <w:r w:rsidRPr="002C0CFF">
              <w:rPr>
                <w:rFonts w:eastAsia="Calibri" w:cs="Calibri"/>
                <w:spacing w:val="-2"/>
                <w:sz w:val="16"/>
                <w:szCs w:val="16"/>
                <w:lang w:val="pt-PT"/>
              </w:rPr>
              <w:t>ser</w:t>
            </w:r>
            <w:r w:rsidRPr="002C0CFF">
              <w:rPr>
                <w:rFonts w:eastAsia="Calibri" w:cs="Calibri"/>
                <w:spacing w:val="-6"/>
                <w:sz w:val="16"/>
                <w:szCs w:val="16"/>
                <w:lang w:val="pt-PT"/>
              </w:rPr>
              <w:t xml:space="preserve"> </w:t>
            </w:r>
            <w:r w:rsidRPr="002C0CFF">
              <w:rPr>
                <w:rFonts w:eastAsia="Calibri" w:cs="Calibri"/>
                <w:spacing w:val="-3"/>
                <w:sz w:val="16"/>
                <w:szCs w:val="16"/>
                <w:lang w:val="pt-PT"/>
              </w:rPr>
              <w:t>selecionada</w:t>
            </w:r>
            <w:r w:rsidRPr="002C0CFF">
              <w:rPr>
                <w:rFonts w:eastAsia="Calibri" w:cs="Calibri"/>
                <w:spacing w:val="-6"/>
                <w:sz w:val="16"/>
                <w:szCs w:val="16"/>
                <w:lang w:val="pt-PT"/>
              </w:rPr>
              <w:t xml:space="preserve"> </w:t>
            </w:r>
            <w:r w:rsidRPr="002C0CFF">
              <w:rPr>
                <w:rFonts w:eastAsia="Calibri" w:cs="Calibri"/>
                <w:spacing w:val="-2"/>
                <w:sz w:val="16"/>
                <w:szCs w:val="16"/>
                <w:lang w:val="pt-PT"/>
              </w:rPr>
              <w:t>para</w:t>
            </w:r>
            <w:r w:rsidRPr="002C0CFF">
              <w:rPr>
                <w:rFonts w:eastAsia="Calibri" w:cs="Calibri"/>
                <w:spacing w:val="-6"/>
                <w:sz w:val="16"/>
                <w:szCs w:val="16"/>
                <w:lang w:val="pt-PT"/>
              </w:rPr>
              <w:t xml:space="preserve"> </w:t>
            </w:r>
            <w:r w:rsidRPr="002C0CFF">
              <w:rPr>
                <w:rFonts w:eastAsia="Calibri" w:cs="Calibri"/>
                <w:sz w:val="16"/>
                <w:szCs w:val="16"/>
                <w:lang w:val="pt-PT"/>
              </w:rPr>
              <w:t>o</w:t>
            </w:r>
            <w:r w:rsidRPr="002C0CFF">
              <w:rPr>
                <w:rFonts w:eastAsia="Calibri" w:cs="Calibri"/>
                <w:spacing w:val="-4"/>
                <w:sz w:val="16"/>
                <w:szCs w:val="16"/>
                <w:lang w:val="pt-PT"/>
              </w:rPr>
              <w:t xml:space="preserve"> </w:t>
            </w:r>
            <w:r w:rsidRPr="002C0CFF">
              <w:rPr>
                <w:rFonts w:eastAsia="Calibri" w:cs="Calibri"/>
                <w:spacing w:val="-3"/>
                <w:sz w:val="16"/>
                <w:szCs w:val="16"/>
                <w:lang w:val="pt-PT"/>
              </w:rPr>
              <w:t>formulário</w:t>
            </w:r>
            <w:r w:rsidRPr="002C0CFF">
              <w:rPr>
                <w:rFonts w:eastAsia="Calibri" w:cs="Calibri"/>
                <w:spacing w:val="-6"/>
                <w:sz w:val="16"/>
                <w:szCs w:val="16"/>
                <w:lang w:val="pt-PT"/>
              </w:rPr>
              <w:t xml:space="preserve"> </w:t>
            </w:r>
            <w:r w:rsidRPr="002C0CFF">
              <w:rPr>
                <w:rFonts w:eastAsia="Calibri" w:cs="Calibri"/>
                <w:sz w:val="16"/>
                <w:szCs w:val="16"/>
                <w:lang w:val="pt-PT"/>
              </w:rPr>
              <w:t>a</w:t>
            </w:r>
            <w:r w:rsidRPr="002C0CFF">
              <w:rPr>
                <w:rFonts w:eastAsia="Calibri" w:cs="Calibri"/>
                <w:spacing w:val="-3"/>
                <w:sz w:val="16"/>
                <w:szCs w:val="16"/>
                <w:lang w:val="pt-PT"/>
              </w:rPr>
              <w:t xml:space="preserve"> remeter</w:t>
            </w:r>
            <w:r w:rsidRPr="002C0CFF">
              <w:rPr>
                <w:rFonts w:eastAsia="Calibri" w:cs="Calibri"/>
                <w:spacing w:val="-4"/>
                <w:sz w:val="16"/>
                <w:szCs w:val="16"/>
                <w:lang w:val="pt-PT"/>
              </w:rPr>
              <w:t xml:space="preserve"> </w:t>
            </w:r>
            <w:r w:rsidRPr="002C0CFF">
              <w:rPr>
                <w:rFonts w:eastAsia="Calibri" w:cs="Calibri"/>
                <w:spacing w:val="-2"/>
                <w:sz w:val="16"/>
                <w:szCs w:val="16"/>
                <w:lang w:val="pt-PT"/>
              </w:rPr>
              <w:t>ao</w:t>
            </w:r>
            <w:r w:rsidRPr="002C0CFF">
              <w:rPr>
                <w:rFonts w:eastAsia="Calibri" w:cs="Calibri"/>
                <w:spacing w:val="-4"/>
                <w:sz w:val="16"/>
                <w:szCs w:val="16"/>
                <w:lang w:val="pt-PT"/>
              </w:rPr>
              <w:t xml:space="preserve"> </w:t>
            </w:r>
            <w:r w:rsidRPr="002C0CFF">
              <w:rPr>
                <w:rFonts w:eastAsia="Calibri" w:cs="Calibri"/>
                <w:spacing w:val="-3"/>
                <w:sz w:val="16"/>
                <w:szCs w:val="16"/>
                <w:lang w:val="pt-PT"/>
              </w:rPr>
              <w:t>Banco</w:t>
            </w:r>
            <w:r w:rsidRPr="002C0CFF">
              <w:rPr>
                <w:rFonts w:eastAsia="Calibri" w:cs="Calibri"/>
                <w:spacing w:val="-6"/>
                <w:sz w:val="16"/>
                <w:szCs w:val="16"/>
                <w:lang w:val="pt-PT"/>
              </w:rPr>
              <w:t xml:space="preserve"> </w:t>
            </w:r>
            <w:r w:rsidRPr="002C0CFF">
              <w:rPr>
                <w:rFonts w:eastAsia="Calibri" w:cs="Calibri"/>
                <w:sz w:val="16"/>
                <w:szCs w:val="16"/>
                <w:lang w:val="pt-PT"/>
              </w:rPr>
              <w:t>de</w:t>
            </w:r>
            <w:r w:rsidRPr="002C0CFF">
              <w:rPr>
                <w:rFonts w:eastAsia="Calibri" w:cs="Calibri"/>
                <w:spacing w:val="-7"/>
                <w:sz w:val="16"/>
                <w:szCs w:val="16"/>
                <w:lang w:val="pt-PT"/>
              </w:rPr>
              <w:t xml:space="preserve"> </w:t>
            </w:r>
            <w:r w:rsidRPr="002C0CFF">
              <w:rPr>
                <w:rFonts w:eastAsia="Calibri" w:cs="Calibri"/>
                <w:spacing w:val="-3"/>
                <w:sz w:val="16"/>
                <w:szCs w:val="16"/>
                <w:lang w:val="pt-PT"/>
              </w:rPr>
              <w:t>Portugal,</w:t>
            </w:r>
            <w:r w:rsidRPr="002C0CFF">
              <w:rPr>
                <w:rFonts w:eastAsia="Calibri" w:cs="Calibri"/>
                <w:spacing w:val="-5"/>
                <w:sz w:val="16"/>
                <w:szCs w:val="16"/>
                <w:lang w:val="pt-PT"/>
              </w:rPr>
              <w:t xml:space="preserve"> </w:t>
            </w:r>
            <w:r w:rsidRPr="002C0CFF">
              <w:rPr>
                <w:rFonts w:eastAsia="Calibri" w:cs="Calibri"/>
                <w:spacing w:val="-2"/>
                <w:sz w:val="16"/>
                <w:szCs w:val="16"/>
                <w:lang w:val="pt-PT"/>
              </w:rPr>
              <w:t>após</w:t>
            </w:r>
            <w:r w:rsidRPr="002C0CFF">
              <w:rPr>
                <w:rFonts w:eastAsia="Calibri" w:cs="Calibri"/>
                <w:spacing w:val="-6"/>
                <w:sz w:val="16"/>
                <w:szCs w:val="16"/>
                <w:lang w:val="pt-PT"/>
              </w:rPr>
              <w:t xml:space="preserve"> </w:t>
            </w:r>
            <w:r w:rsidRPr="002C0CFF">
              <w:rPr>
                <w:rFonts w:eastAsia="Calibri" w:cs="Calibri"/>
                <w:sz w:val="16"/>
                <w:szCs w:val="16"/>
                <w:lang w:val="pt-PT"/>
              </w:rPr>
              <w:t>a</w:t>
            </w:r>
            <w:r w:rsidRPr="002C0CFF">
              <w:rPr>
                <w:rFonts w:eastAsia="Calibri" w:cs="Calibri"/>
                <w:spacing w:val="-3"/>
                <w:sz w:val="16"/>
                <w:szCs w:val="16"/>
                <w:lang w:val="pt-PT"/>
              </w:rPr>
              <w:t xml:space="preserve"> certificação</w:t>
            </w:r>
            <w:r w:rsidRPr="002C0CFF">
              <w:rPr>
                <w:rFonts w:eastAsia="Calibri" w:cs="Calibri"/>
                <w:spacing w:val="-4"/>
                <w:sz w:val="16"/>
                <w:szCs w:val="16"/>
                <w:lang w:val="pt-PT"/>
              </w:rPr>
              <w:t xml:space="preserve"> </w:t>
            </w:r>
            <w:r w:rsidRPr="002C0CFF">
              <w:rPr>
                <w:rFonts w:eastAsia="Calibri" w:cs="Calibri"/>
                <w:spacing w:val="-3"/>
                <w:sz w:val="16"/>
                <w:szCs w:val="16"/>
                <w:lang w:val="pt-PT"/>
              </w:rPr>
              <w:t>técnica</w:t>
            </w:r>
            <w:r w:rsidRPr="002C0CFF">
              <w:rPr>
                <w:rFonts w:eastAsia="Calibri" w:cs="Calibri"/>
                <w:spacing w:val="-6"/>
                <w:sz w:val="16"/>
                <w:szCs w:val="16"/>
                <w:lang w:val="pt-PT"/>
              </w:rPr>
              <w:t xml:space="preserve"> </w:t>
            </w:r>
            <w:r w:rsidRPr="002C0CFF">
              <w:rPr>
                <w:rFonts w:eastAsia="Calibri" w:cs="Calibri"/>
                <w:spacing w:val="-2"/>
                <w:sz w:val="16"/>
                <w:szCs w:val="16"/>
                <w:lang w:val="pt-PT"/>
              </w:rPr>
              <w:t>estar</w:t>
            </w:r>
            <w:r w:rsidRPr="002C0CFF">
              <w:rPr>
                <w:rFonts w:eastAsia="Calibri" w:cs="Calibri"/>
                <w:spacing w:val="-7"/>
                <w:sz w:val="16"/>
                <w:szCs w:val="16"/>
                <w:lang w:val="pt-PT"/>
              </w:rPr>
              <w:t xml:space="preserve"> </w:t>
            </w:r>
            <w:r w:rsidRPr="002C0CFF">
              <w:rPr>
                <w:rFonts w:eastAsia="Calibri" w:cs="Calibri"/>
                <w:spacing w:val="-3"/>
                <w:sz w:val="16"/>
                <w:szCs w:val="16"/>
                <w:lang w:val="pt-PT"/>
              </w:rPr>
              <w:t>concluída.</w:t>
            </w:r>
          </w:p>
          <w:p w:rsidR="00A940EE" w:rsidRPr="002C0CFF" w:rsidRDefault="00A940EE" w:rsidP="00153A5F">
            <w:pPr>
              <w:pStyle w:val="TableParagraph"/>
              <w:spacing w:before="1"/>
              <w:ind w:left="14" w:right="4"/>
              <w:jc w:val="both"/>
              <w:rPr>
                <w:rFonts w:eastAsia="Calibri" w:cs="Calibri"/>
                <w:sz w:val="16"/>
                <w:szCs w:val="16"/>
                <w:lang w:val="pt-PT"/>
              </w:rPr>
            </w:pPr>
            <w:r w:rsidRPr="002C0CFF">
              <w:rPr>
                <w:b/>
                <w:spacing w:val="-1"/>
                <w:sz w:val="16"/>
                <w:lang w:val="pt-PT"/>
              </w:rPr>
              <w:t>Data</w:t>
            </w:r>
            <w:r w:rsidRPr="002C0CFF">
              <w:rPr>
                <w:b/>
                <w:spacing w:val="1"/>
                <w:sz w:val="16"/>
                <w:lang w:val="pt-PT"/>
              </w:rPr>
              <w:t xml:space="preserve"> </w:t>
            </w:r>
            <w:r w:rsidRPr="002C0CFF">
              <w:rPr>
                <w:b/>
                <w:sz w:val="16"/>
                <w:lang w:val="pt-PT"/>
              </w:rPr>
              <w:t>de</w:t>
            </w:r>
            <w:r w:rsidRPr="002C0CFF">
              <w:rPr>
                <w:b/>
                <w:spacing w:val="2"/>
                <w:sz w:val="16"/>
                <w:lang w:val="pt-PT"/>
              </w:rPr>
              <w:t xml:space="preserve"> </w:t>
            </w:r>
            <w:r w:rsidRPr="002C0CFF">
              <w:rPr>
                <w:b/>
                <w:spacing w:val="-2"/>
                <w:sz w:val="16"/>
                <w:lang w:val="pt-PT"/>
              </w:rPr>
              <w:t>início</w:t>
            </w:r>
            <w:r w:rsidRPr="002C0CFF">
              <w:rPr>
                <w:b/>
                <w:spacing w:val="2"/>
                <w:sz w:val="16"/>
                <w:lang w:val="pt-PT"/>
              </w:rPr>
              <w:t xml:space="preserve"> </w:t>
            </w:r>
            <w:r w:rsidRPr="002C0CFF">
              <w:rPr>
                <w:b/>
                <w:sz w:val="16"/>
                <w:lang w:val="pt-PT"/>
              </w:rPr>
              <w:t>dos</w:t>
            </w:r>
            <w:r w:rsidRPr="002C0CFF">
              <w:rPr>
                <w:b/>
                <w:spacing w:val="2"/>
                <w:sz w:val="16"/>
                <w:lang w:val="pt-PT"/>
              </w:rPr>
              <w:t xml:space="preserve"> </w:t>
            </w:r>
            <w:r w:rsidRPr="002C0CFF">
              <w:rPr>
                <w:b/>
                <w:spacing w:val="-1"/>
                <w:sz w:val="16"/>
                <w:lang w:val="pt-PT"/>
              </w:rPr>
              <w:t>testes</w:t>
            </w:r>
            <w:r w:rsidR="001A2D06">
              <w:rPr>
                <w:b/>
                <w:spacing w:val="-1"/>
                <w:sz w:val="16"/>
                <w:lang w:val="pt-PT"/>
              </w:rPr>
              <w:t xml:space="preserve"> </w:t>
            </w:r>
            <w:r w:rsidRPr="002C0CFF">
              <w:rPr>
                <w:b/>
                <w:sz w:val="16"/>
                <w:lang w:val="pt-PT"/>
              </w:rPr>
              <w:t xml:space="preserve"> </w:t>
            </w:r>
            <w:r w:rsidR="00153A5F" w:rsidRPr="008732FE">
              <w:rPr>
                <w:noProof/>
                <w:position w:val="-2"/>
                <w:lang w:val="pt-PT" w:eastAsia="pt-PT"/>
              </w:rPr>
              <mc:AlternateContent>
                <mc:Choice Requires="wpg">
                  <w:drawing>
                    <wp:inline distT="0" distB="0" distL="0" distR="0" wp14:anchorId="39DF3F67" wp14:editId="44902E5B">
                      <wp:extent cx="10795" cy="86360"/>
                      <wp:effectExtent l="0" t="0" r="8255" b="8890"/>
                      <wp:docPr id="48" name="Grupo 5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86360"/>
                                <a:chOff x="2921" y="2810"/>
                                <a:chExt cx="17" cy="136"/>
                              </a:xfrm>
                            </wpg:grpSpPr>
                            <wps:wsp>
                              <wps:cNvPr id="49" name="Oval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1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Oval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5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Oval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8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Oval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92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AFE8CC" id="Grupo 521" o:spid="_x0000_s1026" style="width:.85pt;height:6.8pt;mso-position-horizontal-relative:char;mso-position-vertical-relative:line" coordorigin="2921,2810" coordsize="17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">
                      <v:oval id="Oval 49" o:spid="_x0000_s1027" style="position:absolute;left:2921;top:281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i2GsQA&#10;AADbAAAADwAAAGRycy9kb3ducmV2LnhtbESPUUvDQBCE3wX/w7FC3+zFUqSNvRYVWqoQ0Br6vOTW&#10;XDC3F3LbNPXXe4Lg4zAz3zCrzehbNVAfm8AG7qYZKOIq2IZrA+XH9nYBKgqyxTYwGbhQhM36+mqF&#10;uQ1nfqfhILVKEI45GnAiXa51rBx5jNPQESfvM/QeJcm+1rbHc4L7Vs+y7F57bDgtOOzo2VH1dTh5&#10;A9nrd8lSSLk8Di+L4u3odm3xZMzkZnx8ACU0yn/4r723BuZL+P2SfoB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4thrEAAAA2wAAAA8AAAAAAAAAAAAAAAAAmAIAAGRycy9k&#10;b3ducmV2LnhtbFBLBQYAAAAABAAEAPUAAACJAwAAAAA=&#10;" fillcolor="black [3213]" stroked="f"/>
                      <v:oval id="Oval 50" o:spid="_x0000_s1028" style="position:absolute;left:2921;top:285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uJWsEA&#10;AADbAAAADwAAAGRycy9kb3ducmV2LnhtbERPTUvDQBC9C/6HZQRvdqPQUmO3pQotWghoDT0P2TEb&#10;mp0N2Wka++u7B8Hj430vVqNv1UB9bAIbeJxkoIirYBuuDZTfm4c5qCjIFtvAZOCXIqyWtzcLzG04&#10;8xcNe6lVCuGYowEn0uVax8qRxzgJHXHifkLvURLsa217PKdw3+qnLJtpjw2nBocdvTmqjvuTN5Dt&#10;LiVLIeXzYfiYF58Ht22LV2Pu78b1CyihUf7Ff+53a2Ca1qcv6Qfo5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biVrBAAAA2wAAAA8AAAAAAAAAAAAAAAAAmAIAAGRycy9kb3du&#10;cmV2LnhtbFBLBQYAAAAABAAEAPUAAACGAwAAAAA=&#10;" fillcolor="black [3213]" stroked="f"/>
                      <v:oval id="Oval 51" o:spid="_x0000_s1029" style="position:absolute;left:2921;top:288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cswcQA&#10;AADbAAAADwAAAGRycy9kb3ducmV2LnhtbESPUUvDQBCE3wX/w7FC3+ylhUqNvRYVWqoQ0Br6vOTW&#10;XDC3F3LbNPXXe4Lg4zAz3zCrzehbNVAfm8AGZtMMFHEVbMO1gfJje7sEFQXZYhuYDFwowmZ9fbXC&#10;3IYzv9NwkFolCMccDTiRLtc6Vo48xmnoiJP3GXqPkmRfa9vjOcF9q+dZdqc9NpwWHHb07Kj6Opy8&#10;gez1u2QppLw/Di/L4u3odm3xZMzkZnx8ACU0yn/4r723BhYz+P2SfoB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XLMHEAAAA2wAAAA8AAAAAAAAAAAAAAAAAmAIAAGRycy9k&#10;b3ducmV2LnhtbFBLBQYAAAAABAAEAPUAAACJAwAAAAA=&#10;" fillcolor="black [3213]" stroked="f"/>
                      <v:oval id="Oval 52" o:spid="_x0000_s1030" style="position:absolute;left:2921;top:292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WytsQA&#10;AADbAAAADwAAAGRycy9kb3ducmV2LnhtbESPUUvDQBCE3wX/w7FC3+zFQqXGXosKlioEtIY+L7k1&#10;F8zthdw2Tfvre4Lg4zAz3zDL9ehbNVAfm8AG7qYZKOIq2IZrA+XX6+0CVBRki21gMnCiCOvV9dUS&#10;cxuO/EnDTmqVIBxzNOBEulzrWDnyGKehI07ed+g9SpJ9rW2PxwT3rZ5l2b322HBacNjRi6PqZ3fw&#10;BrL3c8lSSPmwH94Wxcfebdri2ZjJzfj0CEpolP/wX3trDcxn8Psl/QC9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FsrbEAAAA2wAAAA8AAAAAAAAAAAAAAAAAmAIAAGRycy9k&#10;b3ducmV2LnhtbFBLBQYAAAAABAAEAPUAAACJAwAAAAA=&#10;" fillcolor="black [3213]" stroked="f"/>
                      <w10:anchorlock/>
                    </v:group>
                  </w:pict>
                </mc:Fallback>
              </mc:AlternateContent>
            </w:r>
            <w:r w:rsidR="00153A5F">
              <w:rPr>
                <w:b/>
                <w:sz w:val="16"/>
                <w:lang w:val="pt-PT"/>
              </w:rPr>
              <w:t xml:space="preserve"> </w:t>
            </w:r>
            <w:r w:rsidR="001A2D06">
              <w:rPr>
                <w:b/>
                <w:sz w:val="16"/>
                <w:lang w:val="pt-PT"/>
              </w:rPr>
              <w:t xml:space="preserve"> </w:t>
            </w:r>
            <w:r w:rsidRPr="002C0CFF">
              <w:rPr>
                <w:spacing w:val="-1"/>
                <w:sz w:val="16"/>
                <w:lang w:val="pt-PT"/>
              </w:rPr>
              <w:t>Preencher</w:t>
            </w:r>
            <w:r w:rsidRPr="002C0CFF">
              <w:rPr>
                <w:spacing w:val="1"/>
                <w:sz w:val="16"/>
                <w:lang w:val="pt-PT"/>
              </w:rPr>
              <w:t xml:space="preserve"> </w:t>
            </w:r>
            <w:r w:rsidRPr="002C0CFF">
              <w:rPr>
                <w:spacing w:val="-1"/>
                <w:sz w:val="16"/>
                <w:lang w:val="pt-PT"/>
              </w:rPr>
              <w:t>com</w:t>
            </w:r>
            <w:r w:rsidRPr="002C0CFF">
              <w:rPr>
                <w:spacing w:val="3"/>
                <w:sz w:val="16"/>
                <w:lang w:val="pt-PT"/>
              </w:rPr>
              <w:t xml:space="preserve"> </w:t>
            </w:r>
            <w:r w:rsidRPr="002C0CFF">
              <w:rPr>
                <w:sz w:val="16"/>
                <w:lang w:val="pt-PT"/>
              </w:rPr>
              <w:t>a</w:t>
            </w:r>
            <w:r w:rsidRPr="002C0CFF">
              <w:rPr>
                <w:spacing w:val="1"/>
                <w:sz w:val="16"/>
                <w:lang w:val="pt-PT"/>
              </w:rPr>
              <w:t xml:space="preserve"> </w:t>
            </w:r>
            <w:r w:rsidRPr="002C0CFF">
              <w:rPr>
                <w:spacing w:val="-1"/>
                <w:sz w:val="16"/>
                <w:lang w:val="pt-PT"/>
              </w:rPr>
              <w:t>data</w:t>
            </w:r>
            <w:r w:rsidRPr="002C0CFF">
              <w:rPr>
                <w:spacing w:val="1"/>
                <w:sz w:val="16"/>
                <w:lang w:val="pt-PT"/>
              </w:rPr>
              <w:t xml:space="preserve"> </w:t>
            </w:r>
            <w:r w:rsidRPr="002C0CFF">
              <w:rPr>
                <w:spacing w:val="-1"/>
                <w:sz w:val="16"/>
                <w:lang w:val="pt-PT"/>
              </w:rPr>
              <w:t>programada</w:t>
            </w:r>
            <w:r w:rsidRPr="002C0CFF">
              <w:rPr>
                <w:spacing w:val="1"/>
                <w:sz w:val="16"/>
                <w:lang w:val="pt-PT"/>
              </w:rPr>
              <w:t xml:space="preserve"> </w:t>
            </w:r>
            <w:r w:rsidRPr="002C0CFF">
              <w:rPr>
                <w:spacing w:val="-1"/>
                <w:sz w:val="16"/>
                <w:lang w:val="pt-PT"/>
              </w:rPr>
              <w:t>entre</w:t>
            </w:r>
            <w:r w:rsidRPr="002C0CFF">
              <w:rPr>
                <w:spacing w:val="1"/>
                <w:sz w:val="16"/>
                <w:lang w:val="pt-PT"/>
              </w:rPr>
              <w:t xml:space="preserve"> </w:t>
            </w:r>
            <w:r w:rsidRPr="002C0CFF">
              <w:rPr>
                <w:sz w:val="16"/>
                <w:lang w:val="pt-PT"/>
              </w:rPr>
              <w:t>a</w:t>
            </w:r>
            <w:r w:rsidRPr="002C0CFF">
              <w:rPr>
                <w:spacing w:val="1"/>
                <w:sz w:val="16"/>
                <w:lang w:val="pt-PT"/>
              </w:rPr>
              <w:t xml:space="preserve"> </w:t>
            </w:r>
            <w:r w:rsidRPr="002C0CFF">
              <w:rPr>
                <w:spacing w:val="-1"/>
                <w:sz w:val="16"/>
                <w:lang w:val="pt-PT"/>
              </w:rPr>
              <w:t>Instituição</w:t>
            </w:r>
            <w:r w:rsidRPr="002C0CFF">
              <w:rPr>
                <w:spacing w:val="1"/>
                <w:sz w:val="16"/>
                <w:lang w:val="pt-PT"/>
              </w:rPr>
              <w:t xml:space="preserve"> </w:t>
            </w:r>
            <w:r w:rsidRPr="002C0CFF">
              <w:rPr>
                <w:sz w:val="16"/>
                <w:lang w:val="pt-PT"/>
              </w:rPr>
              <w:t>e</w:t>
            </w:r>
            <w:r w:rsidRPr="002C0CFF">
              <w:rPr>
                <w:spacing w:val="1"/>
                <w:sz w:val="16"/>
                <w:lang w:val="pt-PT"/>
              </w:rPr>
              <w:t xml:space="preserve"> </w:t>
            </w:r>
            <w:r w:rsidRPr="002C0CFF">
              <w:rPr>
                <w:sz w:val="16"/>
                <w:lang w:val="pt-PT"/>
              </w:rPr>
              <w:t>a</w:t>
            </w:r>
            <w:r w:rsidRPr="002C0CFF">
              <w:rPr>
                <w:spacing w:val="1"/>
                <w:sz w:val="16"/>
                <w:lang w:val="pt-PT"/>
              </w:rPr>
              <w:t xml:space="preserve"> </w:t>
            </w:r>
            <w:r w:rsidRPr="002C0CFF">
              <w:rPr>
                <w:spacing w:val="-1"/>
                <w:sz w:val="16"/>
                <w:lang w:val="pt-PT"/>
              </w:rPr>
              <w:t>SIBS</w:t>
            </w:r>
            <w:r w:rsidRPr="002C0CFF">
              <w:rPr>
                <w:spacing w:val="2"/>
                <w:sz w:val="16"/>
                <w:lang w:val="pt-PT"/>
              </w:rPr>
              <w:t xml:space="preserve"> </w:t>
            </w:r>
            <w:r w:rsidRPr="002C0CFF">
              <w:rPr>
                <w:spacing w:val="-1"/>
                <w:sz w:val="16"/>
                <w:lang w:val="pt-PT"/>
              </w:rPr>
              <w:t>para</w:t>
            </w:r>
            <w:r w:rsidRPr="002C0CFF">
              <w:rPr>
                <w:spacing w:val="1"/>
                <w:sz w:val="16"/>
                <w:lang w:val="pt-PT"/>
              </w:rPr>
              <w:t xml:space="preserve"> </w:t>
            </w:r>
            <w:r w:rsidRPr="002C0CFF">
              <w:rPr>
                <w:sz w:val="16"/>
                <w:lang w:val="pt-PT"/>
              </w:rPr>
              <w:t>o</w:t>
            </w:r>
            <w:r w:rsidRPr="002C0CFF">
              <w:rPr>
                <w:spacing w:val="1"/>
                <w:sz w:val="16"/>
                <w:lang w:val="pt-PT"/>
              </w:rPr>
              <w:t xml:space="preserve"> </w:t>
            </w:r>
            <w:r w:rsidRPr="002C0CFF">
              <w:rPr>
                <w:spacing w:val="-1"/>
                <w:sz w:val="16"/>
                <w:lang w:val="pt-PT"/>
              </w:rPr>
              <w:t>início</w:t>
            </w:r>
            <w:r w:rsidRPr="002C0CFF">
              <w:rPr>
                <w:spacing w:val="1"/>
                <w:sz w:val="16"/>
                <w:lang w:val="pt-PT"/>
              </w:rPr>
              <w:t xml:space="preserve"> </w:t>
            </w:r>
            <w:r w:rsidRPr="002C0CFF">
              <w:rPr>
                <w:spacing w:val="-1"/>
                <w:sz w:val="16"/>
                <w:lang w:val="pt-PT"/>
              </w:rPr>
              <w:t>de</w:t>
            </w:r>
            <w:r w:rsidRPr="002C0CFF">
              <w:rPr>
                <w:sz w:val="16"/>
                <w:lang w:val="pt-PT"/>
              </w:rPr>
              <w:t xml:space="preserve"> </w:t>
            </w:r>
            <w:r w:rsidRPr="002C0CFF">
              <w:rPr>
                <w:spacing w:val="-1"/>
                <w:sz w:val="16"/>
                <w:lang w:val="pt-PT"/>
              </w:rPr>
              <w:t>testes</w:t>
            </w:r>
            <w:r w:rsidRPr="002C0CFF">
              <w:rPr>
                <w:spacing w:val="4"/>
                <w:sz w:val="16"/>
                <w:lang w:val="pt-PT"/>
              </w:rPr>
              <w:t xml:space="preserve"> </w:t>
            </w:r>
            <w:r w:rsidRPr="002C0CFF">
              <w:rPr>
                <w:sz w:val="16"/>
                <w:lang w:val="pt-PT"/>
              </w:rPr>
              <w:t>e</w:t>
            </w:r>
            <w:r w:rsidRPr="002C0CFF">
              <w:rPr>
                <w:spacing w:val="1"/>
                <w:sz w:val="16"/>
                <w:lang w:val="pt-PT"/>
              </w:rPr>
              <w:t xml:space="preserve"> </w:t>
            </w:r>
            <w:r w:rsidRPr="002C0CFF">
              <w:rPr>
                <w:sz w:val="16"/>
                <w:lang w:val="pt-PT"/>
              </w:rPr>
              <w:t>só</w:t>
            </w:r>
            <w:r w:rsidRPr="002C0CFF">
              <w:rPr>
                <w:spacing w:val="6"/>
                <w:sz w:val="16"/>
                <w:lang w:val="pt-PT"/>
              </w:rPr>
              <w:t xml:space="preserve"> </w:t>
            </w:r>
            <w:r w:rsidRPr="002C0CFF">
              <w:rPr>
                <w:spacing w:val="-1"/>
                <w:sz w:val="16"/>
                <w:lang w:val="pt-PT"/>
              </w:rPr>
              <w:t>aplicável</w:t>
            </w:r>
            <w:r w:rsidRPr="002C0CFF">
              <w:rPr>
                <w:spacing w:val="1"/>
                <w:sz w:val="16"/>
                <w:lang w:val="pt-PT"/>
              </w:rPr>
              <w:t xml:space="preserve"> </w:t>
            </w:r>
            <w:r w:rsidRPr="002C0CFF">
              <w:rPr>
                <w:spacing w:val="-1"/>
                <w:sz w:val="16"/>
                <w:lang w:val="pt-PT"/>
              </w:rPr>
              <w:t>no</w:t>
            </w:r>
            <w:r w:rsidRPr="002C0CFF">
              <w:rPr>
                <w:spacing w:val="3"/>
                <w:sz w:val="16"/>
                <w:lang w:val="pt-PT"/>
              </w:rPr>
              <w:t xml:space="preserve"> </w:t>
            </w:r>
            <w:r w:rsidRPr="002C0CFF">
              <w:rPr>
                <w:spacing w:val="-1"/>
                <w:sz w:val="16"/>
                <w:lang w:val="pt-PT"/>
              </w:rPr>
              <w:t>formulário</w:t>
            </w:r>
            <w:r w:rsidRPr="002C0CFF">
              <w:rPr>
                <w:spacing w:val="53"/>
                <w:sz w:val="16"/>
                <w:lang w:val="pt-PT"/>
              </w:rPr>
              <w:t xml:space="preserve"> </w:t>
            </w:r>
            <w:r w:rsidRPr="002C0CFF">
              <w:rPr>
                <w:spacing w:val="-1"/>
                <w:sz w:val="16"/>
                <w:lang w:val="pt-PT"/>
              </w:rPr>
              <w:t>versão "Testes";</w:t>
            </w:r>
            <w:r w:rsidRPr="002C0CFF">
              <w:rPr>
                <w:sz w:val="16"/>
                <w:lang w:val="pt-PT"/>
              </w:rPr>
              <w:t xml:space="preserve"> </w:t>
            </w:r>
            <w:r w:rsidRPr="002C0CFF">
              <w:rPr>
                <w:spacing w:val="-1"/>
                <w:sz w:val="16"/>
                <w:lang w:val="pt-PT"/>
              </w:rPr>
              <w:t>caso contrário,</w:t>
            </w:r>
            <w:r w:rsidRPr="002C0CFF">
              <w:rPr>
                <w:sz w:val="16"/>
                <w:lang w:val="pt-PT"/>
              </w:rPr>
              <w:t xml:space="preserve"> </w:t>
            </w:r>
            <w:r w:rsidRPr="002C0CFF">
              <w:rPr>
                <w:spacing w:val="-1"/>
                <w:sz w:val="16"/>
                <w:lang w:val="pt-PT"/>
              </w:rPr>
              <w:t>preencher com</w:t>
            </w:r>
            <w:r w:rsidRPr="002C0CFF">
              <w:rPr>
                <w:spacing w:val="1"/>
                <w:sz w:val="16"/>
                <w:lang w:val="pt-PT"/>
              </w:rPr>
              <w:t xml:space="preserve"> </w:t>
            </w:r>
            <w:r w:rsidRPr="002C0CFF">
              <w:rPr>
                <w:spacing w:val="-1"/>
                <w:sz w:val="16"/>
                <w:lang w:val="pt-PT"/>
              </w:rPr>
              <w:t>n/a.</w:t>
            </w:r>
          </w:p>
          <w:p w:rsidR="00A940EE" w:rsidRPr="002C0CFF" w:rsidRDefault="00A940EE" w:rsidP="00153A5F">
            <w:pPr>
              <w:pStyle w:val="TableParagraph"/>
              <w:tabs>
                <w:tab w:val="left" w:pos="1269"/>
              </w:tabs>
              <w:spacing w:before="59"/>
              <w:ind w:left="14" w:right="102"/>
              <w:jc w:val="both"/>
              <w:rPr>
                <w:rFonts w:eastAsia="Calibri" w:cs="Calibri"/>
                <w:sz w:val="16"/>
                <w:szCs w:val="16"/>
                <w:lang w:val="pt-PT"/>
              </w:rPr>
            </w:pPr>
            <w:r w:rsidRPr="002C0CFF">
              <w:rPr>
                <w:rFonts w:eastAsia="Calibri" w:cs="Calibri"/>
                <w:b/>
                <w:bCs/>
                <w:spacing w:val="-1"/>
                <w:sz w:val="16"/>
                <w:szCs w:val="16"/>
                <w:lang w:val="pt-PT"/>
              </w:rPr>
              <w:t>Tipo</w:t>
            </w:r>
            <w:r w:rsidRPr="002C0CFF">
              <w:rPr>
                <w:rFonts w:eastAsia="Calibri" w:cs="Calibri"/>
                <w:b/>
                <w:bCs/>
                <w:spacing w:val="14"/>
                <w:sz w:val="16"/>
                <w:szCs w:val="16"/>
                <w:lang w:val="pt-PT"/>
              </w:rPr>
              <w:t xml:space="preserve"> </w:t>
            </w:r>
            <w:r w:rsidRPr="002C0CFF">
              <w:rPr>
                <w:rFonts w:eastAsia="Calibri" w:cs="Calibri"/>
                <w:b/>
                <w:bCs/>
                <w:sz w:val="16"/>
                <w:szCs w:val="16"/>
                <w:lang w:val="pt-PT"/>
              </w:rPr>
              <w:t>de</w:t>
            </w:r>
            <w:r w:rsidRPr="002C0CFF">
              <w:rPr>
                <w:rFonts w:eastAsia="Calibri" w:cs="Calibri"/>
                <w:b/>
                <w:bCs/>
                <w:spacing w:val="15"/>
                <w:sz w:val="16"/>
                <w:szCs w:val="16"/>
                <w:lang w:val="pt-PT"/>
              </w:rPr>
              <w:t xml:space="preserve"> </w:t>
            </w:r>
            <w:r w:rsidRPr="002C0CFF">
              <w:rPr>
                <w:rFonts w:eastAsia="Calibri" w:cs="Calibri"/>
                <w:b/>
                <w:bCs/>
                <w:spacing w:val="-1"/>
                <w:sz w:val="16"/>
                <w:szCs w:val="16"/>
                <w:lang w:val="pt-PT"/>
              </w:rPr>
              <w:t>pedido</w:t>
            </w:r>
            <w:r w:rsidR="001A2D06">
              <w:rPr>
                <w:rFonts w:eastAsia="Calibri" w:cs="Calibri"/>
                <w:b/>
                <w:bCs/>
                <w:spacing w:val="-1"/>
                <w:sz w:val="16"/>
                <w:szCs w:val="16"/>
                <w:lang w:val="pt-PT"/>
              </w:rPr>
              <w:t xml:space="preserve"> </w:t>
            </w:r>
            <w:r w:rsidR="00153A5F">
              <w:rPr>
                <w:rFonts w:eastAsia="Calibri" w:cs="Calibri"/>
                <w:b/>
                <w:bCs/>
                <w:spacing w:val="-1"/>
                <w:sz w:val="16"/>
                <w:szCs w:val="16"/>
                <w:lang w:val="pt-PT"/>
              </w:rPr>
              <w:t xml:space="preserve"> </w:t>
            </w:r>
            <w:r w:rsidR="00153A5F" w:rsidRPr="008732FE">
              <w:rPr>
                <w:noProof/>
                <w:position w:val="-2"/>
                <w:lang w:val="pt-PT" w:eastAsia="pt-PT"/>
              </w:rPr>
              <mc:AlternateContent>
                <mc:Choice Requires="wpg">
                  <w:drawing>
                    <wp:inline distT="0" distB="0" distL="0" distR="0" wp14:anchorId="7AA59BA1" wp14:editId="3E506E91">
                      <wp:extent cx="10795" cy="86360"/>
                      <wp:effectExtent l="0" t="0" r="8255" b="8890"/>
                      <wp:docPr id="58" name="Grupo 5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86360"/>
                                <a:chOff x="2921" y="2810"/>
                                <a:chExt cx="17" cy="136"/>
                              </a:xfrm>
                            </wpg:grpSpPr>
                            <wps:wsp>
                              <wps:cNvPr id="59" name="Oval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1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Oval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5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Oval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8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Oval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92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47D2B6" id="Grupo 521" o:spid="_x0000_s1026" style="width:.85pt;height:6.8pt;mso-position-horizontal-relative:char;mso-position-vertical-relative:line" coordorigin="2921,2810" coordsize="17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">
                      <v:oval id="Oval 59" o:spid="_x0000_s1027" style="position:absolute;left:2921;top:281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Egx8QA&#10;AADbAAAADwAAAGRycy9kb3ducmV2LnhtbESPUUvDQBCE3wX/w7FC3+zFQqWNvRYVWqoQ0Br6vOTW&#10;XDC3F3LbNPXXe4Lg4zAz3zCrzehbNVAfm8AG7qYZKOIq2IZrA+XH9nYBKgqyxTYwGbhQhM36+mqF&#10;uQ1nfqfhILVKEI45GnAiXa51rBx5jNPQESfvM/QeJcm+1rbHc4L7Vs+y7F57bDgtOOzo2VH1dTh5&#10;A9nrd8lSSLk8Di+L4u3odm3xZMzkZnx8ACU0yn/4r723BuZL+P2SfoB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hIMfEAAAA2wAAAA8AAAAAAAAAAAAAAAAAmAIAAGRycy9k&#10;b3ducmV2LnhtbFBLBQYAAAAABAAEAPUAAACJAwAAAAA=&#10;" fillcolor="black [3213]" stroked="f"/>
                      <v:oval id="Oval 60" o:spid="_x0000_s1028" style="position:absolute;left:2921;top:285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dD58EA&#10;AADbAAAADwAAAGRycy9kb3ducmV2LnhtbERPTWvCQBC9F/oflin0VjftQWzqKlawWCHQ2uB5yE6z&#10;wexsyI4x7a93D4LHx/ueL0ffqoH62AQ28DzJQBFXwTZcGyh/Nk8zUFGQLbaBycAfRVgu7u/mmNtw&#10;5m8a9lKrFMIxRwNOpMu1jpUjj3ESOuLE/YbeoyTY19r2eE7hvtUvWTbVHhtODQ47WjuqjvuTN5Dt&#10;/kuWQsrXw/A5K74O7qMt3o15fBhXb6CERrmJr+6tNTBN69OX9AP04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3Q+fBAAAA2wAAAA8AAAAAAAAAAAAAAAAAmAIAAGRycy9kb3du&#10;cmV2LnhtbFBLBQYAAAAABAAEAPUAAACGAwAAAAA=&#10;" fillcolor="black [3213]" stroked="f"/>
                      <v:oval id="Oval 61" o:spid="_x0000_s1029" style="position:absolute;left:2921;top:288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vmfMQA&#10;AADbAAAADwAAAGRycy9kb3ducmV2LnhtbESPQUvDQBSE74L/YXmCN7uph1Jjt0ULlSoEtIaeH9ln&#10;Nph9G7Kvadpf7xYKHoeZ+YZZrEbfqoH62AQ2MJ1koIirYBuuDZTfm4c5qCjIFtvAZOBEEVbL25sF&#10;5jYc+YuGndQqQTjmaMCJdLnWsXLkMU5CR5y8n9B7lCT7WtsejwnuW/2YZTPtseG04LCjtaPqd3fw&#10;BrKPc8lSSPm0H97nxefevbXFqzH3d+PLMyihUf7D1/bWGphN4fIl/QC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75nzEAAAA2wAAAA8AAAAAAAAAAAAAAAAAmAIAAGRycy9k&#10;b3ducmV2LnhtbFBLBQYAAAAABAAEAPUAAACJAwAAAAA=&#10;" fillcolor="black [3213]" stroked="f"/>
                      <v:oval id="Oval 62" o:spid="_x0000_s1030" style="position:absolute;left:2921;top:292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l4C8QA&#10;AADbAAAADwAAAGRycy9kb3ducmV2LnhtbESPQUvDQBSE7wX/w/KE3tqNPZQauy0qtNhCQGvo+ZF9&#10;ZoPZtyH7TKO/visIHoeZ+YZZb0ffqoH62AQ2cDfPQBFXwTZcGyjfd7MVqCjIFtvAZOCbImw3N5M1&#10;5jZc+I2Gk9QqQTjmaMCJdLnWsXLkMc5DR5y8j9B7lCT7WtseLwnuW73IsqX22HBacNjRs6Pq8/Tl&#10;DWTHn5KlkPL+PBxWxevZ7dviyZjp7fj4AEpolP/wX/vFGlgu4PdL+gF6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peAvEAAAA2wAAAA8AAAAAAAAAAAAAAAAAmAIAAGRycy9k&#10;b3ducmV2LnhtbFBLBQYAAAAABAAEAPUAAACJAwAAAAA=&#10;" fillcolor="black [3213]" stroked="f"/>
                      <w10:anchorlock/>
                    </v:group>
                  </w:pict>
                </mc:Fallback>
              </mc:AlternateContent>
            </w:r>
            <w:r w:rsidR="00153A5F" w:rsidRPr="00153A5F">
              <w:rPr>
                <w:rFonts w:eastAsia="Calibri" w:cs="Calibri"/>
                <w:b/>
                <w:bCs/>
                <w:spacing w:val="-1"/>
                <w:sz w:val="16"/>
                <w:szCs w:val="16"/>
                <w:lang w:val="pt-PT"/>
              </w:rPr>
              <w:t xml:space="preserve">  </w:t>
            </w:r>
            <w:r w:rsidRPr="002C0CFF">
              <w:rPr>
                <w:rFonts w:eastAsia="Calibri" w:cs="Calibri"/>
                <w:sz w:val="16"/>
                <w:szCs w:val="16"/>
                <w:lang w:val="pt-PT"/>
              </w:rPr>
              <w:t>A</w:t>
            </w:r>
            <w:r w:rsidRPr="002C0CFF">
              <w:rPr>
                <w:rFonts w:eastAsia="Calibri" w:cs="Calibri"/>
                <w:spacing w:val="14"/>
                <w:sz w:val="16"/>
                <w:szCs w:val="16"/>
                <w:lang w:val="pt-PT"/>
              </w:rPr>
              <w:t xml:space="preserve"> </w:t>
            </w:r>
            <w:r w:rsidRPr="002C0CFF">
              <w:rPr>
                <w:rFonts w:eastAsia="Calibri" w:cs="Calibri"/>
                <w:spacing w:val="-1"/>
                <w:sz w:val="16"/>
                <w:szCs w:val="16"/>
                <w:lang w:val="pt-PT"/>
              </w:rPr>
              <w:t>seleção</w:t>
            </w:r>
            <w:r w:rsidRPr="002C0CFF">
              <w:rPr>
                <w:rFonts w:eastAsia="Calibri" w:cs="Calibri"/>
                <w:spacing w:val="13"/>
                <w:sz w:val="16"/>
                <w:szCs w:val="16"/>
                <w:lang w:val="pt-PT"/>
              </w:rPr>
              <w:t xml:space="preserve"> </w:t>
            </w:r>
            <w:r w:rsidRPr="002C0CFF">
              <w:rPr>
                <w:rFonts w:eastAsia="Calibri" w:cs="Calibri"/>
                <w:spacing w:val="-1"/>
                <w:sz w:val="16"/>
                <w:szCs w:val="16"/>
                <w:lang w:val="pt-PT"/>
              </w:rPr>
              <w:t>será</w:t>
            </w:r>
            <w:r w:rsidRPr="002C0CFF">
              <w:rPr>
                <w:rFonts w:eastAsia="Calibri" w:cs="Calibri"/>
                <w:spacing w:val="16"/>
                <w:sz w:val="16"/>
                <w:szCs w:val="16"/>
                <w:lang w:val="pt-PT"/>
              </w:rPr>
              <w:t xml:space="preserve"> </w:t>
            </w:r>
            <w:r w:rsidRPr="002C0CFF">
              <w:rPr>
                <w:rFonts w:eastAsia="Calibri" w:cs="Calibri"/>
                <w:spacing w:val="-1"/>
                <w:sz w:val="16"/>
                <w:szCs w:val="16"/>
                <w:lang w:val="pt-PT"/>
              </w:rPr>
              <w:t>efetuada</w:t>
            </w:r>
            <w:r w:rsidRPr="002C0CFF">
              <w:rPr>
                <w:rFonts w:eastAsia="Calibri" w:cs="Calibri"/>
                <w:spacing w:val="13"/>
                <w:sz w:val="16"/>
                <w:szCs w:val="16"/>
                <w:lang w:val="pt-PT"/>
              </w:rPr>
              <w:t xml:space="preserve"> </w:t>
            </w:r>
            <w:r w:rsidRPr="002C0CFF">
              <w:rPr>
                <w:rFonts w:eastAsia="Calibri" w:cs="Calibri"/>
                <w:spacing w:val="-1"/>
                <w:sz w:val="16"/>
                <w:szCs w:val="16"/>
                <w:lang w:val="pt-PT"/>
              </w:rPr>
              <w:t>consoante</w:t>
            </w:r>
            <w:r w:rsidRPr="002C0CFF">
              <w:rPr>
                <w:rFonts w:eastAsia="Calibri" w:cs="Calibri"/>
                <w:spacing w:val="13"/>
                <w:sz w:val="16"/>
                <w:szCs w:val="16"/>
                <w:lang w:val="pt-PT"/>
              </w:rPr>
              <w:t xml:space="preserve"> </w:t>
            </w:r>
            <w:r w:rsidRPr="002C0CFF">
              <w:rPr>
                <w:rFonts w:eastAsia="Calibri" w:cs="Calibri"/>
                <w:sz w:val="16"/>
                <w:szCs w:val="16"/>
                <w:lang w:val="pt-PT"/>
              </w:rPr>
              <w:t>a</w:t>
            </w:r>
            <w:r w:rsidRPr="002C0CFF">
              <w:rPr>
                <w:rFonts w:eastAsia="Calibri" w:cs="Calibri"/>
                <w:spacing w:val="13"/>
                <w:sz w:val="16"/>
                <w:szCs w:val="16"/>
                <w:lang w:val="pt-PT"/>
              </w:rPr>
              <w:t xml:space="preserve"> </w:t>
            </w:r>
            <w:r w:rsidRPr="002C0CFF">
              <w:rPr>
                <w:rFonts w:eastAsia="Calibri" w:cs="Calibri"/>
                <w:spacing w:val="-1"/>
                <w:sz w:val="16"/>
                <w:szCs w:val="16"/>
                <w:lang w:val="pt-PT"/>
              </w:rPr>
              <w:t>situação:</w:t>
            </w:r>
            <w:r w:rsidRPr="002C0CFF">
              <w:rPr>
                <w:rFonts w:eastAsia="Calibri" w:cs="Calibri"/>
                <w:spacing w:val="14"/>
                <w:sz w:val="16"/>
                <w:szCs w:val="16"/>
                <w:lang w:val="pt-PT"/>
              </w:rPr>
              <w:t xml:space="preserve"> </w:t>
            </w:r>
            <w:r w:rsidRPr="002C0CFF">
              <w:rPr>
                <w:rFonts w:eastAsia="Calibri" w:cs="Calibri"/>
                <w:spacing w:val="-1"/>
                <w:sz w:val="16"/>
                <w:szCs w:val="16"/>
                <w:lang w:val="pt-PT"/>
              </w:rPr>
              <w:t>“Adesão”</w:t>
            </w:r>
            <w:r w:rsidRPr="002C0CFF">
              <w:rPr>
                <w:rFonts w:eastAsia="Calibri" w:cs="Calibri"/>
                <w:spacing w:val="14"/>
                <w:sz w:val="16"/>
                <w:szCs w:val="16"/>
                <w:lang w:val="pt-PT"/>
              </w:rPr>
              <w:t xml:space="preserve"> </w:t>
            </w:r>
            <w:r w:rsidRPr="002C0CFF">
              <w:rPr>
                <w:rFonts w:eastAsia="Calibri" w:cs="Calibri"/>
                <w:spacing w:val="-1"/>
                <w:sz w:val="16"/>
                <w:szCs w:val="16"/>
                <w:lang w:val="pt-PT"/>
              </w:rPr>
              <w:t>para</w:t>
            </w:r>
            <w:r w:rsidRPr="002C0CFF">
              <w:rPr>
                <w:rFonts w:eastAsia="Calibri" w:cs="Calibri"/>
                <w:spacing w:val="13"/>
                <w:sz w:val="16"/>
                <w:szCs w:val="16"/>
                <w:lang w:val="pt-PT"/>
              </w:rPr>
              <w:t xml:space="preserve"> </w:t>
            </w:r>
            <w:r w:rsidRPr="002C0CFF">
              <w:rPr>
                <w:rFonts w:eastAsia="Calibri" w:cs="Calibri"/>
                <w:sz w:val="16"/>
                <w:szCs w:val="16"/>
                <w:lang w:val="pt-PT"/>
              </w:rPr>
              <w:t>o</w:t>
            </w:r>
            <w:r w:rsidRPr="002C0CFF">
              <w:rPr>
                <w:rFonts w:eastAsia="Calibri" w:cs="Calibri"/>
                <w:spacing w:val="15"/>
                <w:sz w:val="16"/>
                <w:szCs w:val="16"/>
                <w:lang w:val="pt-PT"/>
              </w:rPr>
              <w:t xml:space="preserve"> </w:t>
            </w:r>
            <w:r w:rsidRPr="002C0CFF">
              <w:rPr>
                <w:rFonts w:eastAsia="Calibri" w:cs="Calibri"/>
                <w:spacing w:val="-1"/>
                <w:sz w:val="16"/>
                <w:szCs w:val="16"/>
                <w:lang w:val="pt-PT"/>
              </w:rPr>
              <w:t>início</w:t>
            </w:r>
            <w:r w:rsidRPr="002C0CFF">
              <w:rPr>
                <w:rFonts w:eastAsia="Calibri" w:cs="Calibri"/>
                <w:spacing w:val="13"/>
                <w:sz w:val="16"/>
                <w:szCs w:val="16"/>
                <w:lang w:val="pt-PT"/>
              </w:rPr>
              <w:t xml:space="preserve"> </w:t>
            </w:r>
            <w:r w:rsidRPr="002C0CFF">
              <w:rPr>
                <w:rFonts w:eastAsia="Calibri" w:cs="Calibri"/>
                <w:sz w:val="16"/>
                <w:szCs w:val="16"/>
                <w:lang w:val="pt-PT"/>
              </w:rPr>
              <w:t>de</w:t>
            </w:r>
            <w:r w:rsidRPr="002C0CFF">
              <w:rPr>
                <w:rFonts w:eastAsia="Calibri" w:cs="Calibri"/>
                <w:spacing w:val="14"/>
                <w:sz w:val="16"/>
                <w:szCs w:val="16"/>
                <w:lang w:val="pt-PT"/>
              </w:rPr>
              <w:t xml:space="preserve"> </w:t>
            </w:r>
            <w:r w:rsidRPr="002C0CFF">
              <w:rPr>
                <w:rFonts w:eastAsia="Calibri" w:cs="Calibri"/>
                <w:sz w:val="16"/>
                <w:szCs w:val="16"/>
                <w:lang w:val="pt-PT"/>
              </w:rPr>
              <w:t>uma</w:t>
            </w:r>
            <w:r w:rsidRPr="002C0CFF">
              <w:rPr>
                <w:rFonts w:eastAsia="Calibri" w:cs="Calibri"/>
                <w:spacing w:val="13"/>
                <w:sz w:val="16"/>
                <w:szCs w:val="16"/>
                <w:lang w:val="pt-PT"/>
              </w:rPr>
              <w:t xml:space="preserve"> </w:t>
            </w:r>
            <w:r w:rsidRPr="002C0CFF">
              <w:rPr>
                <w:rFonts w:eastAsia="Calibri" w:cs="Calibri"/>
                <w:spacing w:val="-1"/>
                <w:sz w:val="16"/>
                <w:szCs w:val="16"/>
                <w:lang w:val="pt-PT"/>
              </w:rPr>
              <w:t>participação;</w:t>
            </w:r>
            <w:r w:rsidRPr="002C0CFF">
              <w:rPr>
                <w:rFonts w:eastAsia="Calibri" w:cs="Calibri"/>
                <w:spacing w:val="14"/>
                <w:sz w:val="16"/>
                <w:szCs w:val="16"/>
                <w:lang w:val="pt-PT"/>
              </w:rPr>
              <w:t xml:space="preserve"> </w:t>
            </w:r>
            <w:r w:rsidRPr="002C0CFF">
              <w:rPr>
                <w:rFonts w:eastAsia="Calibri" w:cs="Calibri"/>
                <w:spacing w:val="-1"/>
                <w:sz w:val="16"/>
                <w:szCs w:val="16"/>
                <w:lang w:val="pt-PT"/>
              </w:rPr>
              <w:t>“Alteração”</w:t>
            </w:r>
            <w:r w:rsidRPr="002C0CFF">
              <w:rPr>
                <w:rFonts w:eastAsia="Calibri" w:cs="Calibri"/>
                <w:spacing w:val="14"/>
                <w:sz w:val="16"/>
                <w:szCs w:val="16"/>
                <w:lang w:val="pt-PT"/>
              </w:rPr>
              <w:t xml:space="preserve"> </w:t>
            </w:r>
            <w:r w:rsidRPr="002C0CFF">
              <w:rPr>
                <w:rFonts w:eastAsia="Calibri" w:cs="Calibri"/>
                <w:spacing w:val="-1"/>
                <w:sz w:val="16"/>
                <w:szCs w:val="16"/>
                <w:lang w:val="pt-PT"/>
              </w:rPr>
              <w:t>para</w:t>
            </w:r>
            <w:r w:rsidRPr="002C0CFF">
              <w:rPr>
                <w:rFonts w:eastAsia="Calibri" w:cs="Calibri"/>
                <w:spacing w:val="16"/>
                <w:sz w:val="16"/>
                <w:szCs w:val="16"/>
                <w:lang w:val="pt-PT"/>
              </w:rPr>
              <w:t xml:space="preserve"> </w:t>
            </w:r>
            <w:r w:rsidRPr="002C0CFF">
              <w:rPr>
                <w:rFonts w:eastAsia="Calibri" w:cs="Calibri"/>
                <w:spacing w:val="-1"/>
                <w:sz w:val="16"/>
                <w:szCs w:val="16"/>
                <w:lang w:val="pt-PT"/>
              </w:rPr>
              <w:t>solicitar</w:t>
            </w:r>
            <w:r w:rsidRPr="002C0CFF">
              <w:rPr>
                <w:rFonts w:eastAsia="Calibri" w:cs="Calibri"/>
                <w:spacing w:val="115"/>
                <w:sz w:val="16"/>
                <w:szCs w:val="16"/>
                <w:lang w:val="pt-PT"/>
              </w:rPr>
              <w:t xml:space="preserve"> </w:t>
            </w:r>
            <w:r w:rsidRPr="002C0CFF">
              <w:rPr>
                <w:rFonts w:eastAsia="Calibri" w:cs="Calibri"/>
                <w:sz w:val="16"/>
                <w:szCs w:val="16"/>
                <w:lang w:val="pt-PT"/>
              </w:rPr>
              <w:t>a</w:t>
            </w:r>
            <w:r w:rsidRPr="002C0CFF">
              <w:rPr>
                <w:rFonts w:eastAsia="Calibri" w:cs="Calibri"/>
                <w:spacing w:val="-1"/>
                <w:sz w:val="16"/>
                <w:szCs w:val="16"/>
                <w:lang w:val="pt-PT"/>
              </w:rPr>
              <w:t xml:space="preserve"> passagem</w:t>
            </w:r>
            <w:r w:rsidRPr="002C0CFF">
              <w:rPr>
                <w:rFonts w:eastAsia="Calibri" w:cs="Calibri"/>
                <w:spacing w:val="1"/>
                <w:sz w:val="16"/>
                <w:szCs w:val="16"/>
                <w:lang w:val="pt-PT"/>
              </w:rPr>
              <w:t xml:space="preserve"> </w:t>
            </w:r>
            <w:r w:rsidRPr="002C0CFF">
              <w:rPr>
                <w:rFonts w:eastAsia="Calibri" w:cs="Calibri"/>
                <w:spacing w:val="-1"/>
                <w:sz w:val="16"/>
                <w:szCs w:val="16"/>
                <w:lang w:val="pt-PT"/>
              </w:rPr>
              <w:t xml:space="preserve">de </w:t>
            </w:r>
            <w:r w:rsidRPr="002C0CFF">
              <w:rPr>
                <w:rFonts w:eastAsia="Calibri" w:cs="Calibri"/>
                <w:spacing w:val="-2"/>
                <w:sz w:val="16"/>
                <w:szCs w:val="16"/>
                <w:lang w:val="pt-PT"/>
              </w:rPr>
              <w:t>participante</w:t>
            </w:r>
            <w:r w:rsidRPr="002C0CFF">
              <w:rPr>
                <w:rFonts w:eastAsia="Calibri" w:cs="Calibri"/>
                <w:spacing w:val="-1"/>
                <w:sz w:val="16"/>
                <w:szCs w:val="16"/>
                <w:lang w:val="pt-PT"/>
              </w:rPr>
              <w:t xml:space="preserve"> direto </w:t>
            </w:r>
            <w:r w:rsidRPr="002C0CFF">
              <w:rPr>
                <w:rFonts w:eastAsia="Calibri" w:cs="Calibri"/>
                <w:sz w:val="16"/>
                <w:szCs w:val="16"/>
                <w:lang w:val="pt-PT"/>
              </w:rPr>
              <w:t>a</w:t>
            </w:r>
            <w:r w:rsidRPr="002C0CFF">
              <w:rPr>
                <w:rFonts w:eastAsia="Calibri" w:cs="Calibri"/>
                <w:spacing w:val="1"/>
                <w:sz w:val="16"/>
                <w:szCs w:val="16"/>
                <w:lang w:val="pt-PT"/>
              </w:rPr>
              <w:t xml:space="preserve"> </w:t>
            </w:r>
            <w:r w:rsidRPr="002C0CFF">
              <w:rPr>
                <w:rFonts w:eastAsia="Calibri" w:cs="Calibri"/>
                <w:spacing w:val="-1"/>
                <w:sz w:val="16"/>
                <w:szCs w:val="16"/>
                <w:lang w:val="pt-PT"/>
              </w:rPr>
              <w:t xml:space="preserve">indireto </w:t>
            </w:r>
            <w:r w:rsidRPr="002C0CFF">
              <w:rPr>
                <w:rFonts w:eastAsia="Calibri" w:cs="Calibri"/>
                <w:sz w:val="16"/>
                <w:szCs w:val="16"/>
                <w:lang w:val="pt-PT"/>
              </w:rPr>
              <w:t>ou</w:t>
            </w:r>
            <w:r w:rsidRPr="002C0CFF">
              <w:rPr>
                <w:rFonts w:eastAsia="Calibri" w:cs="Calibri"/>
                <w:spacing w:val="-1"/>
                <w:sz w:val="16"/>
                <w:szCs w:val="16"/>
                <w:lang w:val="pt-PT"/>
              </w:rPr>
              <w:t xml:space="preserve"> vice-versa </w:t>
            </w:r>
            <w:r w:rsidRPr="002C0CFF">
              <w:rPr>
                <w:rFonts w:eastAsia="Calibri" w:cs="Calibri"/>
                <w:sz w:val="16"/>
                <w:szCs w:val="16"/>
                <w:lang w:val="pt-PT"/>
              </w:rPr>
              <w:t>bem</w:t>
            </w:r>
            <w:r w:rsidRPr="002C0CFF">
              <w:rPr>
                <w:rFonts w:eastAsia="Calibri" w:cs="Calibri"/>
                <w:spacing w:val="1"/>
                <w:sz w:val="16"/>
                <w:szCs w:val="16"/>
                <w:lang w:val="pt-PT"/>
              </w:rPr>
              <w:t xml:space="preserve"> </w:t>
            </w:r>
            <w:r w:rsidRPr="002C0CFF">
              <w:rPr>
                <w:rFonts w:eastAsia="Calibri" w:cs="Calibri"/>
                <w:spacing w:val="-1"/>
                <w:sz w:val="16"/>
                <w:szCs w:val="16"/>
                <w:lang w:val="pt-PT"/>
              </w:rPr>
              <w:t xml:space="preserve">como alteração de dados </w:t>
            </w:r>
            <w:r w:rsidRPr="002C0CFF">
              <w:rPr>
                <w:rFonts w:eastAsia="Calibri" w:cs="Calibri"/>
                <w:sz w:val="16"/>
                <w:szCs w:val="16"/>
                <w:lang w:val="pt-PT"/>
              </w:rPr>
              <w:t>e</w:t>
            </w:r>
            <w:r w:rsidRPr="002C0CFF">
              <w:rPr>
                <w:rFonts w:eastAsia="Calibri" w:cs="Calibri"/>
                <w:spacing w:val="-1"/>
                <w:sz w:val="16"/>
                <w:szCs w:val="16"/>
                <w:lang w:val="pt-PT"/>
              </w:rPr>
              <w:t xml:space="preserve"> “Cessação”</w:t>
            </w:r>
            <w:r w:rsidRPr="002C0CFF">
              <w:rPr>
                <w:rFonts w:eastAsia="Calibri" w:cs="Calibri"/>
                <w:sz w:val="16"/>
                <w:szCs w:val="16"/>
                <w:lang w:val="pt-PT"/>
              </w:rPr>
              <w:t xml:space="preserve"> </w:t>
            </w:r>
            <w:r w:rsidRPr="002C0CFF">
              <w:rPr>
                <w:rFonts w:eastAsia="Calibri" w:cs="Calibri"/>
                <w:spacing w:val="-1"/>
                <w:sz w:val="16"/>
                <w:szCs w:val="16"/>
                <w:lang w:val="pt-PT"/>
              </w:rPr>
              <w:t xml:space="preserve">para solicitar </w:t>
            </w:r>
            <w:r w:rsidRPr="002C0CFF">
              <w:rPr>
                <w:rFonts w:eastAsia="Calibri" w:cs="Calibri"/>
                <w:sz w:val="16"/>
                <w:szCs w:val="16"/>
                <w:lang w:val="pt-PT"/>
              </w:rPr>
              <w:t>o</w:t>
            </w:r>
            <w:r w:rsidRPr="002C0CFF">
              <w:rPr>
                <w:rFonts w:eastAsia="Calibri" w:cs="Calibri"/>
                <w:spacing w:val="1"/>
                <w:sz w:val="16"/>
                <w:szCs w:val="16"/>
                <w:lang w:val="pt-PT"/>
              </w:rPr>
              <w:t xml:space="preserve"> </w:t>
            </w:r>
            <w:r w:rsidRPr="002C0CFF">
              <w:rPr>
                <w:rFonts w:eastAsia="Calibri" w:cs="Calibri"/>
                <w:spacing w:val="-1"/>
                <w:sz w:val="16"/>
                <w:szCs w:val="16"/>
                <w:lang w:val="pt-PT"/>
              </w:rPr>
              <w:t>fim</w:t>
            </w:r>
            <w:r w:rsidRPr="002C0CFF">
              <w:rPr>
                <w:rFonts w:eastAsia="Calibri" w:cs="Calibri"/>
                <w:spacing w:val="1"/>
                <w:sz w:val="16"/>
                <w:szCs w:val="16"/>
                <w:lang w:val="pt-PT"/>
              </w:rPr>
              <w:t xml:space="preserve"> </w:t>
            </w:r>
            <w:r w:rsidRPr="002C0CFF">
              <w:rPr>
                <w:rFonts w:eastAsia="Calibri" w:cs="Calibri"/>
                <w:spacing w:val="-1"/>
                <w:sz w:val="16"/>
                <w:szCs w:val="16"/>
                <w:lang w:val="pt-PT"/>
              </w:rPr>
              <w:t>de participação.</w:t>
            </w:r>
          </w:p>
          <w:p w:rsidR="003C6BED" w:rsidRPr="00A940EE" w:rsidRDefault="00A940EE" w:rsidP="00153A5F">
            <w:pPr>
              <w:spacing w:before="60"/>
              <w:jc w:val="both"/>
              <w:rPr>
                <w:color w:val="000000" w:themeColor="text1"/>
                <w:spacing w:val="-2"/>
                <w:sz w:val="16"/>
                <w:szCs w:val="16"/>
              </w:rPr>
            </w:pPr>
            <w:r w:rsidRPr="002C0CFF">
              <w:rPr>
                <w:b/>
                <w:spacing w:val="-5"/>
                <w:sz w:val="16"/>
              </w:rPr>
              <w:t>Data</w:t>
            </w:r>
            <w:r w:rsidRPr="002C0CFF">
              <w:rPr>
                <w:b/>
                <w:spacing w:val="-6"/>
                <w:sz w:val="16"/>
              </w:rPr>
              <w:t xml:space="preserve"> </w:t>
            </w:r>
            <w:r w:rsidRPr="002C0CFF">
              <w:rPr>
                <w:b/>
                <w:spacing w:val="-3"/>
                <w:sz w:val="16"/>
              </w:rPr>
              <w:t>de</w:t>
            </w:r>
            <w:r w:rsidRPr="002C0CFF">
              <w:rPr>
                <w:b/>
                <w:spacing w:val="-2"/>
                <w:sz w:val="16"/>
              </w:rPr>
              <w:t xml:space="preserve"> </w:t>
            </w:r>
            <w:r w:rsidRPr="002C0CFF">
              <w:rPr>
                <w:b/>
                <w:spacing w:val="-5"/>
                <w:sz w:val="16"/>
              </w:rPr>
              <w:t>liquidação</w:t>
            </w:r>
            <w:r w:rsidRPr="002C0CFF">
              <w:rPr>
                <w:b/>
                <w:spacing w:val="-3"/>
                <w:sz w:val="16"/>
              </w:rPr>
              <w:t xml:space="preserve"> </w:t>
            </w:r>
            <w:r w:rsidRPr="002C0CFF">
              <w:rPr>
                <w:b/>
                <w:spacing w:val="-5"/>
                <w:sz w:val="16"/>
              </w:rPr>
              <w:t>financeira</w:t>
            </w:r>
            <w:r w:rsidRPr="002C0CFF">
              <w:rPr>
                <w:b/>
                <w:spacing w:val="-6"/>
                <w:sz w:val="16"/>
              </w:rPr>
              <w:t xml:space="preserve"> </w:t>
            </w:r>
            <w:r w:rsidRPr="002C0CFF">
              <w:rPr>
                <w:b/>
                <w:spacing w:val="-5"/>
                <w:sz w:val="16"/>
              </w:rPr>
              <w:t>(adesão,</w:t>
            </w:r>
            <w:r w:rsidRPr="002C0CFF">
              <w:rPr>
                <w:b/>
                <w:spacing w:val="-3"/>
                <w:sz w:val="16"/>
              </w:rPr>
              <w:t xml:space="preserve"> </w:t>
            </w:r>
            <w:r w:rsidRPr="002C0CFF">
              <w:rPr>
                <w:b/>
                <w:spacing w:val="-5"/>
                <w:sz w:val="16"/>
              </w:rPr>
              <w:t>alteração</w:t>
            </w:r>
            <w:r w:rsidRPr="002C0CFF">
              <w:rPr>
                <w:b/>
                <w:spacing w:val="-6"/>
                <w:sz w:val="16"/>
              </w:rPr>
              <w:t xml:space="preserve"> </w:t>
            </w:r>
            <w:r w:rsidRPr="002C0CFF">
              <w:rPr>
                <w:b/>
                <w:spacing w:val="-3"/>
                <w:sz w:val="16"/>
              </w:rPr>
              <w:t>ou</w:t>
            </w:r>
            <w:r w:rsidRPr="002C0CFF">
              <w:rPr>
                <w:b/>
                <w:spacing w:val="-5"/>
                <w:sz w:val="16"/>
              </w:rPr>
              <w:t xml:space="preserve"> cessação)</w:t>
            </w:r>
            <w:r w:rsidR="001A2D06">
              <w:rPr>
                <w:b/>
                <w:spacing w:val="-5"/>
                <w:sz w:val="16"/>
              </w:rPr>
              <w:t xml:space="preserve"> </w:t>
            </w:r>
            <w:r w:rsidRPr="002C0CFF">
              <w:rPr>
                <w:b/>
                <w:sz w:val="16"/>
              </w:rPr>
              <w:t xml:space="preserve"> </w:t>
            </w:r>
            <w:r w:rsidR="00153A5F" w:rsidRPr="008732FE">
              <w:rPr>
                <w:noProof/>
                <w:position w:val="-2"/>
                <w:lang w:eastAsia="pt-PT"/>
              </w:rPr>
              <mc:AlternateContent>
                <mc:Choice Requires="wpg">
                  <w:drawing>
                    <wp:inline distT="0" distB="0" distL="0" distR="0" wp14:anchorId="7960B77C" wp14:editId="0E6BFF05">
                      <wp:extent cx="10795" cy="86360"/>
                      <wp:effectExtent l="0" t="0" r="8255" b="8890"/>
                      <wp:docPr id="63" name="Grupo 5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86360"/>
                                <a:chOff x="2921" y="2810"/>
                                <a:chExt cx="17" cy="136"/>
                              </a:xfrm>
                            </wpg:grpSpPr>
                            <wps:wsp>
                              <wps:cNvPr id="509" name="Oval 5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1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0" name="Oval 5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5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1" name="Oval 5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8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8" name="Oval 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92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612FCA" id="Grupo 521" o:spid="_x0000_s1026" style="width:.85pt;height:6.8pt;mso-position-horizontal-relative:char;mso-position-vertical-relative:line" coordorigin="2921,2810" coordsize="17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">
                      <v:oval id="Oval 509" o:spid="_x0000_s1027" style="position:absolute;left:2921;top:281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4c68QA&#10;AADcAAAADwAAAGRycy9kb3ducmV2LnhtbESPUUvDQBCE34X+h2MLvtk7BaWNvRZbUFQIaA19XnJr&#10;LpjbC7k1jf56TxB8HGbmG2a9nUKnRhpSG9nC5cKAIq6ja7mxUL3dXyxBJUF22EUmC1+UYLuZna2x&#10;cPHErzQepFEZwqlAC16kL7ROtaeAaRF74uy9xyGgZDk02g14yvDQ6StjbnTAlvOCx572nuqPw2ew&#10;YJ6/K5ZSqtVxfFqWL0f/0JU7a8/n090tKKFJ/sN/7Udn4dqs4PdMPgJ6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eHOvEAAAA3AAAAA8AAAAAAAAAAAAAAAAAmAIAAGRycy9k&#10;b3ducmV2LnhtbFBLBQYAAAAABAAEAPUAAACJAwAAAAA=&#10;" fillcolor="black [3213]" stroked="f"/>
                      <v:oval id="Oval 510" o:spid="_x0000_s1028" style="position:absolute;left:2921;top:285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0jq8IA&#10;AADcAAAADwAAAGRycy9kb3ducmV2LnhtbERPTUvDQBC9C/6HZQRvdtOCpcZuixYUWwjUGnoesmM2&#10;mJ0N2TFN++u7B8Hj430v16Nv1UB9bAIbmE4yUMRVsA3XBsqvt4cFqCjIFtvAZOBMEdar25sl5jac&#10;+JOGg9QqhXDM0YAT6XKtY+XIY5yEjjhx36H3KAn2tbY9nlK4b/Usy+baY8OpwWFHG0fVz+HXG8h2&#10;l5KlkPLpOGwXxf7o3tvi1Zj7u/HlGZTQKP/iP/eHNfA4TfPTmXQE9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fSOrwgAAANwAAAAPAAAAAAAAAAAAAAAAAJgCAABkcnMvZG93&#10;bnJldi54bWxQSwUGAAAAAAQABAD1AAAAhwMAAAAA&#10;" fillcolor="black [3213]" stroked="f"/>
                      <v:oval id="Oval 511" o:spid="_x0000_s1029" style="position:absolute;left:2921;top:288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GGMMUA&#10;AADcAAAADwAAAGRycy9kb3ducmV2LnhtbESPUUvDQBCE3wv9D8cWfLOXCEqNvZYqKCoEtIY+L7k1&#10;F5rbC7k1jf56TxD6OMzMN8x6O/lOjTTENrCBfJmBIq6DbbkxUH08Xq5ARUG22AUmA98UYbuZz9ZY&#10;2HDidxr30qgE4VigASfSF1rH2pHHuAw9cfI+w+BRkhwabQc8Jbjv9FWW3WiPLacFhz09OKqP+y9v&#10;IHv9qVhKqW4P48uqfDu4p668N+ZiMe3uQAlNcg7/t5+tges8h78z6Qj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MYYwxQAAANwAAAAPAAAAAAAAAAAAAAAAAJgCAABkcnMv&#10;ZG93bnJldi54bWxQSwUGAAAAAAQABAD1AAAAigMAAAAA&#10;" fillcolor="black [3213]" stroked="f"/>
                      <v:oval id="Oval 288" o:spid="_x0000_s1030" style="position:absolute;left:2921;top:292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t3T8IA&#10;AADcAAAADwAAAGRycy9kb3ducmV2LnhtbERPTUvDQBC9C/6HZQRvdmMPEmO3RQVFCwHbhp6H7JgN&#10;ZmdDdkzT/vruodDj430vVpPv1EhDbAMbeJxloIjrYFtuDFS7j4ccVBRki11gMnCkCKvl7c0CCxsO&#10;vKFxK41KIRwLNOBE+kLrWDvyGGehJ07cbxg8SoJDo+2AhxTuOz3PsiftseXU4LCnd0f13/bfG8jW&#10;p4qllOp5P37n5c/efXblmzH3d9PrCyihSa7ii/vLGpjnaW06k4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q3dPwgAAANwAAAAPAAAAAAAAAAAAAAAAAJgCAABkcnMvZG93&#10;bnJldi54bWxQSwUGAAAAAAQABAD1AAAAhwMAAAAA&#10;" fillcolor="black [3213]" stroked="f"/>
                      <w10:anchorlock/>
                    </v:group>
                  </w:pict>
                </mc:Fallback>
              </mc:AlternateContent>
            </w:r>
            <w:r w:rsidR="001A2D06">
              <w:rPr>
                <w:b/>
                <w:sz w:val="16"/>
              </w:rPr>
              <w:t xml:space="preserve"> </w:t>
            </w:r>
            <w:r w:rsidR="00153A5F">
              <w:rPr>
                <w:b/>
                <w:sz w:val="16"/>
              </w:rPr>
              <w:t xml:space="preserve"> </w:t>
            </w:r>
            <w:r w:rsidRPr="002C0CFF">
              <w:rPr>
                <w:spacing w:val="-5"/>
                <w:sz w:val="16"/>
              </w:rPr>
              <w:t>Preencher</w:t>
            </w:r>
            <w:r w:rsidRPr="002C0CFF">
              <w:rPr>
                <w:spacing w:val="-4"/>
                <w:sz w:val="16"/>
              </w:rPr>
              <w:t xml:space="preserve"> com</w:t>
            </w:r>
            <w:r w:rsidRPr="002C0CFF">
              <w:rPr>
                <w:spacing w:val="-7"/>
                <w:sz w:val="16"/>
              </w:rPr>
              <w:t xml:space="preserve"> </w:t>
            </w:r>
            <w:r w:rsidRPr="002C0CFF">
              <w:rPr>
                <w:sz w:val="16"/>
              </w:rPr>
              <w:t>a</w:t>
            </w:r>
            <w:r w:rsidRPr="002C0CFF">
              <w:rPr>
                <w:spacing w:val="-6"/>
                <w:sz w:val="16"/>
              </w:rPr>
              <w:t xml:space="preserve"> </w:t>
            </w:r>
            <w:r w:rsidRPr="002C0CFF">
              <w:rPr>
                <w:spacing w:val="-4"/>
                <w:sz w:val="16"/>
              </w:rPr>
              <w:t>data</w:t>
            </w:r>
            <w:r w:rsidRPr="002C0CFF">
              <w:rPr>
                <w:spacing w:val="-6"/>
                <w:sz w:val="16"/>
              </w:rPr>
              <w:t xml:space="preserve"> </w:t>
            </w:r>
            <w:r w:rsidRPr="002C0CFF">
              <w:rPr>
                <w:spacing w:val="-5"/>
                <w:sz w:val="16"/>
              </w:rPr>
              <w:t>correspondente</w:t>
            </w:r>
            <w:r w:rsidRPr="002C0CFF">
              <w:rPr>
                <w:spacing w:val="-6"/>
                <w:sz w:val="16"/>
              </w:rPr>
              <w:t xml:space="preserve"> </w:t>
            </w:r>
            <w:r w:rsidRPr="002C0CFF">
              <w:rPr>
                <w:spacing w:val="-4"/>
                <w:sz w:val="16"/>
              </w:rPr>
              <w:t>para</w:t>
            </w:r>
            <w:r w:rsidRPr="002C0CFF">
              <w:rPr>
                <w:spacing w:val="-6"/>
                <w:sz w:val="16"/>
              </w:rPr>
              <w:t xml:space="preserve"> </w:t>
            </w:r>
            <w:r w:rsidRPr="002C0CFF">
              <w:rPr>
                <w:spacing w:val="-3"/>
                <w:sz w:val="16"/>
              </w:rPr>
              <w:t xml:space="preserve">as </w:t>
            </w:r>
            <w:r w:rsidRPr="002C0CFF">
              <w:rPr>
                <w:spacing w:val="-5"/>
                <w:sz w:val="16"/>
              </w:rPr>
              <w:t>respetivas</w:t>
            </w:r>
            <w:r w:rsidRPr="002C0CFF">
              <w:rPr>
                <w:spacing w:val="-3"/>
                <w:sz w:val="16"/>
              </w:rPr>
              <w:t xml:space="preserve"> </w:t>
            </w:r>
            <w:r w:rsidRPr="002C0CFF">
              <w:rPr>
                <w:spacing w:val="-5"/>
                <w:sz w:val="16"/>
              </w:rPr>
              <w:t xml:space="preserve">situações: </w:t>
            </w:r>
            <w:r w:rsidRPr="002C0CFF">
              <w:rPr>
                <w:spacing w:val="-3"/>
                <w:sz w:val="16"/>
              </w:rPr>
              <w:t>1.</w:t>
            </w:r>
            <w:r w:rsidRPr="002C0CFF">
              <w:rPr>
                <w:b/>
                <w:spacing w:val="-3"/>
                <w:position w:val="5"/>
                <w:sz w:val="10"/>
              </w:rPr>
              <w:t>a</w:t>
            </w:r>
            <w:r w:rsidRPr="002C0CFF">
              <w:rPr>
                <w:b/>
                <w:spacing w:val="9"/>
                <w:position w:val="5"/>
                <w:sz w:val="10"/>
              </w:rPr>
              <w:t xml:space="preserve"> </w:t>
            </w:r>
            <w:r w:rsidRPr="002C0CFF">
              <w:rPr>
                <w:spacing w:val="-5"/>
                <w:sz w:val="16"/>
              </w:rPr>
              <w:t>liquidação</w:t>
            </w:r>
            <w:r w:rsidRPr="002C0CFF">
              <w:rPr>
                <w:spacing w:val="156"/>
                <w:sz w:val="16"/>
              </w:rPr>
              <w:t xml:space="preserve"> </w:t>
            </w:r>
            <w:r w:rsidRPr="002C0CFF">
              <w:rPr>
                <w:spacing w:val="-3"/>
                <w:sz w:val="16"/>
              </w:rPr>
              <w:t>financeira,</w:t>
            </w:r>
            <w:r w:rsidRPr="002C0CFF">
              <w:rPr>
                <w:spacing w:val="-7"/>
                <w:sz w:val="16"/>
              </w:rPr>
              <w:t xml:space="preserve"> </w:t>
            </w:r>
            <w:r w:rsidRPr="002C0CFF">
              <w:rPr>
                <w:spacing w:val="-2"/>
                <w:sz w:val="16"/>
              </w:rPr>
              <w:t>no</w:t>
            </w:r>
            <w:r w:rsidRPr="002C0CFF">
              <w:rPr>
                <w:spacing w:val="-9"/>
                <w:sz w:val="16"/>
              </w:rPr>
              <w:t xml:space="preserve"> </w:t>
            </w:r>
            <w:r w:rsidRPr="002C0CFF">
              <w:rPr>
                <w:spacing w:val="-3"/>
                <w:sz w:val="16"/>
              </w:rPr>
              <w:t>caso</w:t>
            </w:r>
            <w:r w:rsidRPr="002C0CFF">
              <w:rPr>
                <w:spacing w:val="-9"/>
                <w:sz w:val="16"/>
              </w:rPr>
              <w:t xml:space="preserve"> </w:t>
            </w:r>
            <w:r w:rsidRPr="002C0CFF">
              <w:rPr>
                <w:spacing w:val="-1"/>
                <w:sz w:val="16"/>
              </w:rPr>
              <w:t>de</w:t>
            </w:r>
            <w:r w:rsidRPr="002C0CFF">
              <w:rPr>
                <w:spacing w:val="-11"/>
                <w:sz w:val="16"/>
              </w:rPr>
              <w:t xml:space="preserve"> </w:t>
            </w:r>
            <w:r w:rsidRPr="002C0CFF">
              <w:rPr>
                <w:spacing w:val="-3"/>
                <w:sz w:val="16"/>
              </w:rPr>
              <w:t>adesão</w:t>
            </w:r>
            <w:r w:rsidRPr="002C0CFF">
              <w:rPr>
                <w:spacing w:val="-9"/>
                <w:sz w:val="16"/>
              </w:rPr>
              <w:t xml:space="preserve"> </w:t>
            </w:r>
            <w:r w:rsidRPr="002C0CFF">
              <w:rPr>
                <w:sz w:val="16"/>
              </w:rPr>
              <w:t>e</w:t>
            </w:r>
            <w:r w:rsidRPr="002C0CFF">
              <w:rPr>
                <w:spacing w:val="-9"/>
                <w:sz w:val="16"/>
              </w:rPr>
              <w:t xml:space="preserve"> </w:t>
            </w:r>
            <w:r w:rsidRPr="002C0CFF">
              <w:rPr>
                <w:spacing w:val="-2"/>
                <w:sz w:val="16"/>
              </w:rPr>
              <w:t>de</w:t>
            </w:r>
            <w:r w:rsidRPr="002C0CFF">
              <w:rPr>
                <w:spacing w:val="-9"/>
                <w:sz w:val="16"/>
              </w:rPr>
              <w:t xml:space="preserve"> </w:t>
            </w:r>
            <w:r w:rsidRPr="002C0CFF">
              <w:rPr>
                <w:spacing w:val="-3"/>
                <w:sz w:val="16"/>
              </w:rPr>
              <w:t>alteração</w:t>
            </w:r>
            <w:r w:rsidRPr="002C0CFF">
              <w:rPr>
                <w:spacing w:val="-9"/>
                <w:sz w:val="16"/>
              </w:rPr>
              <w:t xml:space="preserve"> </w:t>
            </w:r>
            <w:r w:rsidRPr="002C0CFF">
              <w:rPr>
                <w:spacing w:val="-2"/>
                <w:sz w:val="16"/>
              </w:rPr>
              <w:t>do</w:t>
            </w:r>
            <w:r w:rsidRPr="002C0CFF">
              <w:rPr>
                <w:spacing w:val="-9"/>
                <w:sz w:val="16"/>
              </w:rPr>
              <w:t xml:space="preserve"> </w:t>
            </w:r>
            <w:r w:rsidRPr="002C0CFF">
              <w:rPr>
                <w:spacing w:val="-3"/>
                <w:sz w:val="16"/>
              </w:rPr>
              <w:t>tipo</w:t>
            </w:r>
            <w:r w:rsidRPr="002C0CFF">
              <w:rPr>
                <w:spacing w:val="-9"/>
                <w:sz w:val="16"/>
              </w:rPr>
              <w:t xml:space="preserve"> </w:t>
            </w:r>
            <w:r w:rsidRPr="002C0CFF">
              <w:rPr>
                <w:spacing w:val="-2"/>
                <w:sz w:val="16"/>
              </w:rPr>
              <w:t>de</w:t>
            </w:r>
            <w:r w:rsidRPr="002C0CFF">
              <w:rPr>
                <w:spacing w:val="-9"/>
                <w:sz w:val="16"/>
              </w:rPr>
              <w:t xml:space="preserve"> </w:t>
            </w:r>
            <w:r w:rsidRPr="002C0CFF">
              <w:rPr>
                <w:spacing w:val="-3"/>
                <w:sz w:val="16"/>
              </w:rPr>
              <w:t>participação</w:t>
            </w:r>
            <w:r w:rsidRPr="002C0CFF">
              <w:rPr>
                <w:spacing w:val="-9"/>
                <w:sz w:val="16"/>
              </w:rPr>
              <w:t xml:space="preserve"> </w:t>
            </w:r>
            <w:r w:rsidRPr="002C0CFF">
              <w:rPr>
                <w:spacing w:val="-2"/>
                <w:sz w:val="16"/>
              </w:rPr>
              <w:t>(ou</w:t>
            </w:r>
            <w:r w:rsidRPr="002C0CFF">
              <w:rPr>
                <w:spacing w:val="-11"/>
                <w:sz w:val="16"/>
              </w:rPr>
              <w:t xml:space="preserve"> </w:t>
            </w:r>
            <w:r w:rsidRPr="002C0CFF">
              <w:rPr>
                <w:spacing w:val="-3"/>
                <w:sz w:val="16"/>
              </w:rPr>
              <w:t>alteração</w:t>
            </w:r>
            <w:r w:rsidRPr="002C0CFF">
              <w:rPr>
                <w:spacing w:val="-9"/>
                <w:sz w:val="16"/>
              </w:rPr>
              <w:t xml:space="preserve"> </w:t>
            </w:r>
            <w:r w:rsidRPr="002C0CFF">
              <w:rPr>
                <w:spacing w:val="-2"/>
                <w:sz w:val="16"/>
              </w:rPr>
              <w:t>de</w:t>
            </w:r>
            <w:r w:rsidRPr="002C0CFF">
              <w:rPr>
                <w:spacing w:val="-9"/>
                <w:sz w:val="16"/>
              </w:rPr>
              <w:t xml:space="preserve"> </w:t>
            </w:r>
            <w:r w:rsidRPr="002C0CFF">
              <w:rPr>
                <w:spacing w:val="-3"/>
                <w:sz w:val="16"/>
              </w:rPr>
              <w:t>dados)</w:t>
            </w:r>
            <w:r w:rsidRPr="002C0CFF">
              <w:rPr>
                <w:spacing w:val="-9"/>
                <w:sz w:val="16"/>
              </w:rPr>
              <w:t xml:space="preserve"> </w:t>
            </w:r>
            <w:r w:rsidRPr="002C0CFF">
              <w:rPr>
                <w:sz w:val="16"/>
              </w:rPr>
              <w:t>e</w:t>
            </w:r>
            <w:r w:rsidRPr="002C0CFF">
              <w:rPr>
                <w:spacing w:val="-11"/>
                <w:sz w:val="16"/>
              </w:rPr>
              <w:t xml:space="preserve"> </w:t>
            </w:r>
            <w:r w:rsidRPr="002C0CFF">
              <w:rPr>
                <w:sz w:val="16"/>
              </w:rPr>
              <w:t>a</w:t>
            </w:r>
            <w:r w:rsidRPr="002C0CFF">
              <w:rPr>
                <w:spacing w:val="-8"/>
                <w:sz w:val="16"/>
              </w:rPr>
              <w:t xml:space="preserve"> </w:t>
            </w:r>
            <w:r w:rsidRPr="002C0CFF">
              <w:rPr>
                <w:spacing w:val="-3"/>
                <w:sz w:val="16"/>
              </w:rPr>
              <w:t>última</w:t>
            </w:r>
            <w:r w:rsidRPr="002C0CFF">
              <w:rPr>
                <w:spacing w:val="-8"/>
                <w:sz w:val="16"/>
              </w:rPr>
              <w:t xml:space="preserve"> </w:t>
            </w:r>
            <w:r w:rsidRPr="002C0CFF">
              <w:rPr>
                <w:spacing w:val="-3"/>
                <w:sz w:val="16"/>
              </w:rPr>
              <w:t>liquidação</w:t>
            </w:r>
            <w:r w:rsidRPr="002C0CFF">
              <w:rPr>
                <w:spacing w:val="-9"/>
                <w:sz w:val="16"/>
              </w:rPr>
              <w:t xml:space="preserve"> </w:t>
            </w:r>
            <w:r w:rsidRPr="002C0CFF">
              <w:rPr>
                <w:spacing w:val="-3"/>
                <w:sz w:val="16"/>
              </w:rPr>
              <w:t>financeira</w:t>
            </w:r>
            <w:r w:rsidRPr="002C0CFF">
              <w:rPr>
                <w:spacing w:val="-8"/>
                <w:sz w:val="16"/>
              </w:rPr>
              <w:t xml:space="preserve"> </w:t>
            </w:r>
            <w:r w:rsidRPr="002C0CFF">
              <w:rPr>
                <w:spacing w:val="-2"/>
                <w:sz w:val="16"/>
              </w:rPr>
              <w:t>no</w:t>
            </w:r>
            <w:r w:rsidRPr="002C0CFF">
              <w:rPr>
                <w:spacing w:val="-9"/>
                <w:sz w:val="16"/>
              </w:rPr>
              <w:t xml:space="preserve"> </w:t>
            </w:r>
            <w:r w:rsidRPr="002C0CFF">
              <w:rPr>
                <w:spacing w:val="-2"/>
                <w:sz w:val="16"/>
              </w:rPr>
              <w:t>caso</w:t>
            </w:r>
            <w:r w:rsidRPr="002C0CFF">
              <w:rPr>
                <w:spacing w:val="-11"/>
                <w:sz w:val="16"/>
              </w:rPr>
              <w:t xml:space="preserve"> </w:t>
            </w:r>
            <w:r w:rsidRPr="002C0CFF">
              <w:rPr>
                <w:spacing w:val="-1"/>
                <w:sz w:val="16"/>
              </w:rPr>
              <w:t>de</w:t>
            </w:r>
            <w:r w:rsidRPr="002C0CFF">
              <w:rPr>
                <w:spacing w:val="-9"/>
                <w:sz w:val="16"/>
              </w:rPr>
              <w:t xml:space="preserve"> </w:t>
            </w:r>
            <w:r w:rsidRPr="002C0CFF">
              <w:rPr>
                <w:spacing w:val="-3"/>
                <w:sz w:val="16"/>
              </w:rPr>
              <w:t>cessação.</w:t>
            </w:r>
          </w:p>
        </w:tc>
      </w:tr>
      <w:tr w:rsidR="00093AAF" w:rsidRPr="00A940EE" w:rsidTr="00093AAF">
        <w:trPr>
          <w:trHeight w:val="227"/>
        </w:trPr>
        <w:tc>
          <w:tcPr>
            <w:tcW w:w="9156" w:type="dxa"/>
            <w:gridSpan w:val="2"/>
          </w:tcPr>
          <w:p w:rsidR="00093AAF" w:rsidRPr="00A940EE" w:rsidRDefault="00093AAF" w:rsidP="002344CD">
            <w:pPr>
              <w:ind w:left="-108" w:right="-106"/>
              <w:jc w:val="both"/>
              <w:rPr>
                <w:b/>
                <w:color w:val="000000" w:themeColor="text1"/>
                <w:spacing w:val="-2"/>
                <w:sz w:val="16"/>
                <w:szCs w:val="16"/>
              </w:rPr>
            </w:pPr>
          </w:p>
        </w:tc>
      </w:tr>
      <w:tr w:rsidR="007A22DF" w:rsidRPr="00EE3E74" w:rsidTr="006947F6"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7A22DF" w:rsidRPr="008732FE" w:rsidRDefault="00896C29" w:rsidP="007D1CDD">
            <w:pPr>
              <w:tabs>
                <w:tab w:val="left" w:pos="158"/>
              </w:tabs>
              <w:spacing w:before="60" w:after="60"/>
              <w:ind w:left="34"/>
              <w:rPr>
                <w:b/>
                <w:spacing w:val="-2"/>
                <w:sz w:val="16"/>
                <w:szCs w:val="16"/>
                <w:lang w:val="en-US"/>
              </w:rPr>
            </w:pPr>
            <w:r w:rsidRPr="008732FE">
              <w:rPr>
                <w:b/>
                <w:sz w:val="16"/>
                <w:szCs w:val="16"/>
                <w:lang w:val="en-US"/>
              </w:rPr>
              <w:t>I</w:t>
            </w:r>
            <w:r w:rsidR="0059575B" w:rsidRPr="008732FE">
              <w:rPr>
                <w:b/>
                <w:spacing w:val="-2"/>
                <w:sz w:val="16"/>
                <w:szCs w:val="16"/>
                <w:lang w:val="en-US"/>
              </w:rPr>
              <w:br/>
            </w:r>
            <w:r w:rsidR="005D75C6" w:rsidRPr="008732FE">
              <w:rPr>
                <w:b/>
                <w:sz w:val="16"/>
                <w:szCs w:val="16"/>
                <w:lang w:val="en-US"/>
              </w:rPr>
              <w:t>Participant identification</w:t>
            </w:r>
          </w:p>
        </w:tc>
        <w:tc>
          <w:tcPr>
            <w:tcW w:w="7852" w:type="dxa"/>
            <w:tcBorders>
              <w:top w:val="single" w:sz="4" w:space="0" w:color="auto"/>
              <w:bottom w:val="single" w:sz="4" w:space="0" w:color="auto"/>
            </w:tcBorders>
          </w:tcPr>
          <w:p w:rsidR="00A83773" w:rsidRPr="00EE3E74" w:rsidRDefault="007A22DF" w:rsidP="00D145F0">
            <w:pPr>
              <w:tabs>
                <w:tab w:val="left" w:pos="88"/>
              </w:tabs>
              <w:spacing w:before="40"/>
              <w:rPr>
                <w:b/>
                <w:sz w:val="16"/>
                <w:szCs w:val="16"/>
              </w:rPr>
            </w:pPr>
            <w:r w:rsidRPr="008732FE">
              <w:rPr>
                <w:noProof/>
                <w:spacing w:val="-2"/>
                <w:position w:val="-2"/>
                <w:sz w:val="16"/>
                <w:szCs w:val="16"/>
                <w:lang w:eastAsia="pt-PT"/>
              </w:rPr>
              <mc:AlternateContent>
                <mc:Choice Requires="wpg">
                  <w:drawing>
                    <wp:inline distT="0" distB="0" distL="0" distR="0" wp14:anchorId="51E3BD1F" wp14:editId="28DB3417">
                      <wp:extent cx="10795" cy="86360"/>
                      <wp:effectExtent l="1905" t="0" r="6350" b="8890"/>
                      <wp:docPr id="788" name="Group 28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86360"/>
                                <a:chOff x="2921" y="2810"/>
                                <a:chExt cx="17" cy="136"/>
                              </a:xfrm>
                            </wpg:grpSpPr>
                            <wps:wsp>
                              <wps:cNvPr id="789" name="Oval 28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1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0" name="Oval 28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5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1" name="Oval 29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8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2" name="Oval 29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92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F06719" id="Group 2897" o:spid="_x0000_s1026" style="width:.85pt;height:6.8pt;mso-position-horizontal-relative:char;mso-position-vertical-relative:line" coordorigin="2921,2810" coordsize="17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">
                      <v:oval id="Oval 2898" o:spid="_x0000_s1027" style="position:absolute;left:2921;top:281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lxUMUA&#10;AADcAAAADwAAAGRycy9kb3ducmV2LnhtbESPQUvDQBSE74L/YXmCN7upB01jt6UtKCoEtIaeH9nX&#10;bGj2bcg+0+ivdwXB4zAz3zDL9eQ7NdIQ28AG5rMMFHEdbMuNgerj8SYHFQXZYheYDHxRhPXq8mKJ&#10;hQ1nfqdxL41KEI4FGnAifaF1rB15jLPQEyfvGAaPkuTQaDvgOcF9p2+z7E57bDktOOxp56g+7T+9&#10;gez1u2IppVocxpe8fDu4p67cGnN9NW0eQAlN8h/+az9bA/f5An7PpCO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iXFQxQAAANwAAAAPAAAAAAAAAAAAAAAAAJgCAABkcnMv&#10;ZG93bnJldi54bWxQSwUGAAAAAAQABAD1AAAAigMAAAAA&#10;" fillcolor="black [3213]" stroked="f"/>
                      <v:oval id="Oval 2899" o:spid="_x0000_s1028" style="position:absolute;left:2921;top:285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pOEMIA&#10;AADcAAAADwAAAGRycy9kb3ducmV2LnhtbERPTUvDQBC9C/6HZQRvdqMH26bdliooVgjUGnoestNs&#10;aHY2ZMc07a93D4LHx/terkffqoH62AQ28DjJQBFXwTZcGyi/3x5moKIgW2wDk4ELRVivbm+WmNtw&#10;5i8a9lKrFMIxRwNOpMu1jpUjj3ESOuLEHUPvURLsa217PKdw3+qnLHvWHhtODQ47enVUnfY/3kD2&#10;eS1ZCinnh2E7K3YH994WL8bc342bBSihUf7Ff+4Pa2A6T/PTmXQE9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ak4QwgAAANwAAAAPAAAAAAAAAAAAAAAAAJgCAABkcnMvZG93&#10;bnJldi54bWxQSwUGAAAAAAQABAD1AAAAhwMAAAAA&#10;" fillcolor="black [3213]" stroked="f"/>
                      <v:oval id="Oval 2900" o:spid="_x0000_s1029" style="position:absolute;left:2921;top:288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bri8UA&#10;AADcAAAADwAAAGRycy9kb3ducmV2LnhtbESPX0vDQBDE3wW/w7GCb/ZSH7SNvZYqWFQI9E/o85Jb&#10;c6G5vZDbptFP7wmCj8PM/IZZrEbfqoH62AQ2MJ1koIirYBuuDZSH17sZqCjIFtvAZOCLIqyW11cL&#10;zG248I6GvdQqQTjmaMCJdLnWsXLkMU5CR5y8z9B7lCT7WtseLwnuW32fZQ/aY8NpwWFHL46q0/7s&#10;DWQf3yVLIeX8OLzPiu3Rbdri2Zjbm3H9BEpolP/wX/vNGnicT+H3TDoC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uuLxQAAANwAAAAPAAAAAAAAAAAAAAAAAJgCAABkcnMv&#10;ZG93bnJldi54bWxQSwUGAAAAAAQABAD1AAAAigMAAAAA&#10;" fillcolor="black [3213]" stroked="f"/>
                      <v:oval id="Oval 2901" o:spid="_x0000_s1030" style="position:absolute;left:2921;top:292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R1/MUA&#10;AADcAAAADwAAAGRycy9kb3ducmV2LnhtbESPQUvDQBSE70L/w/IEb3ZjD9rGbksrWFQI1Bp6fmSf&#10;2dDs25B9TaO/3hUEj8PMfMMs16Nv1UB9bAIbuJtmoIirYBuuDZQfz7dzUFGQLbaBycAXRVivJldL&#10;zG248DsNB6lVgnDM0YAT6XKtY+XIY5yGjjh5n6H3KEn2tbY9XhLct3qWZffaY8NpwWFHT46q0+Hs&#10;DWRv3yVLIeXiOLzOi/3R7dpia8zN9bh5BCU0yn/4r/1iDTwsZvB7Jh0Bv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9HX8xQAAANwAAAAPAAAAAAAAAAAAAAAAAJgCAABkcnMv&#10;ZG93bnJldi54bWxQSwUGAAAAAAQABAD1AAAAigMAAAAA&#10;" fillcolor="black [3213]" stroked="f"/>
                      <w10:anchorlock/>
                    </v:group>
                  </w:pict>
                </mc:Fallback>
              </mc:AlternateContent>
            </w:r>
            <w:r w:rsidRPr="00EE3E74">
              <w:rPr>
                <w:b/>
                <w:spacing w:val="-2"/>
                <w:position w:val="-2"/>
                <w:sz w:val="16"/>
                <w:szCs w:val="16"/>
              </w:rPr>
              <w:t xml:space="preserve">  </w:t>
            </w:r>
            <w:r w:rsidR="00EE3E74" w:rsidRPr="00EE3E74">
              <w:rPr>
                <w:b/>
                <w:sz w:val="16"/>
                <w:szCs w:val="16"/>
              </w:rPr>
              <w:t>Código de IF</w:t>
            </w:r>
          </w:p>
          <w:p w:rsidR="00A83773" w:rsidRPr="00EE3E74" w:rsidRDefault="008403FA" w:rsidP="00370E46">
            <w:pPr>
              <w:tabs>
                <w:tab w:val="left" w:pos="88"/>
              </w:tabs>
              <w:rPr>
                <w:b/>
                <w:sz w:val="16"/>
                <w:szCs w:val="16"/>
              </w:rPr>
            </w:pPr>
            <w:r w:rsidRPr="00A805CE">
              <w:rPr>
                <w:b/>
                <w:sz w:val="32"/>
                <w:szCs w:val="32"/>
              </w:rPr>
              <w:tab/>
            </w:r>
            <w:r w:rsidR="00EE3E74" w:rsidRPr="00EE3E74">
              <w:rPr>
                <w:sz w:val="16"/>
                <w:szCs w:val="16"/>
              </w:rPr>
              <w:t>Identificação do participante através do código de registo no Banco de Portugal.</w:t>
            </w:r>
          </w:p>
          <w:p w:rsidR="002233A7" w:rsidRPr="00EE3E74" w:rsidRDefault="00EE3E74" w:rsidP="008732FE">
            <w:pPr>
              <w:pStyle w:val="ListParagraph"/>
              <w:tabs>
                <w:tab w:val="left" w:pos="1670"/>
              </w:tabs>
              <w:spacing w:before="60"/>
              <w:ind w:left="102"/>
              <w:rPr>
                <w:rFonts w:ascii="Open Sans Condensed Light" w:hAnsi="Open Sans Condensed Light" w:cs="Open Sans Condensed Light"/>
                <w:b/>
                <w:noProof/>
                <w:sz w:val="16"/>
                <w:szCs w:val="16"/>
                <w:lang w:eastAsia="pt-PT"/>
              </w:rPr>
            </w:pPr>
            <w:r w:rsidRPr="00EE3E74">
              <w:rPr>
                <w:b/>
                <w:noProof/>
                <w:sz w:val="16"/>
                <w:szCs w:val="16"/>
                <w:lang w:eastAsia="pt-PT"/>
              </w:rPr>
              <w:t>Nome</w:t>
            </w:r>
            <w:r w:rsidR="00C66786" w:rsidRPr="00EE3E74">
              <w:rPr>
                <w:b/>
                <w:noProof/>
                <w:sz w:val="16"/>
                <w:szCs w:val="16"/>
                <w:lang w:eastAsia="pt-PT"/>
              </w:rPr>
              <w:tab/>
            </w:r>
          </w:p>
          <w:p w:rsidR="00EE3E74" w:rsidRPr="00EE3E74" w:rsidRDefault="00EE3E74" w:rsidP="002233A7">
            <w:pPr>
              <w:pStyle w:val="ListParagraph"/>
              <w:spacing w:before="60"/>
              <w:ind w:left="102"/>
              <w:contextualSpacing w:val="0"/>
              <w:rPr>
                <w:sz w:val="16"/>
                <w:szCs w:val="16"/>
              </w:rPr>
            </w:pPr>
            <w:r w:rsidRPr="00EE3E74">
              <w:rPr>
                <w:sz w:val="16"/>
                <w:szCs w:val="16"/>
              </w:rPr>
              <w:t>Identificação do participante através da denominação.</w:t>
            </w:r>
          </w:p>
          <w:p w:rsidR="002233A7" w:rsidRPr="00EE3E74" w:rsidRDefault="00A22D9E" w:rsidP="002233A7">
            <w:pPr>
              <w:pStyle w:val="ListParagraph"/>
              <w:spacing w:before="60"/>
              <w:ind w:left="102"/>
              <w:contextualSpacing w:val="0"/>
              <w:rPr>
                <w:rFonts w:ascii="Open Sans Condensed Light" w:hAnsi="Open Sans Condensed Light" w:cs="Open Sans Condensed Light"/>
                <w:b/>
                <w:noProof/>
                <w:sz w:val="16"/>
                <w:szCs w:val="16"/>
                <w:lang w:eastAsia="pt-PT"/>
              </w:rPr>
            </w:pPr>
            <w:r w:rsidRPr="00EE3E74">
              <w:rPr>
                <w:b/>
                <w:noProof/>
                <w:sz w:val="16"/>
                <w:szCs w:val="16"/>
                <w:lang w:eastAsia="pt-PT"/>
              </w:rPr>
              <w:t>BIC</w:t>
            </w:r>
          </w:p>
          <w:p w:rsidR="00834899" w:rsidRPr="00EE3E74" w:rsidRDefault="00EE3E74" w:rsidP="00421B25">
            <w:pPr>
              <w:pStyle w:val="ListParagraph"/>
              <w:spacing w:after="40"/>
              <w:ind w:left="102"/>
              <w:rPr>
                <w:b/>
                <w:sz w:val="16"/>
                <w:szCs w:val="16"/>
              </w:rPr>
            </w:pPr>
            <w:r w:rsidRPr="002C0CFF">
              <w:rPr>
                <w:spacing w:val="-1"/>
                <w:sz w:val="16"/>
              </w:rPr>
              <w:t>Identificação do participante através</w:t>
            </w:r>
            <w:r w:rsidRPr="002C0CFF">
              <w:rPr>
                <w:spacing w:val="1"/>
                <w:sz w:val="16"/>
              </w:rPr>
              <w:t xml:space="preserve"> </w:t>
            </w:r>
            <w:r w:rsidRPr="002C0CFF">
              <w:rPr>
                <w:spacing w:val="-1"/>
                <w:sz w:val="16"/>
              </w:rPr>
              <w:t>do Business Identifier Code.</w:t>
            </w:r>
          </w:p>
        </w:tc>
      </w:tr>
      <w:tr w:rsidR="00CA1135" w:rsidRPr="00E441AB" w:rsidTr="006947F6"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CA1135" w:rsidRPr="008732FE" w:rsidRDefault="00CA1135" w:rsidP="007D1CDD">
            <w:pPr>
              <w:spacing w:before="60" w:after="60"/>
              <w:ind w:left="34"/>
              <w:rPr>
                <w:b/>
                <w:sz w:val="16"/>
                <w:szCs w:val="16"/>
                <w:lang w:val="en-US"/>
              </w:rPr>
            </w:pPr>
            <w:r w:rsidRPr="008732FE">
              <w:rPr>
                <w:b/>
                <w:sz w:val="16"/>
                <w:szCs w:val="16"/>
                <w:lang w:val="en-US"/>
              </w:rPr>
              <w:t>II</w:t>
            </w:r>
            <w:r w:rsidRPr="008732FE">
              <w:rPr>
                <w:b/>
                <w:sz w:val="16"/>
                <w:szCs w:val="16"/>
                <w:lang w:val="en-US"/>
              </w:rPr>
              <w:br/>
            </w:r>
            <w:r w:rsidR="00EE3E74">
              <w:rPr>
                <w:b/>
                <w:spacing w:val="-1"/>
                <w:sz w:val="16"/>
              </w:rPr>
              <w:t>Subsistema</w:t>
            </w:r>
          </w:p>
        </w:tc>
        <w:tc>
          <w:tcPr>
            <w:tcW w:w="7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1135" w:rsidRPr="00E441AB" w:rsidRDefault="00CA1135" w:rsidP="00E05261">
            <w:pPr>
              <w:tabs>
                <w:tab w:val="left" w:pos="99"/>
              </w:tabs>
              <w:spacing w:before="40"/>
              <w:ind w:right="-108"/>
              <w:rPr>
                <w:kern w:val="16"/>
                <w:sz w:val="16"/>
                <w:szCs w:val="16"/>
              </w:rPr>
            </w:pPr>
            <w:r w:rsidRPr="008732FE">
              <w:rPr>
                <w:noProof/>
                <w:spacing w:val="-2"/>
                <w:position w:val="-2"/>
                <w:sz w:val="16"/>
                <w:szCs w:val="16"/>
                <w:lang w:eastAsia="pt-PT"/>
              </w:rPr>
              <mc:AlternateContent>
                <mc:Choice Requires="wpg">
                  <w:drawing>
                    <wp:inline distT="0" distB="0" distL="0" distR="0" wp14:anchorId="7C6A2A6C" wp14:editId="0FEA69CC">
                      <wp:extent cx="10795" cy="86360"/>
                      <wp:effectExtent l="1905" t="0" r="6350" b="8890"/>
                      <wp:docPr id="793" name="Group 28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86360"/>
                                <a:chOff x="2921" y="2810"/>
                                <a:chExt cx="17" cy="136"/>
                              </a:xfrm>
                            </wpg:grpSpPr>
                            <wps:wsp>
                              <wps:cNvPr id="794" name="Oval 28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1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5" name="Oval 28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5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6" name="Oval 29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8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7" name="Oval 29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92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17CD72" id="Group 2897" o:spid="_x0000_s1026" style="width:.85pt;height:6.8pt;mso-position-horizontal-relative:char;mso-position-vertical-relative:line" coordorigin="2921,2810" coordsize="17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">
                      <v:oval id="Oval 2898" o:spid="_x0000_s1027" style="position:absolute;left:2921;top:281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FIE8UA&#10;AADcAAAADwAAAGRycy9kb3ducmV2LnhtbESPUUvDQBCE34X+h2MLvtmLItqmvZZWUFQIaA19XnLb&#10;XDC3F3JrGv31nlDwcZiZb5jVZvStGqiPTWAD17MMFHEVbMO1gfLj8WoOKgqyxTYwGfimCJv15GKF&#10;uQ0nfqdhL7VKEI45GnAiXa51rBx5jLPQESfvGHqPkmRfa9vjKcF9q2+y7E57bDgtOOzowVH1uf/y&#10;BrLXn5KlkHJxGF7mxdvBPbXFzpjL6bhdghIa5T98bj9bA/eLW/g7k46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UgTxQAAANwAAAAPAAAAAAAAAAAAAAAAAJgCAABkcnMv&#10;ZG93bnJldi54bWxQSwUGAAAAAAQABAD1AAAAigMAAAAA&#10;" fillcolor="black [3213]" stroked="f"/>
                      <v:oval id="Oval 2899" o:spid="_x0000_s1028" style="position:absolute;left:2921;top:285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3tiMUA&#10;AADcAAAADwAAAGRycy9kb3ducmV2LnhtbESPUUvDQBCE34X+h2MLvtmLgtqmvZZWUFQIaA19XnLb&#10;XDC3F3JrGv31nlDwcZiZb5jVZvStGqiPTWAD17MMFHEVbMO1gfLj8WoOKgqyxTYwGfimCJv15GKF&#10;uQ0nfqdhL7VKEI45GnAiXa51rBx5jLPQESfvGHqPkmRfa9vjKcF9q2+y7E57bDgtOOzowVH1uf/y&#10;BrLXn5KlkHJxGF7mxdvBPbXFzpjL6bhdghIa5T98bj9bA/eLW/g7k46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e2IxQAAANwAAAAPAAAAAAAAAAAAAAAAAJgCAABkcnMv&#10;ZG93bnJldi54bWxQSwUGAAAAAAQABAD1AAAAigMAAAAA&#10;" fillcolor="black [3213]" stroked="f"/>
                      <v:oval id="Oval 2900" o:spid="_x0000_s1029" style="position:absolute;left:2921;top:288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9z/8UA&#10;AADcAAAADwAAAGRycy9kb3ducmV2LnhtbESPQUvDQBSE74L/YXlCb3ajh9rGbksVWlQI1Bp6fmSf&#10;2dDs25B9TaO/3hUEj8PMfMMs16Nv1UB9bAIbuJtmoIirYBuuDZQf29s5qCjIFtvAZOCLIqxX11dL&#10;zG248DsNB6lVgnDM0YAT6XKtY+XIY5yGjjh5n6H3KEn2tbY9XhLct/o+y2baY8NpwWFHz46q0+Hs&#10;DWRv3yVLIeXiOLzOi/3R7driyZjJzbh5BCU0yn/4r/1iDTwsZvB7Jh0Bv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z3P/xQAAANwAAAAPAAAAAAAAAAAAAAAAAJgCAABkcnMv&#10;ZG93bnJldi54bWxQSwUGAAAAAAQABAD1AAAAigMAAAAA&#10;" fillcolor="black [3213]" stroked="f"/>
                      <v:oval id="Oval 2901" o:spid="_x0000_s1030" style="position:absolute;left:2921;top:292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PWZMUA&#10;AADcAAAADwAAAGRycy9kb3ducmV2LnhtbESPX0vDQBDE3wW/w7GCb/aiD/0Tey1VaFEhUGvo85Jb&#10;c6G5vZDbptFP7wmCj8PM/IZZrkffqoH62AQ2cD/JQBFXwTZcGyg/tndzUFGQLbaBycAXRVivrq+W&#10;mNtw4XcaDlKrBOGYowEn0uVax8qRxzgJHXHyPkPvUZLsa217vCS4b/VDlk21x4bTgsOOnh1Vp8PZ&#10;G8jevkuWQsrFcXidF/uj27XFkzG3N+PmEZTQKP/hv/aLNTBbzOD3TDoCe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g9ZkxQAAANwAAAAPAAAAAAAAAAAAAAAAAJgCAABkcnMv&#10;ZG93bnJldi54bWxQSwUGAAAAAAQABAD1AAAAigMAAAAA&#10;" fillcolor="black [3213]" stroked="f"/>
                      <w10:anchorlock/>
                    </v:group>
                  </w:pict>
                </mc:Fallback>
              </mc:AlternateContent>
            </w:r>
            <w:r w:rsidRPr="00E441AB">
              <w:rPr>
                <w:spacing w:val="-2"/>
                <w:sz w:val="16"/>
                <w:szCs w:val="16"/>
              </w:rPr>
              <w:t xml:space="preserve">  </w:t>
            </w:r>
            <w:r w:rsidR="00E441AB" w:rsidRPr="00E441AB">
              <w:rPr>
                <w:b/>
                <w:kern w:val="16"/>
                <w:sz w:val="16"/>
                <w:szCs w:val="16"/>
              </w:rPr>
              <w:t>Subsistema e vertente</w:t>
            </w:r>
            <w:r w:rsidRPr="00E441AB">
              <w:rPr>
                <w:kern w:val="16"/>
                <w:sz w:val="16"/>
                <w:szCs w:val="16"/>
              </w:rPr>
              <w:br/>
            </w:r>
            <w:r w:rsidRPr="00E441AB">
              <w:rPr>
                <w:b/>
                <w:kern w:val="16"/>
                <w:sz w:val="32"/>
                <w:szCs w:val="32"/>
              </w:rPr>
              <w:tab/>
            </w:r>
            <w:r w:rsidR="00E441AB" w:rsidRPr="00E441AB">
              <w:rPr>
                <w:kern w:val="16"/>
                <w:sz w:val="16"/>
                <w:szCs w:val="16"/>
              </w:rPr>
              <w:t>Preencher com a identificação do subsistema que se pretende aderir, alterar ou cessar a participação.</w:t>
            </w:r>
          </w:p>
          <w:p w:rsidR="00CA1135" w:rsidRPr="00E441AB" w:rsidRDefault="00CA1135" w:rsidP="004D15DD">
            <w:pPr>
              <w:tabs>
                <w:tab w:val="left" w:pos="102"/>
              </w:tabs>
              <w:spacing w:before="100"/>
              <w:ind w:right="-108"/>
              <w:rPr>
                <w:b/>
                <w:noProof/>
                <w:kern w:val="16"/>
                <w:sz w:val="16"/>
                <w:szCs w:val="16"/>
                <w:lang w:eastAsia="pt-PT"/>
              </w:rPr>
            </w:pPr>
            <w:r w:rsidRPr="00E441AB">
              <w:rPr>
                <w:b/>
                <w:kern w:val="16"/>
                <w:sz w:val="32"/>
                <w:szCs w:val="32"/>
              </w:rPr>
              <w:tab/>
            </w:r>
            <w:r w:rsidR="00E441AB" w:rsidRPr="00E441AB">
              <w:rPr>
                <w:b/>
                <w:noProof/>
                <w:kern w:val="16"/>
                <w:sz w:val="16"/>
                <w:szCs w:val="16"/>
                <w:lang w:eastAsia="pt-PT"/>
              </w:rPr>
              <w:t>Informação de adesão ou cessação ao EPC</w:t>
            </w:r>
          </w:p>
          <w:p w:rsidR="00EE3E74" w:rsidRPr="00EE3E74" w:rsidRDefault="00E441AB" w:rsidP="00153A5F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274"/>
              </w:tabs>
              <w:ind w:left="147" w:firstLine="0"/>
              <w:contextualSpacing w:val="0"/>
              <w:jc w:val="both"/>
              <w:rPr>
                <w:rFonts w:eastAsia="Calibri" w:cs="Calibri"/>
                <w:sz w:val="16"/>
                <w:szCs w:val="16"/>
              </w:rPr>
            </w:pPr>
            <w:r w:rsidRPr="002C0CFF">
              <w:rPr>
                <w:rFonts w:eastAsia="Calibri" w:cs="Calibri"/>
                <w:b/>
                <w:bCs/>
                <w:spacing w:val="-2"/>
                <w:sz w:val="16"/>
                <w:szCs w:val="16"/>
              </w:rPr>
              <w:t>NASO</w:t>
            </w:r>
            <w:r w:rsidRPr="002C0CFF">
              <w:rPr>
                <w:rFonts w:eastAsia="Calibri" w:cs="Calibri"/>
                <w:b/>
                <w:bCs/>
                <w:spacing w:val="27"/>
                <w:sz w:val="16"/>
                <w:szCs w:val="16"/>
              </w:rPr>
              <w:t xml:space="preserve"> </w:t>
            </w:r>
            <w:r w:rsidRPr="002C0CFF">
              <w:rPr>
                <w:rFonts w:eastAsia="Calibri" w:cs="Calibri"/>
                <w:b/>
                <w:bCs/>
                <w:spacing w:val="-2"/>
                <w:sz w:val="16"/>
                <w:szCs w:val="16"/>
              </w:rPr>
              <w:t>da</w:t>
            </w:r>
            <w:r w:rsidRPr="002C0CFF">
              <w:rPr>
                <w:rFonts w:eastAsia="Calibri" w:cs="Calibri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2C0CFF">
              <w:rPr>
                <w:rFonts w:eastAsia="Calibri" w:cs="Calibri"/>
                <w:b/>
                <w:bCs/>
                <w:spacing w:val="-3"/>
                <w:sz w:val="16"/>
                <w:szCs w:val="16"/>
              </w:rPr>
              <w:t>adesão/cessação</w:t>
            </w:r>
            <w:r w:rsidRPr="002C0CFF">
              <w:rPr>
                <w:rFonts w:eastAsia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2C0CFF">
              <w:rPr>
                <w:rFonts w:ascii="Open Sans Condensed Light" w:eastAsia="Open Sans Condensed Light" w:hAnsi="Open Sans Condensed Light" w:cs="Open Sans Condensed Light"/>
                <w:sz w:val="16"/>
                <w:szCs w:val="16"/>
              </w:rPr>
              <w:t>–</w:t>
            </w:r>
            <w:r w:rsidRPr="002C0CFF">
              <w:rPr>
                <w:rFonts w:ascii="Open Sans Condensed Light" w:eastAsia="Open Sans Condensed Light" w:hAnsi="Open Sans Condensed Light" w:cs="Open Sans Condensed Light"/>
                <w:spacing w:val="-1"/>
                <w:sz w:val="16"/>
                <w:szCs w:val="16"/>
              </w:rPr>
              <w:t xml:space="preserve"> </w:t>
            </w:r>
            <w:r w:rsidRPr="002C0CFF">
              <w:rPr>
                <w:rFonts w:eastAsia="Calibri" w:cs="Calibri"/>
                <w:spacing w:val="-2"/>
                <w:sz w:val="16"/>
                <w:szCs w:val="16"/>
              </w:rPr>
              <w:t>Campo</w:t>
            </w:r>
            <w:r w:rsidRPr="002C0CFF">
              <w:rPr>
                <w:rFonts w:eastAsia="Calibri" w:cs="Calibri"/>
                <w:spacing w:val="-6"/>
                <w:sz w:val="16"/>
                <w:szCs w:val="16"/>
              </w:rPr>
              <w:t xml:space="preserve"> </w:t>
            </w:r>
            <w:r w:rsidRPr="002C0CFF">
              <w:rPr>
                <w:rFonts w:eastAsia="Calibri" w:cs="Calibri"/>
                <w:spacing w:val="-2"/>
                <w:sz w:val="16"/>
                <w:szCs w:val="16"/>
              </w:rPr>
              <w:t>de</w:t>
            </w:r>
            <w:r w:rsidRPr="002C0CFF">
              <w:rPr>
                <w:rFonts w:eastAsia="Calibri" w:cs="Calibri"/>
                <w:spacing w:val="-6"/>
                <w:sz w:val="16"/>
                <w:szCs w:val="16"/>
              </w:rPr>
              <w:t xml:space="preserve"> </w:t>
            </w:r>
            <w:r w:rsidRPr="002C0CFF">
              <w:rPr>
                <w:rFonts w:eastAsia="Calibri" w:cs="Calibri"/>
                <w:spacing w:val="-3"/>
                <w:sz w:val="16"/>
                <w:szCs w:val="16"/>
              </w:rPr>
              <w:t>preenchimento</w:t>
            </w:r>
            <w:r w:rsidRPr="002C0CFF">
              <w:rPr>
                <w:rFonts w:eastAsia="Calibri" w:cs="Calibri"/>
                <w:spacing w:val="-6"/>
                <w:sz w:val="16"/>
                <w:szCs w:val="16"/>
              </w:rPr>
              <w:t xml:space="preserve"> </w:t>
            </w:r>
            <w:r w:rsidRPr="002C0CFF">
              <w:rPr>
                <w:rFonts w:eastAsia="Calibri" w:cs="Calibri"/>
                <w:spacing w:val="-4"/>
                <w:sz w:val="16"/>
                <w:szCs w:val="16"/>
              </w:rPr>
              <w:t>obrigatório,</w:t>
            </w:r>
            <w:r w:rsidRPr="002C0CFF">
              <w:rPr>
                <w:rFonts w:eastAsia="Calibri" w:cs="Calibri"/>
                <w:spacing w:val="-2"/>
                <w:sz w:val="16"/>
                <w:szCs w:val="16"/>
              </w:rPr>
              <w:t xml:space="preserve"> </w:t>
            </w:r>
            <w:r w:rsidRPr="002C0CFF">
              <w:rPr>
                <w:rFonts w:eastAsia="Calibri" w:cs="Calibri"/>
                <w:spacing w:val="-4"/>
                <w:sz w:val="16"/>
                <w:szCs w:val="16"/>
              </w:rPr>
              <w:t xml:space="preserve">relativamente </w:t>
            </w:r>
            <w:r w:rsidRPr="002C0CFF">
              <w:rPr>
                <w:rFonts w:eastAsia="Calibri" w:cs="Calibri"/>
                <w:sz w:val="16"/>
                <w:szCs w:val="16"/>
              </w:rPr>
              <w:t>a</w:t>
            </w:r>
            <w:r w:rsidRPr="002C0CFF">
              <w:rPr>
                <w:rFonts w:eastAsia="Calibri" w:cs="Calibri"/>
                <w:spacing w:val="-6"/>
                <w:sz w:val="16"/>
                <w:szCs w:val="16"/>
              </w:rPr>
              <w:t xml:space="preserve"> </w:t>
            </w:r>
            <w:r w:rsidRPr="002C0CFF">
              <w:rPr>
                <w:rFonts w:eastAsia="Calibri" w:cs="Calibri"/>
                <w:spacing w:val="-3"/>
                <w:sz w:val="16"/>
                <w:szCs w:val="16"/>
              </w:rPr>
              <w:t>adesão</w:t>
            </w:r>
            <w:r w:rsidRPr="002C0CFF">
              <w:rPr>
                <w:rFonts w:eastAsia="Calibri" w:cs="Calibri"/>
                <w:spacing w:val="-4"/>
                <w:sz w:val="16"/>
                <w:szCs w:val="16"/>
              </w:rPr>
              <w:t xml:space="preserve"> </w:t>
            </w:r>
            <w:r w:rsidRPr="002C0CFF">
              <w:rPr>
                <w:rFonts w:eastAsia="Calibri" w:cs="Calibri"/>
                <w:spacing w:val="-2"/>
                <w:sz w:val="16"/>
                <w:szCs w:val="16"/>
              </w:rPr>
              <w:t>ou</w:t>
            </w:r>
            <w:r>
              <w:rPr>
                <w:rFonts w:eastAsia="Calibri" w:cs="Calibri"/>
                <w:spacing w:val="-3"/>
                <w:sz w:val="16"/>
                <w:szCs w:val="16"/>
              </w:rPr>
              <w:t xml:space="preserve"> </w:t>
            </w:r>
            <w:r w:rsidRPr="002C0CFF">
              <w:rPr>
                <w:rFonts w:eastAsia="Calibri" w:cs="Calibri"/>
                <w:spacing w:val="-3"/>
                <w:sz w:val="16"/>
                <w:szCs w:val="16"/>
              </w:rPr>
              <w:t>cessação</w:t>
            </w:r>
            <w:r w:rsidRPr="002C0CFF">
              <w:rPr>
                <w:rFonts w:eastAsia="Calibri" w:cs="Calibri"/>
                <w:spacing w:val="62"/>
                <w:sz w:val="16"/>
                <w:szCs w:val="16"/>
              </w:rPr>
              <w:t xml:space="preserve"> </w:t>
            </w:r>
            <w:r w:rsidRPr="002C0CFF">
              <w:rPr>
                <w:rFonts w:eastAsia="Calibri" w:cs="Calibri"/>
                <w:spacing w:val="-2"/>
                <w:sz w:val="16"/>
                <w:szCs w:val="16"/>
              </w:rPr>
              <w:t>em</w:t>
            </w:r>
            <w:r w:rsidR="00E05261">
              <w:rPr>
                <w:rFonts w:eastAsia="Calibri" w:cs="Calibri"/>
                <w:spacing w:val="-4"/>
                <w:sz w:val="16"/>
                <w:szCs w:val="16"/>
              </w:rPr>
              <w:t xml:space="preserve"> </w:t>
            </w:r>
            <w:r w:rsidRPr="002C0CFF">
              <w:rPr>
                <w:rFonts w:eastAsia="Calibri" w:cs="Calibri"/>
                <w:spacing w:val="-3"/>
                <w:sz w:val="16"/>
                <w:szCs w:val="16"/>
              </w:rPr>
              <w:t>subsistemas</w:t>
            </w:r>
            <w:r w:rsidRPr="002C0CFF">
              <w:rPr>
                <w:rFonts w:eastAsia="Calibri" w:cs="Calibri"/>
                <w:spacing w:val="-6"/>
                <w:sz w:val="16"/>
                <w:szCs w:val="16"/>
              </w:rPr>
              <w:t xml:space="preserve"> </w:t>
            </w:r>
            <w:r w:rsidRPr="002C0CFF">
              <w:rPr>
                <w:rFonts w:eastAsia="Calibri" w:cs="Calibri"/>
                <w:spacing w:val="-3"/>
                <w:sz w:val="16"/>
                <w:szCs w:val="16"/>
              </w:rPr>
              <w:t>com</w:t>
            </w:r>
            <w:r w:rsidRPr="002C0CFF">
              <w:rPr>
                <w:rFonts w:eastAsia="Calibri" w:cs="Calibri"/>
                <w:spacing w:val="-4"/>
                <w:sz w:val="16"/>
                <w:szCs w:val="16"/>
              </w:rPr>
              <w:t xml:space="preserve"> vertente</w:t>
            </w:r>
            <w:r w:rsidRPr="002C0CFF">
              <w:rPr>
                <w:rFonts w:eastAsia="Calibri" w:cs="Calibri"/>
                <w:spacing w:val="-6"/>
                <w:sz w:val="16"/>
                <w:szCs w:val="16"/>
              </w:rPr>
              <w:t xml:space="preserve"> </w:t>
            </w:r>
            <w:r w:rsidRPr="002C0CFF">
              <w:rPr>
                <w:rFonts w:eastAsia="Calibri" w:cs="Calibri"/>
                <w:spacing w:val="-5"/>
                <w:sz w:val="16"/>
                <w:szCs w:val="16"/>
              </w:rPr>
              <w:t xml:space="preserve">SEPA </w:t>
            </w:r>
            <w:r w:rsidRPr="002C0CFF">
              <w:rPr>
                <w:rFonts w:eastAsia="Calibri" w:cs="Calibri"/>
                <w:sz w:val="16"/>
                <w:szCs w:val="16"/>
              </w:rPr>
              <w:t>e</w:t>
            </w:r>
            <w:r w:rsidRPr="002C0CFF">
              <w:rPr>
                <w:rFonts w:eastAsia="Calibri" w:cs="Calibri"/>
                <w:spacing w:val="-6"/>
                <w:sz w:val="16"/>
                <w:szCs w:val="16"/>
              </w:rPr>
              <w:t xml:space="preserve"> </w:t>
            </w:r>
            <w:r w:rsidRPr="002C0CFF">
              <w:rPr>
                <w:rFonts w:eastAsia="Calibri" w:cs="Calibri"/>
                <w:sz w:val="16"/>
                <w:szCs w:val="16"/>
              </w:rPr>
              <w:t>ao</w:t>
            </w:r>
            <w:r w:rsidRPr="002C0CFF">
              <w:rPr>
                <w:rFonts w:eastAsia="Calibri" w:cs="Calibri"/>
                <w:spacing w:val="-6"/>
                <w:sz w:val="16"/>
                <w:szCs w:val="16"/>
              </w:rPr>
              <w:t xml:space="preserve"> </w:t>
            </w:r>
            <w:r w:rsidRPr="002C0CFF">
              <w:rPr>
                <w:rFonts w:eastAsia="Calibri" w:cs="Calibri"/>
                <w:spacing w:val="-2"/>
                <w:sz w:val="16"/>
                <w:szCs w:val="16"/>
              </w:rPr>
              <w:t>IPS;</w:t>
            </w:r>
            <w:r w:rsidRPr="002C0CFF">
              <w:rPr>
                <w:rFonts w:eastAsia="Calibri" w:cs="Calibri"/>
                <w:spacing w:val="-5"/>
                <w:sz w:val="16"/>
                <w:szCs w:val="16"/>
              </w:rPr>
              <w:t xml:space="preserve"> </w:t>
            </w:r>
            <w:r w:rsidRPr="002C0CFF">
              <w:rPr>
                <w:rFonts w:eastAsia="Calibri" w:cs="Calibri"/>
                <w:spacing w:val="-3"/>
                <w:sz w:val="16"/>
                <w:szCs w:val="16"/>
              </w:rPr>
              <w:t>caso</w:t>
            </w:r>
            <w:r w:rsidRPr="002C0CFF">
              <w:rPr>
                <w:rFonts w:eastAsia="Calibri" w:cs="Calibri"/>
                <w:spacing w:val="-4"/>
                <w:sz w:val="16"/>
                <w:szCs w:val="16"/>
              </w:rPr>
              <w:t xml:space="preserve"> contrário,</w:t>
            </w:r>
            <w:r w:rsidRPr="002C0CFF">
              <w:rPr>
                <w:rFonts w:eastAsia="Calibri" w:cs="Calibri"/>
                <w:spacing w:val="-5"/>
                <w:sz w:val="16"/>
                <w:szCs w:val="16"/>
              </w:rPr>
              <w:t xml:space="preserve"> </w:t>
            </w:r>
            <w:r w:rsidRPr="002C0CFF">
              <w:rPr>
                <w:rFonts w:eastAsia="Calibri" w:cs="Calibri"/>
                <w:spacing w:val="-3"/>
                <w:sz w:val="16"/>
                <w:szCs w:val="16"/>
              </w:rPr>
              <w:t>preencher</w:t>
            </w:r>
            <w:r w:rsidRPr="002C0CFF">
              <w:rPr>
                <w:rFonts w:eastAsia="Calibri" w:cs="Calibri"/>
                <w:spacing w:val="-4"/>
                <w:sz w:val="16"/>
                <w:szCs w:val="16"/>
              </w:rPr>
              <w:t xml:space="preserve"> </w:t>
            </w:r>
            <w:r w:rsidRPr="002C0CFF">
              <w:rPr>
                <w:rFonts w:eastAsia="Calibri" w:cs="Calibri"/>
                <w:spacing w:val="-3"/>
                <w:sz w:val="16"/>
                <w:szCs w:val="16"/>
              </w:rPr>
              <w:t>com</w:t>
            </w:r>
            <w:r w:rsidRPr="002C0CFF">
              <w:rPr>
                <w:rFonts w:eastAsia="Calibri" w:cs="Calibri"/>
                <w:spacing w:val="-4"/>
                <w:sz w:val="16"/>
                <w:szCs w:val="16"/>
              </w:rPr>
              <w:t xml:space="preserve"> </w:t>
            </w:r>
            <w:r w:rsidRPr="002C0CFF">
              <w:rPr>
                <w:rFonts w:eastAsia="Calibri" w:cs="Calibri"/>
                <w:spacing w:val="-3"/>
                <w:sz w:val="16"/>
                <w:szCs w:val="16"/>
              </w:rPr>
              <w:t>n/a;</w:t>
            </w:r>
          </w:p>
          <w:p w:rsidR="00CA1135" w:rsidRPr="00EE3E74" w:rsidRDefault="00E441AB" w:rsidP="00153A5F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274"/>
              </w:tabs>
              <w:ind w:left="164" w:firstLine="6"/>
              <w:contextualSpacing w:val="0"/>
              <w:jc w:val="both"/>
              <w:rPr>
                <w:rFonts w:eastAsia="Calibri" w:cs="Calibri"/>
                <w:sz w:val="16"/>
                <w:szCs w:val="16"/>
              </w:rPr>
            </w:pPr>
            <w:r w:rsidRPr="00EE3E74">
              <w:rPr>
                <w:rFonts w:eastAsia="Calibri" w:cs="Calibri"/>
                <w:b/>
                <w:bCs/>
                <w:spacing w:val="-4"/>
                <w:sz w:val="16"/>
                <w:szCs w:val="16"/>
              </w:rPr>
              <w:t xml:space="preserve">Data de arranque/cessação operacional </w:t>
            </w:r>
            <w:r w:rsidRPr="00EE3E74">
              <w:rPr>
                <w:rFonts w:eastAsia="Calibri" w:cs="Calibri"/>
                <w:bCs/>
                <w:spacing w:val="-4"/>
                <w:sz w:val="16"/>
                <w:szCs w:val="16"/>
              </w:rPr>
              <w:t>– Campo de preenchimento obrigatório, relativamente a adesão ou cessação em subsistemas com vertente SEPA e IPS; deve ser preenchido com a data em que o participante adere</w:t>
            </w:r>
            <w:r w:rsidRPr="00EE3E74">
              <w:rPr>
                <w:rFonts w:eastAsia="Calibri" w:cs="Calibri"/>
                <w:spacing w:val="-4"/>
                <w:sz w:val="16"/>
                <w:szCs w:val="16"/>
              </w:rPr>
              <w:t xml:space="preserve"> </w:t>
            </w:r>
            <w:r w:rsidRPr="00EE3E74">
              <w:rPr>
                <w:rFonts w:eastAsia="Calibri" w:cs="Calibri"/>
                <w:spacing w:val="-2"/>
                <w:sz w:val="16"/>
                <w:szCs w:val="16"/>
              </w:rPr>
              <w:t>ou</w:t>
            </w:r>
            <w:r w:rsidRPr="00EE3E74">
              <w:rPr>
                <w:rFonts w:eastAsia="Calibri" w:cs="Calibri"/>
                <w:spacing w:val="-3"/>
                <w:sz w:val="16"/>
                <w:szCs w:val="16"/>
              </w:rPr>
              <w:t xml:space="preserve"> cessa </w:t>
            </w:r>
            <w:r w:rsidRPr="00EE3E74">
              <w:rPr>
                <w:sz w:val="16"/>
                <w:szCs w:val="18"/>
              </w:rPr>
              <w:t>a</w:t>
            </w:r>
            <w:r w:rsidRPr="00EE3E74">
              <w:rPr>
                <w:spacing w:val="-6"/>
                <w:sz w:val="16"/>
                <w:szCs w:val="18"/>
              </w:rPr>
              <w:t xml:space="preserve"> </w:t>
            </w:r>
            <w:r w:rsidRPr="00EE3E74">
              <w:rPr>
                <w:spacing w:val="-3"/>
                <w:sz w:val="16"/>
                <w:szCs w:val="18"/>
              </w:rPr>
              <w:t>participação</w:t>
            </w:r>
            <w:r w:rsidRPr="00EE3E74">
              <w:rPr>
                <w:spacing w:val="-4"/>
                <w:sz w:val="16"/>
                <w:szCs w:val="18"/>
              </w:rPr>
              <w:t xml:space="preserve"> </w:t>
            </w:r>
            <w:r w:rsidRPr="00EE3E74">
              <w:rPr>
                <w:spacing w:val="-2"/>
                <w:sz w:val="16"/>
                <w:szCs w:val="18"/>
              </w:rPr>
              <w:t>no</w:t>
            </w:r>
            <w:r w:rsidRPr="00EE3E74">
              <w:rPr>
                <w:spacing w:val="-6"/>
                <w:sz w:val="16"/>
                <w:szCs w:val="18"/>
              </w:rPr>
              <w:t xml:space="preserve"> </w:t>
            </w:r>
            <w:r w:rsidRPr="00EE3E74">
              <w:rPr>
                <w:spacing w:val="-3"/>
                <w:sz w:val="16"/>
                <w:szCs w:val="18"/>
              </w:rPr>
              <w:t>European</w:t>
            </w:r>
            <w:r w:rsidRPr="00EE3E74">
              <w:rPr>
                <w:spacing w:val="-6"/>
                <w:sz w:val="16"/>
                <w:szCs w:val="18"/>
              </w:rPr>
              <w:t xml:space="preserve"> </w:t>
            </w:r>
            <w:r w:rsidRPr="00EE3E74">
              <w:rPr>
                <w:spacing w:val="-4"/>
                <w:sz w:val="16"/>
                <w:szCs w:val="18"/>
              </w:rPr>
              <w:t>Payments</w:t>
            </w:r>
            <w:r w:rsidRPr="00EE3E74">
              <w:rPr>
                <w:sz w:val="16"/>
                <w:szCs w:val="18"/>
              </w:rPr>
              <w:t xml:space="preserve"> </w:t>
            </w:r>
            <w:r w:rsidRPr="00EE3E74">
              <w:rPr>
                <w:spacing w:val="-3"/>
                <w:sz w:val="16"/>
                <w:szCs w:val="18"/>
              </w:rPr>
              <w:t>Council</w:t>
            </w:r>
            <w:r w:rsidRPr="00EE3E74">
              <w:rPr>
                <w:spacing w:val="-6"/>
                <w:sz w:val="16"/>
                <w:szCs w:val="18"/>
              </w:rPr>
              <w:t xml:space="preserve"> </w:t>
            </w:r>
            <w:r w:rsidRPr="00EE3E74">
              <w:rPr>
                <w:spacing w:val="-3"/>
                <w:sz w:val="16"/>
                <w:szCs w:val="18"/>
              </w:rPr>
              <w:t>(EPC); caso</w:t>
            </w:r>
            <w:r w:rsidRPr="00EE3E74">
              <w:rPr>
                <w:spacing w:val="-1"/>
                <w:sz w:val="16"/>
                <w:szCs w:val="18"/>
              </w:rPr>
              <w:t xml:space="preserve"> </w:t>
            </w:r>
            <w:r w:rsidRPr="00EE3E74">
              <w:rPr>
                <w:spacing w:val="-4"/>
                <w:sz w:val="16"/>
                <w:szCs w:val="18"/>
              </w:rPr>
              <w:t>contrário,</w:t>
            </w:r>
            <w:r w:rsidRPr="00EE3E74">
              <w:rPr>
                <w:spacing w:val="-5"/>
                <w:sz w:val="16"/>
                <w:szCs w:val="18"/>
              </w:rPr>
              <w:t xml:space="preserve"> </w:t>
            </w:r>
            <w:r w:rsidRPr="00EE3E74">
              <w:rPr>
                <w:spacing w:val="-3"/>
                <w:sz w:val="16"/>
                <w:szCs w:val="18"/>
              </w:rPr>
              <w:t>preencher</w:t>
            </w:r>
            <w:r w:rsidRPr="00EE3E74">
              <w:rPr>
                <w:spacing w:val="-4"/>
                <w:sz w:val="16"/>
                <w:szCs w:val="18"/>
              </w:rPr>
              <w:t xml:space="preserve"> com </w:t>
            </w:r>
            <w:r w:rsidRPr="00EE3E74">
              <w:rPr>
                <w:spacing w:val="-3"/>
                <w:sz w:val="16"/>
                <w:szCs w:val="18"/>
              </w:rPr>
              <w:t>n/a.</w:t>
            </w:r>
          </w:p>
        </w:tc>
      </w:tr>
      <w:tr w:rsidR="00CA1135" w:rsidRPr="00EE3E74" w:rsidTr="006947F6"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CA1135" w:rsidRPr="00EE3E74" w:rsidRDefault="00CA1135" w:rsidP="007D1CDD">
            <w:pPr>
              <w:tabs>
                <w:tab w:val="left" w:pos="242"/>
              </w:tabs>
              <w:spacing w:before="60" w:after="60"/>
              <w:ind w:left="34"/>
              <w:rPr>
                <w:b/>
                <w:spacing w:val="-2"/>
                <w:sz w:val="16"/>
                <w:szCs w:val="16"/>
              </w:rPr>
            </w:pPr>
            <w:r w:rsidRPr="00EE3E74">
              <w:rPr>
                <w:b/>
                <w:spacing w:val="-2"/>
                <w:sz w:val="16"/>
                <w:szCs w:val="16"/>
              </w:rPr>
              <w:t>III</w:t>
            </w:r>
            <w:r w:rsidRPr="00EE3E74">
              <w:rPr>
                <w:b/>
                <w:sz w:val="16"/>
                <w:szCs w:val="16"/>
              </w:rPr>
              <w:br/>
            </w:r>
            <w:r w:rsidR="00EE3E74" w:rsidRPr="00EE3E74">
              <w:rPr>
                <w:b/>
                <w:spacing w:val="-2"/>
                <w:sz w:val="16"/>
                <w:szCs w:val="16"/>
              </w:rPr>
              <w:t>Caraterização da componente de liquidação</w:t>
            </w:r>
          </w:p>
        </w:tc>
        <w:tc>
          <w:tcPr>
            <w:tcW w:w="7852" w:type="dxa"/>
            <w:tcBorders>
              <w:top w:val="single" w:sz="4" w:space="0" w:color="auto"/>
              <w:bottom w:val="single" w:sz="4" w:space="0" w:color="auto"/>
            </w:tcBorders>
          </w:tcPr>
          <w:p w:rsidR="00110753" w:rsidRPr="00EE3E74" w:rsidRDefault="00CA1135" w:rsidP="009432EB">
            <w:pPr>
              <w:tabs>
                <w:tab w:val="left" w:pos="99"/>
              </w:tabs>
              <w:spacing w:before="100"/>
              <w:ind w:right="-24"/>
              <w:jc w:val="both"/>
              <w:rPr>
                <w:rFonts w:cs="Times New Roman"/>
                <w:noProof/>
                <w:sz w:val="16"/>
                <w:szCs w:val="16"/>
                <w:lang w:eastAsia="pt-PT"/>
              </w:rPr>
            </w:pPr>
            <w:r w:rsidRPr="008732FE">
              <w:rPr>
                <w:noProof/>
                <w:spacing w:val="-2"/>
                <w:position w:val="-2"/>
                <w:sz w:val="16"/>
                <w:szCs w:val="16"/>
                <w:lang w:eastAsia="pt-PT"/>
              </w:rPr>
              <mc:AlternateContent>
                <mc:Choice Requires="wpg">
                  <w:drawing>
                    <wp:inline distT="0" distB="0" distL="0" distR="0" wp14:anchorId="2EE974A0" wp14:editId="4D2BFCD5">
                      <wp:extent cx="10795" cy="86360"/>
                      <wp:effectExtent l="1905" t="0" r="6350" b="8890"/>
                      <wp:docPr id="803" name="Group 28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86360"/>
                                <a:chOff x="2921" y="2810"/>
                                <a:chExt cx="17" cy="136"/>
                              </a:xfrm>
                            </wpg:grpSpPr>
                            <wps:wsp>
                              <wps:cNvPr id="804" name="Oval 28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1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5" name="Oval 28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5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6" name="Oval 29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8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7" name="Oval 29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92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D9A681" id="Group 2897" o:spid="_x0000_s1026" style="width:.85pt;height:6.8pt;mso-position-horizontal-relative:char;mso-position-vertical-relative:line" coordorigin="2921,2810" coordsize="17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">
                      <v:oval id="Oval 2898" o:spid="_x0000_s1027" style="position:absolute;left:2921;top:281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9JwsQA&#10;AADcAAAADwAAAGRycy9kb3ducmV2LnhtbESPUUvEMBCE3wX/Q1jBNy9RRGq93KGCokLhPMs9L81e&#10;U67ZlGbtVX+9EQQfh5n5hlmu59CricbURbZwuTCgiJvoOm4t1B9PFwWoJMgO+8hk4YsSrFenJ0ss&#10;XTzyO01baVWGcCrRghcZSq1T4ylgWsSBOHv7OAaULMdWuxGPGR56fWXMjQ7YcV7wONCjp+aw/QwW&#10;zNt3zVJJfbubXotqs/PPffVg7fnZfH8HSmiW//Bf+8VZKMw1/J7JR0C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vScLEAAAA3AAAAA8AAAAAAAAAAAAAAAAAmAIAAGRycy9k&#10;b3ducmV2LnhtbFBLBQYAAAAABAAEAPUAAACJAwAAAAA=&#10;" fillcolor="black [3213]" stroked="f"/>
                      <v:oval id="Oval 2899" o:spid="_x0000_s1028" style="position:absolute;left:2921;top:285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PsWcQA&#10;AADcAAAADwAAAGRycy9kb3ducmV2LnhtbESPUUvEMBCE3wX/Q1jBNy9RUGq93KGCokLhPMs9L81e&#10;U67ZlGbtVX+9EQQfh5n5hlmu59CricbURbZwuTCgiJvoOm4t1B9PFwWoJMgO+8hk4YsSrFenJ0ss&#10;XTzyO01baVWGcCrRghcZSq1T4ylgWsSBOHv7OAaULMdWuxGPGR56fWXMjQ7YcV7wONCjp+aw/QwW&#10;zNt3zVJJfbubXotqs/PPffVg7fnZfH8HSmiW//Bf+8VZKMw1/J7JR0C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j7FnEAAAA3AAAAA8AAAAAAAAAAAAAAAAAmAIAAGRycy9k&#10;b3ducmV2LnhtbFBLBQYAAAAABAAEAPUAAACJAwAAAAA=&#10;" fillcolor="black [3213]" stroked="f"/>
                      <v:oval id="Oval 2900" o:spid="_x0000_s1029" style="position:absolute;left:2921;top:288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FyLsQA&#10;AADcAAAADwAAAGRycy9kb3ducmV2LnhtbESPQUvDQBSE74L/YXmCN7urhxJjt6UKigoBraHnR/aZ&#10;Dc2+DdlnGv31riD0OMzMN8xqM4deTTSmLrKF64UBRdxE13Frof54vCpAJUF22EcmC9+UYLM+P1th&#10;6eKR32naSasyhFOJFrzIUGqdGk8B0yIOxNn7jGNAyXJstRvxmOGh1zfGLHXAjvOCx4EePDWH3Vew&#10;YF5/apZK6tv99FJUb3v/1Ff31l5ezNs7UEKznML/7WdnoTBL+DuTj4B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xci7EAAAA3AAAAA8AAAAAAAAAAAAAAAAAmAIAAGRycy9k&#10;b3ducmV2LnhtbFBLBQYAAAAABAAEAPUAAACJAwAAAAA=&#10;" fillcolor="black [3213]" stroked="f"/>
                      <v:oval id="Oval 2901" o:spid="_x0000_s1030" style="position:absolute;left:2921;top:292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3XtcQA&#10;AADcAAAADwAAAGRycy9kb3ducmV2LnhtbESPQUvEMBSE74L/ITzBm5voQWvd7KKCokJhXcueH83b&#10;pmzzUppnt/rrjSB4HGbmG2a5nkOvJhpTF9nC5cKAIm6i67i1UH88XRSgkiA77COThS9KsF6dniyx&#10;dPHI7zRtpVUZwqlEC15kKLVOjaeAaREH4uzt4xhQshxb7UY8Znjo9ZUx1zpgx3nB40CPnprD9jNY&#10;MG/fNUsl9e1uei2qzc4/99WDtedn8/0dKKFZ/sN/7RdnoTA38HsmHwG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917XEAAAA3AAAAA8AAAAAAAAAAAAAAAAAmAIAAGRycy9k&#10;b3ducmV2LnhtbFBLBQYAAAAABAAEAPUAAACJAwAAAAA=&#10;" fillcolor="black [3213]" stroked="f"/>
                      <w10:anchorlock/>
                    </v:group>
                  </w:pict>
                </mc:Fallback>
              </mc:AlternateContent>
            </w:r>
            <w:r w:rsidRPr="00EE3E74">
              <w:rPr>
                <w:spacing w:val="-2"/>
                <w:sz w:val="16"/>
                <w:szCs w:val="16"/>
              </w:rPr>
              <w:t xml:space="preserve"> </w:t>
            </w:r>
            <w:r w:rsidR="00110753" w:rsidRPr="00EE3E74">
              <w:rPr>
                <w:spacing w:val="-2"/>
                <w:sz w:val="16"/>
                <w:szCs w:val="16"/>
              </w:rPr>
              <w:t xml:space="preserve"> </w:t>
            </w:r>
            <w:r w:rsidR="007D1CDD" w:rsidRPr="00EE3E74">
              <w:rPr>
                <w:b/>
                <w:noProof/>
                <w:sz w:val="16"/>
                <w:szCs w:val="16"/>
                <w:lang w:eastAsia="pt-PT"/>
              </w:rPr>
              <w:t xml:space="preserve">BIC </w:t>
            </w:r>
            <w:r w:rsidR="00EE3E74" w:rsidRPr="00EE3E74">
              <w:rPr>
                <w:b/>
                <w:noProof/>
                <w:sz w:val="16"/>
                <w:szCs w:val="16"/>
                <w:lang w:eastAsia="pt-PT"/>
              </w:rPr>
              <w:t>no</w:t>
            </w:r>
            <w:r w:rsidR="00EE74B5" w:rsidRPr="00EE3E74">
              <w:rPr>
                <w:b/>
                <w:noProof/>
                <w:sz w:val="16"/>
                <w:szCs w:val="16"/>
                <w:lang w:eastAsia="pt-PT"/>
              </w:rPr>
              <w:t xml:space="preserve"> TARGET2</w:t>
            </w:r>
          </w:p>
          <w:p w:rsidR="00EE3E74" w:rsidRPr="00A805CE" w:rsidRDefault="00EE3E74" w:rsidP="009432EB">
            <w:pPr>
              <w:tabs>
                <w:tab w:val="left" w:pos="99"/>
              </w:tabs>
              <w:spacing w:before="60"/>
              <w:ind w:left="102" w:right="-24"/>
              <w:jc w:val="both"/>
              <w:rPr>
                <w:noProof/>
                <w:sz w:val="16"/>
                <w:szCs w:val="16"/>
                <w:lang w:eastAsia="pt-PT"/>
              </w:rPr>
            </w:pPr>
            <w:r w:rsidRPr="00EE3E74">
              <w:rPr>
                <w:noProof/>
                <w:sz w:val="16"/>
                <w:szCs w:val="16"/>
                <w:lang w:eastAsia="pt-PT"/>
              </w:rPr>
              <w:t xml:space="preserve">Identificação da conta TARGET2 da Instituição através do Business Identifier Code onde são liquidados os saldos de compensação ou as transferências de liquidez relacionadas com o IPS (se aplicável). </w:t>
            </w:r>
            <w:r w:rsidRPr="00A805CE">
              <w:rPr>
                <w:noProof/>
                <w:sz w:val="16"/>
                <w:szCs w:val="16"/>
                <w:lang w:eastAsia="pt-PT"/>
              </w:rPr>
              <w:t>Campo de preenchimento obrigatório.</w:t>
            </w:r>
          </w:p>
          <w:p w:rsidR="00110753" w:rsidRPr="00EE3E74" w:rsidRDefault="007D1CDD" w:rsidP="009432EB">
            <w:pPr>
              <w:tabs>
                <w:tab w:val="left" w:pos="99"/>
              </w:tabs>
              <w:spacing w:before="60"/>
              <w:ind w:left="102" w:right="-24"/>
              <w:jc w:val="both"/>
              <w:rPr>
                <w:noProof/>
                <w:sz w:val="16"/>
                <w:szCs w:val="16"/>
                <w:lang w:eastAsia="pt-PT"/>
              </w:rPr>
            </w:pPr>
            <w:r w:rsidRPr="00EE3E74">
              <w:rPr>
                <w:b/>
                <w:kern w:val="16"/>
                <w:sz w:val="16"/>
                <w:szCs w:val="16"/>
              </w:rPr>
              <w:t>N</w:t>
            </w:r>
            <w:r w:rsidR="00EE3E74" w:rsidRPr="00EE3E74">
              <w:rPr>
                <w:b/>
                <w:kern w:val="16"/>
                <w:sz w:val="16"/>
                <w:szCs w:val="16"/>
              </w:rPr>
              <w:t>o</w:t>
            </w:r>
            <w:r w:rsidR="00EE74B5" w:rsidRPr="00EE3E74">
              <w:rPr>
                <w:b/>
                <w:kern w:val="16"/>
                <w:sz w:val="16"/>
                <w:szCs w:val="16"/>
              </w:rPr>
              <w:t>me</w:t>
            </w:r>
          </w:p>
          <w:p w:rsidR="00EE3E74" w:rsidRPr="00A805CE" w:rsidRDefault="00EE3E74" w:rsidP="009432EB">
            <w:pPr>
              <w:tabs>
                <w:tab w:val="left" w:pos="99"/>
              </w:tabs>
              <w:spacing w:before="60"/>
              <w:ind w:left="102" w:right="-24"/>
              <w:jc w:val="both"/>
              <w:rPr>
                <w:noProof/>
                <w:sz w:val="16"/>
                <w:szCs w:val="16"/>
                <w:lang w:eastAsia="pt-PT"/>
              </w:rPr>
            </w:pPr>
            <w:r w:rsidRPr="00EE3E74">
              <w:rPr>
                <w:noProof/>
                <w:sz w:val="16"/>
                <w:szCs w:val="16"/>
                <w:lang w:eastAsia="pt-PT"/>
              </w:rPr>
              <w:t xml:space="preserve">Identificação da denominação da Instituição onde são liquidados os saldos de compensação ou as transferências de liquidez do IPS. </w:t>
            </w:r>
            <w:r w:rsidRPr="00A805CE">
              <w:rPr>
                <w:noProof/>
                <w:sz w:val="16"/>
                <w:szCs w:val="16"/>
                <w:lang w:eastAsia="pt-PT"/>
              </w:rPr>
              <w:t>Campo de preenchimento obrigatório.</w:t>
            </w:r>
          </w:p>
          <w:p w:rsidR="002233A7" w:rsidRPr="00EE3E74" w:rsidRDefault="007D1CDD" w:rsidP="009432EB">
            <w:pPr>
              <w:tabs>
                <w:tab w:val="left" w:pos="99"/>
              </w:tabs>
              <w:spacing w:before="60"/>
              <w:ind w:left="102" w:right="-24"/>
              <w:jc w:val="both"/>
              <w:rPr>
                <w:b/>
                <w:noProof/>
                <w:sz w:val="16"/>
                <w:szCs w:val="16"/>
                <w:lang w:eastAsia="pt-PT"/>
              </w:rPr>
            </w:pPr>
            <w:r w:rsidRPr="00EE3E74">
              <w:rPr>
                <w:b/>
                <w:noProof/>
                <w:sz w:val="16"/>
                <w:szCs w:val="16"/>
                <w:lang w:eastAsia="pt-PT"/>
              </w:rPr>
              <w:t>BIC in</w:t>
            </w:r>
            <w:r w:rsidR="00E0607A" w:rsidRPr="00EE3E74">
              <w:rPr>
                <w:b/>
                <w:noProof/>
                <w:sz w:val="16"/>
                <w:szCs w:val="16"/>
                <w:lang w:eastAsia="pt-PT"/>
              </w:rPr>
              <w:t xml:space="preserve"> IPS</w:t>
            </w:r>
          </w:p>
          <w:p w:rsidR="00EE3E74" w:rsidRDefault="00EE3E74" w:rsidP="009432EB">
            <w:pPr>
              <w:tabs>
                <w:tab w:val="left" w:pos="99"/>
              </w:tabs>
              <w:spacing w:before="60"/>
              <w:ind w:left="102" w:right="-24"/>
              <w:jc w:val="both"/>
              <w:rPr>
                <w:noProof/>
                <w:sz w:val="16"/>
                <w:szCs w:val="16"/>
                <w:lang w:eastAsia="pt-PT"/>
              </w:rPr>
            </w:pPr>
            <w:r w:rsidRPr="00EE3E74">
              <w:rPr>
                <w:noProof/>
                <w:sz w:val="16"/>
                <w:szCs w:val="16"/>
                <w:lang w:eastAsia="pt-PT"/>
              </w:rPr>
              <w:t>Identificação da Instituição, no IPS, através do Business Identifier Code. Campo de preenchimento obrigatório se a adesão, alteração ou a cessação se refere ao subsistema IPS, caso contrário preencher com n/a.</w:t>
            </w:r>
          </w:p>
          <w:p w:rsidR="002233A7" w:rsidRPr="00EE3E74" w:rsidRDefault="00EE3E74" w:rsidP="009432EB">
            <w:pPr>
              <w:tabs>
                <w:tab w:val="left" w:pos="99"/>
              </w:tabs>
              <w:spacing w:before="60"/>
              <w:ind w:left="102" w:right="-24"/>
              <w:jc w:val="both"/>
              <w:rPr>
                <w:b/>
                <w:noProof/>
                <w:sz w:val="16"/>
                <w:szCs w:val="16"/>
                <w:lang w:eastAsia="pt-PT"/>
              </w:rPr>
            </w:pPr>
            <w:r>
              <w:rPr>
                <w:b/>
                <w:noProof/>
                <w:sz w:val="16"/>
                <w:szCs w:val="16"/>
                <w:lang w:eastAsia="pt-PT"/>
              </w:rPr>
              <w:t>No</w:t>
            </w:r>
            <w:r w:rsidR="00EE74B5" w:rsidRPr="00EE3E74">
              <w:rPr>
                <w:b/>
                <w:noProof/>
                <w:sz w:val="16"/>
                <w:szCs w:val="16"/>
                <w:lang w:eastAsia="pt-PT"/>
              </w:rPr>
              <w:t>me</w:t>
            </w:r>
          </w:p>
          <w:p w:rsidR="00EE74B5" w:rsidRPr="00EE3E74" w:rsidRDefault="00EE3E74" w:rsidP="00153A5F">
            <w:pPr>
              <w:tabs>
                <w:tab w:val="left" w:pos="99"/>
              </w:tabs>
              <w:spacing w:after="40"/>
              <w:ind w:left="102" w:right="-23"/>
              <w:jc w:val="both"/>
              <w:rPr>
                <w:noProof/>
                <w:spacing w:val="-2"/>
                <w:position w:val="-2"/>
                <w:sz w:val="16"/>
                <w:szCs w:val="16"/>
                <w:lang w:eastAsia="pt-PT"/>
              </w:rPr>
            </w:pPr>
            <w:r w:rsidRPr="00EE3E74">
              <w:rPr>
                <w:noProof/>
                <w:sz w:val="16"/>
                <w:szCs w:val="16"/>
                <w:lang w:eastAsia="pt-PT"/>
              </w:rPr>
              <w:t>Identificação do nome do titular do Business Identifier Code, no IPS. Campo de preenchimento obrigatório se a adesão, alteração ou a cessação se refere ao subsistema IPS, caso contrário preencher com n/a.</w:t>
            </w:r>
          </w:p>
        </w:tc>
      </w:tr>
      <w:tr w:rsidR="00CA1135" w:rsidRPr="000C5251" w:rsidTr="00B3263E"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CA1135" w:rsidRPr="008732FE" w:rsidRDefault="00CA1135" w:rsidP="007D1CDD">
            <w:pPr>
              <w:spacing w:before="60" w:after="60"/>
              <w:rPr>
                <w:b/>
                <w:sz w:val="16"/>
                <w:szCs w:val="16"/>
                <w:lang w:val="en-US"/>
              </w:rPr>
            </w:pPr>
            <w:r w:rsidRPr="008732FE">
              <w:rPr>
                <w:b/>
                <w:sz w:val="16"/>
                <w:szCs w:val="16"/>
                <w:lang w:val="en-US"/>
              </w:rPr>
              <w:t>IV</w:t>
            </w:r>
            <w:r w:rsidRPr="008732FE">
              <w:rPr>
                <w:b/>
                <w:sz w:val="16"/>
                <w:szCs w:val="16"/>
                <w:lang w:val="en-US"/>
              </w:rPr>
              <w:br/>
            </w:r>
            <w:r w:rsidR="004D6911">
              <w:rPr>
                <w:b/>
                <w:spacing w:val="-1"/>
                <w:sz w:val="16"/>
              </w:rPr>
              <w:t>Contactos</w:t>
            </w:r>
          </w:p>
        </w:tc>
        <w:tc>
          <w:tcPr>
            <w:tcW w:w="7852" w:type="dxa"/>
            <w:tcBorders>
              <w:top w:val="single" w:sz="4" w:space="0" w:color="auto"/>
              <w:bottom w:val="single" w:sz="4" w:space="0" w:color="auto"/>
            </w:tcBorders>
          </w:tcPr>
          <w:p w:rsidR="00CA1135" w:rsidRPr="000C5251" w:rsidRDefault="00CA1135" w:rsidP="00153A5F">
            <w:pPr>
              <w:tabs>
                <w:tab w:val="left" w:pos="140"/>
              </w:tabs>
              <w:spacing w:before="38"/>
              <w:ind w:left="170" w:hanging="6"/>
              <w:jc w:val="both"/>
              <w:rPr>
                <w:noProof/>
                <w:spacing w:val="-2"/>
                <w:position w:val="-2"/>
                <w:sz w:val="16"/>
                <w:szCs w:val="16"/>
                <w:lang w:eastAsia="pt-PT"/>
              </w:rPr>
            </w:pPr>
            <w:r w:rsidRPr="008732FE">
              <w:rPr>
                <w:noProof/>
                <w:spacing w:val="-2"/>
                <w:position w:val="-2"/>
                <w:sz w:val="16"/>
                <w:szCs w:val="16"/>
                <w:lang w:eastAsia="pt-PT"/>
              </w:rPr>
              <mc:AlternateContent>
                <mc:Choice Requires="wpg">
                  <w:drawing>
                    <wp:inline distT="0" distB="0" distL="0" distR="0" wp14:anchorId="2B8F67FF" wp14:editId="37957BB4">
                      <wp:extent cx="10795" cy="86360"/>
                      <wp:effectExtent l="1905" t="0" r="6350" b="8890"/>
                      <wp:docPr id="808" name="Group 28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86360"/>
                                <a:chOff x="2921" y="2810"/>
                                <a:chExt cx="17" cy="136"/>
                              </a:xfrm>
                            </wpg:grpSpPr>
                            <wps:wsp>
                              <wps:cNvPr id="809" name="Oval 28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1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0" name="Oval 28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5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1" name="Oval 29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8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2" name="Oval 29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92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0B6D14" id="Group 2897" o:spid="_x0000_s1026" style="width:.85pt;height:6.8pt;mso-position-horizontal-relative:char;mso-position-vertical-relative:line" coordorigin="2921,2810" coordsize="17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">
                      <v:oval id="Oval 2898" o:spid="_x0000_s1027" style="position:absolute;left:2921;top:281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7mXMQA&#10;AADcAAAADwAAAGRycy9kb3ducmV2LnhtbESPQUvDQBSE74L/YXmCN7urB0ljt6UKigoBraHnR/aZ&#10;Dc2+DdlnGv31riD0OMzMN8xqM4deTTSmLrKF64UBRdxE13Frof54vCpAJUF22EcmC9+UYLM+P1th&#10;6eKR32naSasyhFOJFrzIUGqdGk8B0yIOxNn7jGNAyXJstRvxmOGh1zfG3OqAHecFjwM9eGoOu69g&#10;wbz+1CyV1Mv99FJUb3v/1Ff31l5ezNs7UEKznML/7WdnoTBL+DuTj4B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u5lzEAAAA3AAAAA8AAAAAAAAAAAAAAAAAmAIAAGRycy9k&#10;b3ducmV2LnhtbFBLBQYAAAAABAAEAPUAAACJAwAAAAA=&#10;" fillcolor="black [3213]" stroked="f"/>
                      <v:oval id="Oval 2899" o:spid="_x0000_s1028" style="position:absolute;left:2921;top:285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3ZHMEA&#10;AADcAAAADwAAAGRycy9kb3ducmV2LnhtbERPTUvDQBC9F/wPywje2k09SBq7CSooKgRqDT0P2TEb&#10;zM6G7JhGf717EDw+3ve+WvygZppiH9jAdpOBIm6D7bkz0Lw/rnNQUZAtDoHJwDdFqMqL1R4LG878&#10;RvNROpVCOBZowImMhdaxdeQxbsJInLiPMHmUBKdO2wnPKdwP+jrLbrTHnlODw5EeHLWfxy9vIHv9&#10;aVhqaXan+SWvDyf3NNT3xlxdLne3oIQW+Rf/uZ+tgXyb5qcz6Qjo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N2RzBAAAA3AAAAA8AAAAAAAAAAAAAAAAAmAIAAGRycy9kb3du&#10;cmV2LnhtbFBLBQYAAAAABAAEAPUAAACGAwAAAAA=&#10;" fillcolor="black [3213]" stroked="f"/>
                      <v:oval id="Oval 2900" o:spid="_x0000_s1029" style="position:absolute;left:2921;top:288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F8h8QA&#10;AADcAAAADwAAAGRycy9kb3ducmV2LnhtbESPQUvDQBSE74L/YXkFb3YTDxJjt8UKigoB24aeH9ln&#10;Nph9G7LPNPrrXUHocZiZb5jVZva9mmiMXWAD+TIDRdwE23FroD48XRegoiBb7AOTgW+KsFlfXqyw&#10;tOHEO5r20qoE4ViiAScylFrHxpHHuAwDcfI+wuhRkhxbbUc8Jbjv9U2W3WqPHacFhwM9Omo+91/e&#10;QPb2U7NUUt8dp9eiej+6577aGnO1mB/uQQnNcg7/t1+sgSLP4e9MOgJ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BfIfEAAAA3AAAAA8AAAAAAAAAAAAAAAAAmAIAAGRycy9k&#10;b3ducmV2LnhtbFBLBQYAAAAABAAEAPUAAACJAwAAAAA=&#10;" fillcolor="black [3213]" stroked="f"/>
                      <v:oval id="Oval 2901" o:spid="_x0000_s1030" style="position:absolute;left:2921;top:292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Pi8MUA&#10;AADcAAAADwAAAGRycy9kb3ducmV2LnhtbESPQUvDQBSE70L/w/IK3uymPUiM3ZZWUFQIaA09P7Kv&#10;2dDs25B9ptFf7wqCx2FmvmHW28l3aqQhtoENLBcZKOI62JYbA9XH400OKgqyxS4wGfiiCNvN7GqN&#10;hQ0XfqfxII1KEI4FGnAifaF1rB15jIvQEyfvFAaPkuTQaDvgJcF9p1dZdqs9tpwWHPb04Kg+Hz69&#10;gez1u2Ippbo7ji95+XZ0T125N+Z6Pu3uQQlN8h/+az9bA/lyBb9n0hH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k+LwxQAAANwAAAAPAAAAAAAAAAAAAAAAAJgCAABkcnMv&#10;ZG93bnJldi54bWxQSwUGAAAAAAQABAD1AAAAigMAAAAA&#10;" fillcolor="black [3213]" stroked="f"/>
                      <w10:anchorlock/>
                    </v:group>
                  </w:pict>
                </mc:Fallback>
              </mc:AlternateContent>
            </w:r>
            <w:r w:rsidRPr="000C5251">
              <w:rPr>
                <w:spacing w:val="-2"/>
                <w:sz w:val="16"/>
                <w:szCs w:val="16"/>
              </w:rPr>
              <w:t xml:space="preserve">  </w:t>
            </w:r>
            <w:r w:rsidR="000C5251" w:rsidRPr="002C0CFF">
              <w:rPr>
                <w:spacing w:val="-1"/>
                <w:sz w:val="16"/>
              </w:rPr>
              <w:t>Esta opção deve</w:t>
            </w:r>
            <w:r w:rsidR="000C5251" w:rsidRPr="002C0CFF">
              <w:rPr>
                <w:spacing w:val="1"/>
                <w:sz w:val="16"/>
              </w:rPr>
              <w:t xml:space="preserve"> </w:t>
            </w:r>
            <w:r w:rsidR="000C5251" w:rsidRPr="002C0CFF">
              <w:rPr>
                <w:spacing w:val="-1"/>
                <w:sz w:val="16"/>
              </w:rPr>
              <w:t>ser preenchida</w:t>
            </w:r>
            <w:r w:rsidR="000C5251" w:rsidRPr="002C0CFF">
              <w:rPr>
                <w:spacing w:val="2"/>
                <w:sz w:val="16"/>
              </w:rPr>
              <w:t xml:space="preserve"> </w:t>
            </w:r>
            <w:r w:rsidR="000C5251" w:rsidRPr="002C0CFF">
              <w:rPr>
                <w:spacing w:val="-1"/>
                <w:sz w:val="16"/>
              </w:rPr>
              <w:t>com</w:t>
            </w:r>
            <w:r w:rsidR="000C5251" w:rsidRPr="002C0CFF">
              <w:rPr>
                <w:spacing w:val="1"/>
                <w:sz w:val="16"/>
              </w:rPr>
              <w:t xml:space="preserve"> </w:t>
            </w:r>
            <w:r w:rsidR="000C5251" w:rsidRPr="002C0CFF">
              <w:rPr>
                <w:sz w:val="16"/>
              </w:rPr>
              <w:t>a</w:t>
            </w:r>
            <w:r w:rsidR="000C5251" w:rsidRPr="002C0CFF">
              <w:rPr>
                <w:spacing w:val="-1"/>
                <w:sz w:val="16"/>
              </w:rPr>
              <w:t xml:space="preserve"> identificação </w:t>
            </w:r>
            <w:r w:rsidR="000C5251" w:rsidRPr="002C0CFF">
              <w:rPr>
                <w:sz w:val="16"/>
              </w:rPr>
              <w:t>de</w:t>
            </w:r>
            <w:r w:rsidR="000C5251" w:rsidRPr="002C0CFF">
              <w:rPr>
                <w:spacing w:val="-1"/>
                <w:sz w:val="16"/>
              </w:rPr>
              <w:t xml:space="preserve"> representantes da</w:t>
            </w:r>
            <w:r w:rsidR="000C5251" w:rsidRPr="002C0CFF">
              <w:rPr>
                <w:spacing w:val="1"/>
                <w:sz w:val="16"/>
              </w:rPr>
              <w:t xml:space="preserve"> </w:t>
            </w:r>
            <w:r w:rsidR="000C5251" w:rsidRPr="002C0CFF">
              <w:rPr>
                <w:spacing w:val="-1"/>
                <w:sz w:val="16"/>
              </w:rPr>
              <w:t>Instituição</w:t>
            </w:r>
            <w:r w:rsidR="000C5251" w:rsidRPr="002C0CFF">
              <w:rPr>
                <w:spacing w:val="2"/>
                <w:sz w:val="16"/>
              </w:rPr>
              <w:t xml:space="preserve"> </w:t>
            </w:r>
            <w:r w:rsidR="000C5251" w:rsidRPr="002C0CFF">
              <w:rPr>
                <w:spacing w:val="-1"/>
                <w:sz w:val="16"/>
              </w:rPr>
              <w:t>responsáveis pela participação</w:t>
            </w:r>
            <w:r w:rsidR="000C5251" w:rsidRPr="002C0CFF">
              <w:rPr>
                <w:spacing w:val="59"/>
                <w:sz w:val="16"/>
              </w:rPr>
              <w:t xml:space="preserve"> </w:t>
            </w:r>
            <w:r w:rsidR="000C5251" w:rsidRPr="002C0CFF">
              <w:rPr>
                <w:spacing w:val="-1"/>
                <w:sz w:val="16"/>
              </w:rPr>
              <w:t>no subsistema</w:t>
            </w:r>
            <w:r w:rsidR="000C5251" w:rsidRPr="002C0CFF">
              <w:rPr>
                <w:sz w:val="16"/>
              </w:rPr>
              <w:t xml:space="preserve"> </w:t>
            </w:r>
            <w:r w:rsidR="000C5251" w:rsidRPr="002C0CFF">
              <w:rPr>
                <w:spacing w:val="-1"/>
                <w:sz w:val="16"/>
              </w:rPr>
              <w:t>(nome,</w:t>
            </w:r>
            <w:r w:rsidR="000C5251" w:rsidRPr="002C0CFF">
              <w:rPr>
                <w:sz w:val="16"/>
              </w:rPr>
              <w:t xml:space="preserve"> </w:t>
            </w:r>
            <w:r w:rsidR="000C5251" w:rsidRPr="002C0CFF">
              <w:rPr>
                <w:spacing w:val="-1"/>
                <w:sz w:val="16"/>
              </w:rPr>
              <w:t>telefone</w:t>
            </w:r>
            <w:r w:rsidR="000C5251" w:rsidRPr="002C0CFF">
              <w:rPr>
                <w:spacing w:val="-2"/>
                <w:sz w:val="16"/>
              </w:rPr>
              <w:t xml:space="preserve"> </w:t>
            </w:r>
            <w:r w:rsidR="000C5251" w:rsidRPr="002C0CFF">
              <w:rPr>
                <w:sz w:val="16"/>
              </w:rPr>
              <w:t>e</w:t>
            </w:r>
            <w:r w:rsidR="000C5251" w:rsidRPr="002C0CFF">
              <w:rPr>
                <w:spacing w:val="-1"/>
                <w:sz w:val="16"/>
              </w:rPr>
              <w:t xml:space="preserve"> </w:t>
            </w:r>
            <w:r w:rsidR="000C5251" w:rsidRPr="002C0CFF">
              <w:rPr>
                <w:i/>
                <w:spacing w:val="-1"/>
                <w:sz w:val="16"/>
              </w:rPr>
              <w:t>e-mail</w:t>
            </w:r>
            <w:r w:rsidR="000C5251" w:rsidRPr="002C0CFF">
              <w:rPr>
                <w:spacing w:val="-1"/>
                <w:sz w:val="16"/>
              </w:rPr>
              <w:t>).</w:t>
            </w:r>
            <w:r w:rsidR="000C5251" w:rsidRPr="002C0CFF">
              <w:rPr>
                <w:sz w:val="16"/>
              </w:rPr>
              <w:t xml:space="preserve"> </w:t>
            </w:r>
            <w:r w:rsidR="000C5251" w:rsidRPr="002C0CFF">
              <w:rPr>
                <w:spacing w:val="-1"/>
                <w:sz w:val="16"/>
              </w:rPr>
              <w:t xml:space="preserve">Perante </w:t>
            </w:r>
            <w:r w:rsidR="000C5251" w:rsidRPr="002C0CFF">
              <w:rPr>
                <w:sz w:val="16"/>
              </w:rPr>
              <w:t>uma</w:t>
            </w:r>
            <w:r w:rsidR="000C5251" w:rsidRPr="002C0CFF">
              <w:rPr>
                <w:spacing w:val="-1"/>
                <w:sz w:val="16"/>
              </w:rPr>
              <w:t xml:space="preserve"> situação</w:t>
            </w:r>
            <w:r w:rsidR="000C5251" w:rsidRPr="002C0CFF">
              <w:rPr>
                <w:spacing w:val="1"/>
                <w:sz w:val="16"/>
              </w:rPr>
              <w:t xml:space="preserve"> </w:t>
            </w:r>
            <w:r w:rsidR="000C5251" w:rsidRPr="002C0CFF">
              <w:rPr>
                <w:spacing w:val="-1"/>
                <w:sz w:val="16"/>
              </w:rPr>
              <w:t>de</w:t>
            </w:r>
            <w:r w:rsidR="000C5251" w:rsidRPr="002C0CFF">
              <w:rPr>
                <w:spacing w:val="-2"/>
                <w:sz w:val="16"/>
              </w:rPr>
              <w:t xml:space="preserve"> </w:t>
            </w:r>
            <w:r w:rsidR="000C5251" w:rsidRPr="002C0CFF">
              <w:rPr>
                <w:spacing w:val="-1"/>
                <w:sz w:val="16"/>
              </w:rPr>
              <w:t>cessação de participação,</w:t>
            </w:r>
            <w:r w:rsidR="000C5251" w:rsidRPr="002C0CFF">
              <w:rPr>
                <w:sz w:val="16"/>
              </w:rPr>
              <w:t xml:space="preserve"> serão</w:t>
            </w:r>
            <w:r w:rsidR="000C5251" w:rsidRPr="002C0CFF">
              <w:rPr>
                <w:spacing w:val="-1"/>
                <w:sz w:val="16"/>
              </w:rPr>
              <w:t xml:space="preserve"> estes</w:t>
            </w:r>
            <w:r w:rsidR="000C5251" w:rsidRPr="002C0CFF">
              <w:rPr>
                <w:spacing w:val="1"/>
                <w:sz w:val="16"/>
              </w:rPr>
              <w:t xml:space="preserve"> </w:t>
            </w:r>
            <w:r w:rsidR="000C5251" w:rsidRPr="002C0CFF">
              <w:rPr>
                <w:spacing w:val="-1"/>
                <w:sz w:val="16"/>
              </w:rPr>
              <w:t>contactos</w:t>
            </w:r>
            <w:r w:rsidR="000C5251" w:rsidRPr="002C0CFF">
              <w:rPr>
                <w:spacing w:val="57"/>
                <w:sz w:val="16"/>
              </w:rPr>
              <w:t xml:space="preserve"> </w:t>
            </w:r>
            <w:r w:rsidR="000C5251" w:rsidRPr="002C0CFF">
              <w:rPr>
                <w:spacing w:val="-1"/>
                <w:sz w:val="16"/>
              </w:rPr>
              <w:t xml:space="preserve">que </w:t>
            </w:r>
            <w:r w:rsidR="000C5251" w:rsidRPr="002C0CFF">
              <w:rPr>
                <w:sz w:val="16"/>
              </w:rPr>
              <w:t>o</w:t>
            </w:r>
            <w:r w:rsidR="000C5251" w:rsidRPr="002C0CFF">
              <w:rPr>
                <w:spacing w:val="-1"/>
                <w:sz w:val="16"/>
              </w:rPr>
              <w:t xml:space="preserve"> Banco de</w:t>
            </w:r>
            <w:r w:rsidR="000C5251" w:rsidRPr="002C0CFF">
              <w:rPr>
                <w:spacing w:val="-2"/>
                <w:sz w:val="16"/>
              </w:rPr>
              <w:t xml:space="preserve"> </w:t>
            </w:r>
            <w:r w:rsidR="000C5251" w:rsidRPr="002C0CFF">
              <w:rPr>
                <w:spacing w:val="-1"/>
                <w:sz w:val="16"/>
              </w:rPr>
              <w:t>Portugal</w:t>
            </w:r>
            <w:r w:rsidR="000C5251" w:rsidRPr="002C0CFF">
              <w:rPr>
                <w:spacing w:val="-2"/>
                <w:sz w:val="16"/>
              </w:rPr>
              <w:t xml:space="preserve"> </w:t>
            </w:r>
            <w:r w:rsidR="000C5251" w:rsidRPr="002C0CFF">
              <w:rPr>
                <w:spacing w:val="-1"/>
                <w:sz w:val="16"/>
              </w:rPr>
              <w:t>divulgará</w:t>
            </w:r>
            <w:r w:rsidR="000C5251" w:rsidRPr="002C0CFF">
              <w:rPr>
                <w:sz w:val="16"/>
              </w:rPr>
              <w:t xml:space="preserve"> </w:t>
            </w:r>
            <w:r w:rsidR="000C5251" w:rsidRPr="002C0CFF">
              <w:rPr>
                <w:spacing w:val="-1"/>
                <w:sz w:val="16"/>
              </w:rPr>
              <w:t>na</w:t>
            </w:r>
            <w:r w:rsidR="000C5251" w:rsidRPr="002C0CFF">
              <w:rPr>
                <w:spacing w:val="1"/>
                <w:sz w:val="16"/>
              </w:rPr>
              <w:t xml:space="preserve"> </w:t>
            </w:r>
            <w:r w:rsidR="000C5251" w:rsidRPr="002C0CFF">
              <w:rPr>
                <w:spacing w:val="-1"/>
                <w:sz w:val="16"/>
              </w:rPr>
              <w:t>Carta-Circular para</w:t>
            </w:r>
            <w:r w:rsidR="000C5251" w:rsidRPr="002C0CFF">
              <w:rPr>
                <w:sz w:val="16"/>
              </w:rPr>
              <w:t xml:space="preserve"> </w:t>
            </w:r>
            <w:r w:rsidR="000C5251" w:rsidRPr="002C0CFF">
              <w:rPr>
                <w:spacing w:val="-1"/>
                <w:sz w:val="16"/>
              </w:rPr>
              <w:t xml:space="preserve">esclarecimento </w:t>
            </w:r>
            <w:r w:rsidR="000C5251" w:rsidRPr="002C0CFF">
              <w:rPr>
                <w:sz w:val="16"/>
              </w:rPr>
              <w:t>de</w:t>
            </w:r>
            <w:r w:rsidR="000C5251" w:rsidRPr="002C0CFF">
              <w:rPr>
                <w:spacing w:val="-1"/>
                <w:sz w:val="16"/>
              </w:rPr>
              <w:t xml:space="preserve"> dúvidas.</w:t>
            </w:r>
          </w:p>
        </w:tc>
      </w:tr>
      <w:tr w:rsidR="00CA1135" w:rsidRPr="004F7149" w:rsidTr="00964470">
        <w:trPr>
          <w:trHeight w:val="20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CA1135" w:rsidRPr="000C5251" w:rsidRDefault="00CA1135" w:rsidP="007D1CDD">
            <w:pPr>
              <w:spacing w:before="60" w:after="60"/>
              <w:rPr>
                <w:b/>
                <w:spacing w:val="-2"/>
                <w:sz w:val="16"/>
                <w:szCs w:val="16"/>
              </w:rPr>
            </w:pPr>
            <w:r w:rsidRPr="000C5251">
              <w:rPr>
                <w:b/>
                <w:spacing w:val="-2"/>
                <w:sz w:val="16"/>
                <w:szCs w:val="16"/>
              </w:rPr>
              <w:t>V</w:t>
            </w:r>
            <w:r w:rsidRPr="000C5251">
              <w:rPr>
                <w:b/>
                <w:spacing w:val="-2"/>
                <w:sz w:val="16"/>
                <w:szCs w:val="16"/>
              </w:rPr>
              <w:br/>
            </w:r>
            <w:r w:rsidR="000C5251" w:rsidRPr="002C0CFF">
              <w:rPr>
                <w:b/>
                <w:spacing w:val="-3"/>
                <w:sz w:val="16"/>
              </w:rPr>
              <w:t>Data</w:t>
            </w:r>
            <w:r w:rsidR="000C5251" w:rsidRPr="002C0CFF">
              <w:rPr>
                <w:b/>
                <w:spacing w:val="-6"/>
                <w:sz w:val="16"/>
              </w:rPr>
              <w:t xml:space="preserve"> </w:t>
            </w:r>
            <w:r w:rsidR="000C5251" w:rsidRPr="002C0CFF">
              <w:rPr>
                <w:b/>
                <w:sz w:val="16"/>
              </w:rPr>
              <w:t>e</w:t>
            </w:r>
            <w:r w:rsidR="000C5251" w:rsidRPr="002C0CFF">
              <w:rPr>
                <w:b/>
                <w:spacing w:val="-5"/>
                <w:sz w:val="16"/>
              </w:rPr>
              <w:t xml:space="preserve"> </w:t>
            </w:r>
            <w:r w:rsidR="000C5251" w:rsidRPr="002C0CFF">
              <w:rPr>
                <w:b/>
                <w:spacing w:val="-3"/>
                <w:sz w:val="16"/>
              </w:rPr>
              <w:t>assinaturas</w:t>
            </w:r>
            <w:r w:rsidR="000C5251" w:rsidRPr="002C0CFF">
              <w:rPr>
                <w:b/>
                <w:spacing w:val="28"/>
                <w:sz w:val="16"/>
              </w:rPr>
              <w:t xml:space="preserve"> </w:t>
            </w:r>
            <w:r w:rsidR="000C5251" w:rsidRPr="002C0CFF">
              <w:rPr>
                <w:b/>
                <w:spacing w:val="-3"/>
                <w:sz w:val="16"/>
              </w:rPr>
              <w:t>autorizadas</w:t>
            </w:r>
          </w:p>
        </w:tc>
        <w:tc>
          <w:tcPr>
            <w:tcW w:w="7852" w:type="dxa"/>
            <w:tcBorders>
              <w:top w:val="single" w:sz="4" w:space="0" w:color="auto"/>
              <w:bottom w:val="single" w:sz="4" w:space="0" w:color="auto"/>
            </w:tcBorders>
          </w:tcPr>
          <w:p w:rsidR="00CA1135" w:rsidRPr="008732FE" w:rsidRDefault="00CA1135" w:rsidP="00B82834">
            <w:pPr>
              <w:spacing w:before="40"/>
              <w:ind w:right="-108"/>
              <w:rPr>
                <w:sz w:val="16"/>
                <w:szCs w:val="16"/>
                <w:lang w:val="en-US"/>
              </w:rPr>
            </w:pPr>
            <w:r w:rsidRPr="008732FE">
              <w:rPr>
                <w:noProof/>
                <w:spacing w:val="-2"/>
                <w:position w:val="-2"/>
                <w:sz w:val="16"/>
                <w:szCs w:val="16"/>
                <w:lang w:eastAsia="pt-PT"/>
              </w:rPr>
              <mc:AlternateContent>
                <mc:Choice Requires="wpg">
                  <w:drawing>
                    <wp:inline distT="0" distB="0" distL="0" distR="0" wp14:anchorId="7CB7689A" wp14:editId="2334CF56">
                      <wp:extent cx="10795" cy="86360"/>
                      <wp:effectExtent l="1905" t="0" r="6350" b="8890"/>
                      <wp:docPr id="813" name="Group 28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86360"/>
                                <a:chOff x="2921" y="2810"/>
                                <a:chExt cx="17" cy="136"/>
                              </a:xfrm>
                            </wpg:grpSpPr>
                            <wps:wsp>
                              <wps:cNvPr id="814" name="Oval 28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1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5" name="Oval 28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5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6" name="Oval 29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8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7" name="Oval 29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92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45CD2C" id="Group 2897" o:spid="_x0000_s1026" style="width:.85pt;height:6.8pt;mso-position-horizontal-relative:char;mso-position-vertical-relative:line" coordorigin="2921,2810" coordsize="17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">
                      <v:oval id="Oval 2898" o:spid="_x0000_s1027" style="position:absolute;left:2921;top:281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bfH8UA&#10;AADcAAAADwAAAGRycy9kb3ducmV2LnhtbESPUUvDQBCE34X+h2MLvtlLRSTGXktbUFQIaA19XnJr&#10;LjS3F3JrGv31niD4OMzMN8xqM/lOjTTENrCB5SIDRVwH23JjoHp/uMpBRUG22AUmA18UYbOeXayw&#10;sOHMbzQepFEJwrFAA06kL7SOtSOPcRF64uR9hMGjJDk02g54TnDf6essu9UeW04LDnvaO6pPh09v&#10;IHv5rlhKqe6O43Nevh7dY1fujLmcT9t7UEKT/If/2k/WQL68gd8z6Qjo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Nt8fxQAAANwAAAAPAAAAAAAAAAAAAAAAAJgCAABkcnMv&#10;ZG93bnJldi54bWxQSwUGAAAAAAQABAD1AAAAigMAAAAA&#10;" fillcolor="black [3213]" stroked="f"/>
                      <v:oval id="Oval 2899" o:spid="_x0000_s1028" style="position:absolute;left:2921;top:285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p6hMUA&#10;AADcAAAADwAAAGRycy9kb3ducmV2LnhtbESPUUvDQBCE34X+h2MLvtlLBSXGXktbUFQIaA19XnJr&#10;LjS3F3JrGv31niD4OMzMN8xqM/lOjTTENrCB5SIDRVwH23JjoHp/uMpBRUG22AUmA18UYbOeXayw&#10;sOHMbzQepFEJwrFAA06kL7SOtSOPcRF64uR9hMGjJDk02g54TnDf6essu9UeW04LDnvaO6pPh09v&#10;IHv5rlhKqe6O43Nevh7dY1fujLmcT9t7UEKT/If/2k/WQL68gd8z6Qjo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enqExQAAANwAAAAPAAAAAAAAAAAAAAAAAJgCAABkcnMv&#10;ZG93bnJldi54bWxQSwUGAAAAAAQABAD1AAAAigMAAAAA&#10;" fillcolor="black [3213]" stroked="f"/>
                      <v:oval id="Oval 2900" o:spid="_x0000_s1029" style="position:absolute;left:2921;top:288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jk88UA&#10;AADcAAAADwAAAGRycy9kb3ducmV2LnhtbESPQUvDQBSE70L/w/IK3uymHkqM3RYtVFQIaA09P7Kv&#10;2dDs25B9ptFf7wqCx2FmvmHW28l3aqQhtoENLBcZKOI62JYbA9XH/iYHFQXZYheYDHxRhO1mdrXG&#10;woYLv9N4kEYlCMcCDTiRvtA61o48xkXoiZN3CoNHSXJotB3wkuC+07dZttIeW04LDnvaOarPh09v&#10;IHv9rlhKqe6O40tevh3dU1c+GnM9nx7uQQlN8h/+az9bA/lyBb9n0hH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qOTzxQAAANwAAAAPAAAAAAAAAAAAAAAAAJgCAABkcnMv&#10;ZG93bnJldi54bWxQSwUGAAAAAAQABAD1AAAAigMAAAAA&#10;" fillcolor="black [3213]" stroked="f"/>
                      <v:oval id="Oval 2901" o:spid="_x0000_s1030" style="position:absolute;left:2921;top:292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RBaMUA&#10;AADcAAAADwAAAGRycy9kb3ducmV2LnhtbESPQUvDQBSE70L/w/IK3uymHjTGbktbUFQIaA09P7LP&#10;bGj2bcg+0+ivdwXB4zAz3zCrzeQ7NdIQ28AGlosMFHEdbMuNger94SoHFQXZYheYDHxRhM16drHC&#10;woYzv9F4kEYlCMcCDTiRvtA61o48xkXoiZP3EQaPkuTQaDvgOcF9p6+z7EZ7bDktOOxp76g+HT69&#10;gezlu2Ippbo7js95+Xp0j125M+ZyPm3vQQlN8h/+az9ZA/nyFn7PpCO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5EFoxQAAANwAAAAPAAAAAAAAAAAAAAAAAJgCAABkcnMv&#10;ZG93bnJldi54bWxQSwUGAAAAAAQABAD1AAAAigMAAAAA&#10;" fillcolor="black [3213]" stroked="f"/>
                      <w10:anchorlock/>
                    </v:group>
                  </w:pict>
                </mc:Fallback>
              </mc:AlternateContent>
            </w:r>
            <w:r w:rsidRPr="008732FE">
              <w:rPr>
                <w:spacing w:val="-2"/>
                <w:sz w:val="16"/>
                <w:szCs w:val="16"/>
                <w:lang w:val="en-US"/>
              </w:rPr>
              <w:t xml:space="preserve">  </w:t>
            </w:r>
            <w:r w:rsidR="0031264E" w:rsidRPr="0031264E">
              <w:rPr>
                <w:b/>
                <w:sz w:val="16"/>
                <w:szCs w:val="16"/>
                <w:lang w:val="en-US"/>
              </w:rPr>
              <w:t>Participante indireto no SICOI</w:t>
            </w:r>
          </w:p>
          <w:p w:rsidR="00463767" w:rsidRPr="00463767" w:rsidRDefault="00463767" w:rsidP="00B82834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274"/>
              </w:tabs>
              <w:ind w:left="249" w:right="618" w:hanging="102"/>
              <w:contextualSpacing w:val="0"/>
              <w:jc w:val="both"/>
              <w:rPr>
                <w:rFonts w:eastAsia="Calibri" w:cs="Calibri"/>
                <w:sz w:val="16"/>
                <w:szCs w:val="16"/>
              </w:rPr>
            </w:pPr>
            <w:r w:rsidRPr="002C0CFF">
              <w:rPr>
                <w:rFonts w:eastAsia="Calibri" w:cs="Calibri"/>
                <w:b/>
                <w:bCs/>
                <w:spacing w:val="-1"/>
                <w:sz w:val="16"/>
                <w:szCs w:val="16"/>
              </w:rPr>
              <w:t>Data</w:t>
            </w:r>
            <w:r w:rsidRPr="002C0CFF">
              <w:rPr>
                <w:rFonts w:eastAsia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2C0CFF">
              <w:rPr>
                <w:rFonts w:ascii="Open Sans Condensed Light" w:eastAsia="Open Sans Condensed Light" w:hAnsi="Open Sans Condensed Light" w:cs="Open Sans Condensed Light"/>
                <w:sz w:val="16"/>
                <w:szCs w:val="16"/>
              </w:rPr>
              <w:t>–</w:t>
            </w:r>
            <w:r w:rsidRPr="002C0CFF">
              <w:rPr>
                <w:rFonts w:ascii="Open Sans Condensed Light" w:eastAsia="Open Sans Condensed Light" w:hAnsi="Open Sans Condensed Light" w:cs="Open Sans Condensed Light"/>
                <w:spacing w:val="9"/>
                <w:sz w:val="16"/>
                <w:szCs w:val="16"/>
              </w:rPr>
              <w:t xml:space="preserve"> </w:t>
            </w:r>
            <w:r w:rsidRPr="002C0CFF">
              <w:rPr>
                <w:rFonts w:eastAsia="Calibri" w:cs="Calibri"/>
                <w:spacing w:val="-1"/>
                <w:sz w:val="16"/>
                <w:szCs w:val="16"/>
              </w:rPr>
              <w:t>Preencher com</w:t>
            </w:r>
            <w:r w:rsidRPr="002C0CFF">
              <w:rPr>
                <w:rFonts w:eastAsia="Calibri" w:cs="Calibri"/>
                <w:spacing w:val="1"/>
                <w:sz w:val="16"/>
                <w:szCs w:val="16"/>
              </w:rPr>
              <w:t xml:space="preserve"> </w:t>
            </w:r>
            <w:r w:rsidRPr="002C0CFF">
              <w:rPr>
                <w:rFonts w:eastAsia="Calibri" w:cs="Calibri"/>
                <w:spacing w:val="-1"/>
                <w:sz w:val="16"/>
                <w:szCs w:val="16"/>
              </w:rPr>
              <w:t xml:space="preserve">data que corresponda </w:t>
            </w:r>
            <w:r w:rsidRPr="002C0CFF">
              <w:rPr>
                <w:rFonts w:eastAsia="Calibri" w:cs="Calibri"/>
                <w:sz w:val="16"/>
                <w:szCs w:val="16"/>
              </w:rPr>
              <w:t>a</w:t>
            </w:r>
            <w:r w:rsidRPr="002C0CFF">
              <w:rPr>
                <w:rFonts w:eastAsia="Calibri" w:cs="Calibri"/>
                <w:spacing w:val="-1"/>
                <w:sz w:val="16"/>
                <w:szCs w:val="16"/>
              </w:rPr>
              <w:t xml:space="preserve"> uma </w:t>
            </w:r>
            <w:r w:rsidRPr="002C0CFF">
              <w:rPr>
                <w:rFonts w:eastAsia="Calibri" w:cs="Calibri"/>
                <w:spacing w:val="-2"/>
                <w:sz w:val="16"/>
                <w:szCs w:val="16"/>
              </w:rPr>
              <w:t>antecedência</w:t>
            </w:r>
            <w:r w:rsidRPr="002C0CFF">
              <w:rPr>
                <w:rFonts w:eastAsia="Calibri" w:cs="Calibri"/>
                <w:spacing w:val="-1"/>
                <w:sz w:val="16"/>
                <w:szCs w:val="16"/>
              </w:rPr>
              <w:t xml:space="preserve"> mínima </w:t>
            </w:r>
            <w:r w:rsidRPr="002C0CFF">
              <w:rPr>
                <w:rFonts w:eastAsia="Calibri" w:cs="Calibri"/>
                <w:spacing w:val="1"/>
                <w:sz w:val="16"/>
                <w:szCs w:val="16"/>
              </w:rPr>
              <w:t>de</w:t>
            </w:r>
            <w:r w:rsidRPr="002C0CFF">
              <w:rPr>
                <w:rFonts w:eastAsia="Calibri" w:cs="Calibri"/>
                <w:spacing w:val="-1"/>
                <w:sz w:val="16"/>
                <w:szCs w:val="16"/>
              </w:rPr>
              <w:t xml:space="preserve"> </w:t>
            </w:r>
            <w:r w:rsidRPr="002C0CFF">
              <w:rPr>
                <w:rFonts w:eastAsia="Calibri" w:cs="Calibri"/>
                <w:sz w:val="16"/>
                <w:szCs w:val="16"/>
              </w:rPr>
              <w:t xml:space="preserve">12 </w:t>
            </w:r>
            <w:r w:rsidRPr="002C0CFF">
              <w:rPr>
                <w:rFonts w:eastAsia="Calibri" w:cs="Calibri"/>
                <w:spacing w:val="-1"/>
                <w:sz w:val="16"/>
                <w:szCs w:val="16"/>
              </w:rPr>
              <w:t>dias úteis antes da adesão</w:t>
            </w:r>
            <w:r w:rsidRPr="002C0CFF">
              <w:rPr>
                <w:rFonts w:eastAsia="Calibri" w:cs="Calibri"/>
                <w:spacing w:val="65"/>
                <w:sz w:val="16"/>
                <w:szCs w:val="16"/>
              </w:rPr>
              <w:t xml:space="preserve"> </w:t>
            </w:r>
            <w:r w:rsidRPr="002C0CFF">
              <w:rPr>
                <w:rFonts w:eastAsia="Calibri" w:cs="Calibri"/>
                <w:spacing w:val="-1"/>
                <w:sz w:val="16"/>
                <w:szCs w:val="16"/>
              </w:rPr>
              <w:t>ou alteração</w:t>
            </w:r>
            <w:r w:rsidRPr="002C0CFF">
              <w:rPr>
                <w:rFonts w:eastAsia="Calibri" w:cs="Calibri"/>
                <w:spacing w:val="1"/>
                <w:sz w:val="16"/>
                <w:szCs w:val="16"/>
              </w:rPr>
              <w:t xml:space="preserve"> </w:t>
            </w:r>
            <w:r w:rsidRPr="002C0CFF">
              <w:rPr>
                <w:rFonts w:eastAsia="Calibri" w:cs="Calibri"/>
                <w:sz w:val="16"/>
                <w:szCs w:val="16"/>
              </w:rPr>
              <w:t>e</w:t>
            </w:r>
            <w:r w:rsidRPr="002C0CFF">
              <w:rPr>
                <w:rFonts w:eastAsia="Calibri" w:cs="Calibri"/>
                <w:spacing w:val="-2"/>
                <w:sz w:val="16"/>
                <w:szCs w:val="16"/>
              </w:rPr>
              <w:t xml:space="preserve"> </w:t>
            </w:r>
            <w:r w:rsidRPr="002C0CFF">
              <w:rPr>
                <w:rFonts w:eastAsia="Calibri" w:cs="Calibri"/>
                <w:spacing w:val="-1"/>
                <w:sz w:val="16"/>
                <w:szCs w:val="16"/>
              </w:rPr>
              <w:t xml:space="preserve">de </w:t>
            </w:r>
            <w:r w:rsidRPr="002C0CFF">
              <w:rPr>
                <w:rFonts w:eastAsia="Calibri" w:cs="Calibri"/>
                <w:sz w:val="16"/>
                <w:szCs w:val="16"/>
              </w:rPr>
              <w:t>uma</w:t>
            </w:r>
            <w:r w:rsidRPr="002C0CFF">
              <w:rPr>
                <w:rFonts w:eastAsia="Calibri" w:cs="Calibri"/>
                <w:spacing w:val="-1"/>
                <w:sz w:val="16"/>
                <w:szCs w:val="16"/>
              </w:rPr>
              <w:t xml:space="preserve"> antecedência</w:t>
            </w:r>
            <w:r w:rsidRPr="002C0CFF">
              <w:rPr>
                <w:rFonts w:eastAsia="Calibri" w:cs="Calibri"/>
                <w:spacing w:val="1"/>
                <w:sz w:val="16"/>
                <w:szCs w:val="16"/>
              </w:rPr>
              <w:t xml:space="preserve"> </w:t>
            </w:r>
            <w:r w:rsidRPr="002C0CFF">
              <w:rPr>
                <w:rFonts w:eastAsia="Calibri" w:cs="Calibri"/>
                <w:spacing w:val="-1"/>
                <w:sz w:val="16"/>
                <w:szCs w:val="16"/>
              </w:rPr>
              <w:t>mínima de</w:t>
            </w:r>
            <w:r w:rsidRPr="002C0CFF">
              <w:rPr>
                <w:rFonts w:eastAsia="Calibri" w:cs="Calibri"/>
                <w:spacing w:val="-2"/>
                <w:sz w:val="16"/>
                <w:szCs w:val="16"/>
              </w:rPr>
              <w:t xml:space="preserve"> </w:t>
            </w:r>
            <w:r w:rsidRPr="002C0CFF">
              <w:rPr>
                <w:rFonts w:eastAsia="Calibri" w:cs="Calibri"/>
                <w:sz w:val="16"/>
                <w:szCs w:val="16"/>
              </w:rPr>
              <w:t>30</w:t>
            </w:r>
            <w:r w:rsidRPr="002C0CFF">
              <w:rPr>
                <w:rFonts w:eastAsia="Calibri" w:cs="Calibri"/>
                <w:spacing w:val="-1"/>
                <w:sz w:val="16"/>
                <w:szCs w:val="16"/>
              </w:rPr>
              <w:t xml:space="preserve"> dias úteis antes da </w:t>
            </w:r>
            <w:r w:rsidRPr="002C0CFF">
              <w:rPr>
                <w:rFonts w:eastAsia="Calibri" w:cs="Calibri"/>
                <w:sz w:val="16"/>
                <w:szCs w:val="16"/>
              </w:rPr>
              <w:t>cessação</w:t>
            </w:r>
            <w:r w:rsidRPr="002C0CFF">
              <w:rPr>
                <w:rFonts w:eastAsia="Calibri" w:cs="Calibri"/>
                <w:spacing w:val="-1"/>
                <w:sz w:val="16"/>
                <w:szCs w:val="16"/>
              </w:rPr>
              <w:t xml:space="preserve"> no SICOI;</w:t>
            </w:r>
          </w:p>
          <w:p w:rsidR="00463767" w:rsidRPr="00463767" w:rsidRDefault="00463767" w:rsidP="00B82834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274"/>
              </w:tabs>
              <w:ind w:left="249" w:right="255" w:hanging="102"/>
              <w:contextualSpacing w:val="0"/>
              <w:jc w:val="both"/>
              <w:rPr>
                <w:rFonts w:eastAsia="Calibri" w:cs="Calibri"/>
                <w:sz w:val="16"/>
                <w:szCs w:val="16"/>
              </w:rPr>
            </w:pPr>
            <w:r w:rsidRPr="002C0CFF">
              <w:rPr>
                <w:rFonts w:eastAsia="Calibri" w:cs="Calibri"/>
                <w:b/>
                <w:bCs/>
                <w:spacing w:val="-1"/>
                <w:sz w:val="16"/>
                <w:szCs w:val="16"/>
              </w:rPr>
              <w:t xml:space="preserve">Assinaturas </w:t>
            </w:r>
            <w:r w:rsidRPr="002C0CFF">
              <w:rPr>
                <w:rFonts w:ascii="Open Sans Condensed Light" w:eastAsia="Open Sans Condensed Light" w:hAnsi="Open Sans Condensed Light" w:cs="Open Sans Condensed Light"/>
                <w:sz w:val="16"/>
                <w:szCs w:val="16"/>
              </w:rPr>
              <w:t>–</w:t>
            </w:r>
            <w:r w:rsidRPr="002C0CFF">
              <w:rPr>
                <w:rFonts w:ascii="Open Sans Condensed Light" w:eastAsia="Open Sans Condensed Light" w:hAnsi="Open Sans Condensed Light" w:cs="Open Sans Condensed Light"/>
                <w:spacing w:val="7"/>
                <w:sz w:val="16"/>
                <w:szCs w:val="16"/>
              </w:rPr>
              <w:t xml:space="preserve"> </w:t>
            </w:r>
            <w:r w:rsidRPr="002C0CFF">
              <w:rPr>
                <w:rFonts w:eastAsia="Calibri" w:cs="Calibri"/>
                <w:sz w:val="16"/>
                <w:szCs w:val="16"/>
              </w:rPr>
              <w:t>São</w:t>
            </w:r>
            <w:r w:rsidRPr="002C0CFF">
              <w:rPr>
                <w:rFonts w:eastAsia="Calibri" w:cs="Calibri"/>
                <w:spacing w:val="-1"/>
                <w:sz w:val="16"/>
                <w:szCs w:val="16"/>
              </w:rPr>
              <w:t xml:space="preserve"> do </w:t>
            </w:r>
            <w:r w:rsidRPr="002C0CFF">
              <w:rPr>
                <w:rFonts w:eastAsia="Calibri" w:cs="Calibri"/>
                <w:spacing w:val="-2"/>
                <w:sz w:val="16"/>
                <w:szCs w:val="16"/>
              </w:rPr>
              <w:t>participante</w:t>
            </w:r>
            <w:r w:rsidRPr="002C0CFF">
              <w:rPr>
                <w:rFonts w:eastAsia="Calibri" w:cs="Calibri"/>
                <w:spacing w:val="1"/>
                <w:sz w:val="16"/>
                <w:szCs w:val="16"/>
              </w:rPr>
              <w:t xml:space="preserve"> </w:t>
            </w:r>
            <w:r w:rsidRPr="002C0CFF">
              <w:rPr>
                <w:rFonts w:eastAsia="Calibri" w:cs="Calibri"/>
                <w:spacing w:val="-1"/>
                <w:sz w:val="16"/>
                <w:szCs w:val="16"/>
              </w:rPr>
              <w:t xml:space="preserve">indireto </w:t>
            </w:r>
            <w:r w:rsidRPr="002C0CFF">
              <w:rPr>
                <w:rFonts w:eastAsia="Calibri" w:cs="Calibri"/>
                <w:sz w:val="16"/>
                <w:szCs w:val="16"/>
              </w:rPr>
              <w:t>que</w:t>
            </w:r>
            <w:r w:rsidRPr="002C0CFF">
              <w:rPr>
                <w:rFonts w:eastAsia="Calibri" w:cs="Calibri"/>
                <w:spacing w:val="-1"/>
                <w:sz w:val="16"/>
                <w:szCs w:val="16"/>
              </w:rPr>
              <w:t xml:space="preserve"> adere,</w:t>
            </w:r>
            <w:r w:rsidRPr="002C0CFF">
              <w:rPr>
                <w:rFonts w:eastAsia="Calibri" w:cs="Calibri"/>
                <w:sz w:val="16"/>
                <w:szCs w:val="16"/>
              </w:rPr>
              <w:t xml:space="preserve"> </w:t>
            </w:r>
            <w:r w:rsidRPr="002C0CFF">
              <w:rPr>
                <w:rFonts w:eastAsia="Calibri" w:cs="Calibri"/>
                <w:spacing w:val="-1"/>
                <w:sz w:val="16"/>
                <w:szCs w:val="16"/>
              </w:rPr>
              <w:t xml:space="preserve">altera ou cessa </w:t>
            </w:r>
            <w:r w:rsidRPr="002C0CFF">
              <w:rPr>
                <w:rFonts w:eastAsia="Calibri" w:cs="Calibri"/>
                <w:sz w:val="16"/>
                <w:szCs w:val="16"/>
              </w:rPr>
              <w:t>a</w:t>
            </w:r>
            <w:r w:rsidRPr="002C0CFF">
              <w:rPr>
                <w:rFonts w:eastAsia="Calibri" w:cs="Calibri"/>
                <w:spacing w:val="-1"/>
                <w:sz w:val="16"/>
                <w:szCs w:val="16"/>
              </w:rPr>
              <w:t xml:space="preserve"> participação,</w:t>
            </w:r>
            <w:r w:rsidRPr="002C0CFF">
              <w:rPr>
                <w:rFonts w:eastAsia="Calibri" w:cs="Calibri"/>
                <w:sz w:val="16"/>
                <w:szCs w:val="16"/>
              </w:rPr>
              <w:t xml:space="preserve"> </w:t>
            </w:r>
            <w:r w:rsidRPr="002C0CFF">
              <w:rPr>
                <w:rFonts w:eastAsia="Calibri" w:cs="Calibri"/>
                <w:spacing w:val="-1"/>
                <w:sz w:val="16"/>
                <w:szCs w:val="16"/>
              </w:rPr>
              <w:t>com</w:t>
            </w:r>
            <w:r w:rsidRPr="002C0CFF">
              <w:rPr>
                <w:rFonts w:eastAsia="Calibri" w:cs="Calibri"/>
                <w:spacing w:val="1"/>
                <w:sz w:val="16"/>
                <w:szCs w:val="16"/>
              </w:rPr>
              <w:t xml:space="preserve"> </w:t>
            </w:r>
            <w:r w:rsidRPr="002C0CFF">
              <w:rPr>
                <w:rFonts w:eastAsia="Calibri" w:cs="Calibri"/>
                <w:spacing w:val="-1"/>
                <w:sz w:val="16"/>
                <w:szCs w:val="16"/>
              </w:rPr>
              <w:t>indicação do respetivo</w:t>
            </w:r>
            <w:r w:rsidRPr="002C0CFF">
              <w:rPr>
                <w:rFonts w:eastAsia="Calibri" w:cs="Calibri"/>
                <w:spacing w:val="85"/>
                <w:sz w:val="16"/>
                <w:szCs w:val="16"/>
              </w:rPr>
              <w:t xml:space="preserve"> </w:t>
            </w:r>
            <w:r w:rsidRPr="002C0CFF">
              <w:rPr>
                <w:rFonts w:eastAsia="Calibri" w:cs="Calibri"/>
                <w:spacing w:val="-1"/>
                <w:sz w:val="16"/>
                <w:szCs w:val="16"/>
              </w:rPr>
              <w:t>nome.</w:t>
            </w:r>
          </w:p>
          <w:p w:rsidR="00CA1135" w:rsidRDefault="00CA1135" w:rsidP="00B82834">
            <w:pPr>
              <w:tabs>
                <w:tab w:val="left" w:pos="127"/>
              </w:tabs>
              <w:spacing w:before="100"/>
              <w:ind w:right="-108"/>
              <w:rPr>
                <w:b/>
                <w:sz w:val="16"/>
                <w:szCs w:val="16"/>
                <w:lang w:val="en-US"/>
              </w:rPr>
            </w:pPr>
            <w:r w:rsidRPr="00463767">
              <w:rPr>
                <w:b/>
                <w:sz w:val="32"/>
                <w:szCs w:val="32"/>
              </w:rPr>
              <w:tab/>
            </w:r>
            <w:r w:rsidR="00463767" w:rsidRPr="00463767">
              <w:rPr>
                <w:b/>
                <w:sz w:val="16"/>
                <w:szCs w:val="16"/>
                <w:lang w:val="en-US"/>
              </w:rPr>
              <w:t>Participante direto no SICOI</w:t>
            </w:r>
          </w:p>
          <w:p w:rsidR="00AA1887" w:rsidRPr="002C0CFF" w:rsidRDefault="00AA1887" w:rsidP="00B82834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274"/>
              </w:tabs>
              <w:spacing w:line="242" w:lineRule="auto"/>
              <w:ind w:left="249" w:right="616" w:hanging="102"/>
              <w:contextualSpacing w:val="0"/>
              <w:jc w:val="both"/>
              <w:rPr>
                <w:rFonts w:eastAsia="Calibri" w:cs="Calibri"/>
                <w:sz w:val="16"/>
                <w:szCs w:val="16"/>
              </w:rPr>
            </w:pPr>
            <w:r w:rsidRPr="002C0CFF">
              <w:rPr>
                <w:rFonts w:eastAsia="Calibri" w:cs="Calibri"/>
                <w:b/>
                <w:bCs/>
                <w:spacing w:val="-1"/>
                <w:sz w:val="16"/>
                <w:szCs w:val="16"/>
              </w:rPr>
              <w:t>Data</w:t>
            </w:r>
            <w:r w:rsidRPr="002C0CFF">
              <w:rPr>
                <w:rFonts w:eastAsia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2C0CFF">
              <w:rPr>
                <w:rFonts w:ascii="Open Sans Condensed Light" w:eastAsia="Open Sans Condensed Light" w:hAnsi="Open Sans Condensed Light" w:cs="Open Sans Condensed Light"/>
                <w:sz w:val="16"/>
                <w:szCs w:val="16"/>
              </w:rPr>
              <w:t>–</w:t>
            </w:r>
            <w:r w:rsidRPr="002C0CFF">
              <w:rPr>
                <w:rFonts w:ascii="Open Sans Condensed Light" w:eastAsia="Open Sans Condensed Light" w:hAnsi="Open Sans Condensed Light" w:cs="Open Sans Condensed Light"/>
                <w:spacing w:val="9"/>
                <w:sz w:val="16"/>
                <w:szCs w:val="16"/>
              </w:rPr>
              <w:t xml:space="preserve"> </w:t>
            </w:r>
            <w:r w:rsidRPr="002C0CFF">
              <w:rPr>
                <w:rFonts w:eastAsia="Calibri" w:cs="Calibri"/>
                <w:spacing w:val="-1"/>
                <w:sz w:val="16"/>
                <w:szCs w:val="16"/>
              </w:rPr>
              <w:t>Preencher com</w:t>
            </w:r>
            <w:r w:rsidRPr="002C0CFF">
              <w:rPr>
                <w:rFonts w:eastAsia="Calibri" w:cs="Calibri"/>
                <w:spacing w:val="1"/>
                <w:sz w:val="16"/>
                <w:szCs w:val="16"/>
              </w:rPr>
              <w:t xml:space="preserve"> </w:t>
            </w:r>
            <w:r w:rsidRPr="002C0CFF">
              <w:rPr>
                <w:rFonts w:eastAsia="Calibri" w:cs="Calibri"/>
                <w:spacing w:val="-1"/>
                <w:sz w:val="16"/>
                <w:szCs w:val="16"/>
              </w:rPr>
              <w:t xml:space="preserve">data que corresponda </w:t>
            </w:r>
            <w:r w:rsidRPr="002C0CFF">
              <w:rPr>
                <w:rFonts w:eastAsia="Calibri" w:cs="Calibri"/>
                <w:sz w:val="16"/>
                <w:szCs w:val="16"/>
              </w:rPr>
              <w:t>a</w:t>
            </w:r>
            <w:r w:rsidRPr="002C0CFF">
              <w:rPr>
                <w:rFonts w:eastAsia="Calibri" w:cs="Calibri"/>
                <w:spacing w:val="-1"/>
                <w:sz w:val="16"/>
                <w:szCs w:val="16"/>
              </w:rPr>
              <w:t xml:space="preserve"> uma </w:t>
            </w:r>
            <w:r w:rsidRPr="002C0CFF">
              <w:rPr>
                <w:rFonts w:eastAsia="Calibri" w:cs="Calibri"/>
                <w:spacing w:val="-2"/>
                <w:sz w:val="16"/>
                <w:szCs w:val="16"/>
              </w:rPr>
              <w:t>antecedência</w:t>
            </w:r>
            <w:r w:rsidRPr="002C0CFF">
              <w:rPr>
                <w:rFonts w:eastAsia="Calibri" w:cs="Calibri"/>
                <w:spacing w:val="-1"/>
                <w:sz w:val="16"/>
                <w:szCs w:val="16"/>
              </w:rPr>
              <w:t xml:space="preserve"> mínima de</w:t>
            </w:r>
            <w:r w:rsidRPr="002C0CFF">
              <w:rPr>
                <w:rFonts w:eastAsia="Calibri" w:cs="Calibri"/>
                <w:spacing w:val="-2"/>
                <w:sz w:val="16"/>
                <w:szCs w:val="16"/>
              </w:rPr>
              <w:t xml:space="preserve"> </w:t>
            </w:r>
            <w:r w:rsidRPr="002C0CFF">
              <w:rPr>
                <w:rFonts w:eastAsia="Calibri" w:cs="Calibri"/>
                <w:sz w:val="16"/>
                <w:szCs w:val="16"/>
              </w:rPr>
              <w:t xml:space="preserve">12 </w:t>
            </w:r>
            <w:r w:rsidRPr="002C0CFF">
              <w:rPr>
                <w:rFonts w:eastAsia="Calibri" w:cs="Calibri"/>
                <w:spacing w:val="-1"/>
                <w:sz w:val="16"/>
                <w:szCs w:val="16"/>
              </w:rPr>
              <w:t>dias úteis antes da adesão</w:t>
            </w:r>
            <w:r w:rsidRPr="002C0CFF">
              <w:rPr>
                <w:rFonts w:eastAsia="Calibri" w:cs="Calibri"/>
                <w:spacing w:val="71"/>
                <w:sz w:val="16"/>
                <w:szCs w:val="16"/>
              </w:rPr>
              <w:t xml:space="preserve"> </w:t>
            </w:r>
            <w:r w:rsidRPr="002C0CFF">
              <w:rPr>
                <w:rFonts w:eastAsia="Calibri" w:cs="Calibri"/>
                <w:spacing w:val="-1"/>
                <w:sz w:val="16"/>
                <w:szCs w:val="16"/>
              </w:rPr>
              <w:t>ou alteração</w:t>
            </w:r>
            <w:r w:rsidRPr="002C0CFF">
              <w:rPr>
                <w:rFonts w:eastAsia="Calibri" w:cs="Calibri"/>
                <w:spacing w:val="1"/>
                <w:sz w:val="16"/>
                <w:szCs w:val="16"/>
              </w:rPr>
              <w:t xml:space="preserve"> </w:t>
            </w:r>
            <w:r w:rsidRPr="002C0CFF">
              <w:rPr>
                <w:rFonts w:eastAsia="Calibri" w:cs="Calibri"/>
                <w:spacing w:val="-1"/>
                <w:sz w:val="16"/>
                <w:szCs w:val="16"/>
              </w:rPr>
              <w:t>de participação</w:t>
            </w:r>
            <w:r w:rsidRPr="002C0CFF">
              <w:rPr>
                <w:rFonts w:eastAsia="Calibri" w:cs="Calibri"/>
                <w:spacing w:val="1"/>
                <w:sz w:val="16"/>
                <w:szCs w:val="16"/>
              </w:rPr>
              <w:t xml:space="preserve"> </w:t>
            </w:r>
            <w:r w:rsidRPr="002C0CFF">
              <w:rPr>
                <w:rFonts w:eastAsia="Calibri" w:cs="Calibri"/>
                <w:sz w:val="16"/>
                <w:szCs w:val="16"/>
              </w:rPr>
              <w:t>e</w:t>
            </w:r>
            <w:r w:rsidRPr="002C0CFF">
              <w:rPr>
                <w:rFonts w:eastAsia="Calibri" w:cs="Calibri"/>
                <w:spacing w:val="-1"/>
                <w:sz w:val="16"/>
                <w:szCs w:val="16"/>
              </w:rPr>
              <w:t xml:space="preserve"> de </w:t>
            </w:r>
            <w:r w:rsidRPr="002C0CFF">
              <w:rPr>
                <w:rFonts w:eastAsia="Calibri" w:cs="Calibri"/>
                <w:sz w:val="16"/>
                <w:szCs w:val="16"/>
              </w:rPr>
              <w:t>uma</w:t>
            </w:r>
            <w:r w:rsidRPr="002C0CFF">
              <w:rPr>
                <w:rFonts w:eastAsia="Calibri" w:cs="Calibri"/>
                <w:spacing w:val="-1"/>
                <w:sz w:val="16"/>
                <w:szCs w:val="16"/>
              </w:rPr>
              <w:t xml:space="preserve"> antecedência mínima de</w:t>
            </w:r>
            <w:r w:rsidRPr="002C0CFF">
              <w:rPr>
                <w:rFonts w:eastAsia="Calibri" w:cs="Calibri"/>
                <w:spacing w:val="-2"/>
                <w:sz w:val="16"/>
                <w:szCs w:val="16"/>
              </w:rPr>
              <w:t xml:space="preserve"> </w:t>
            </w:r>
            <w:r w:rsidRPr="002C0CFF">
              <w:rPr>
                <w:rFonts w:eastAsia="Calibri" w:cs="Calibri"/>
                <w:sz w:val="16"/>
                <w:szCs w:val="16"/>
              </w:rPr>
              <w:t>30</w:t>
            </w:r>
            <w:r w:rsidRPr="002C0CFF">
              <w:rPr>
                <w:rFonts w:eastAsia="Calibri" w:cs="Calibri"/>
                <w:spacing w:val="-1"/>
                <w:sz w:val="16"/>
                <w:szCs w:val="16"/>
              </w:rPr>
              <w:t xml:space="preserve"> dias úteis antes da cessação no SICOI;</w:t>
            </w:r>
          </w:p>
          <w:p w:rsidR="00AA1887" w:rsidRPr="00AA1887" w:rsidRDefault="00AA1887" w:rsidP="00B82834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spacing w:before="4" w:line="200" w:lineRule="exact"/>
              <w:ind w:left="249" w:right="335" w:hanging="102"/>
              <w:contextualSpacing w:val="0"/>
              <w:jc w:val="both"/>
              <w:rPr>
                <w:rFonts w:eastAsia="Calibri" w:cs="Calibri"/>
                <w:sz w:val="16"/>
                <w:szCs w:val="16"/>
              </w:rPr>
            </w:pPr>
            <w:r w:rsidRPr="00AA1887">
              <w:rPr>
                <w:rFonts w:eastAsia="Calibri" w:cs="Calibri"/>
                <w:b/>
                <w:bCs/>
                <w:spacing w:val="-1"/>
                <w:sz w:val="16"/>
                <w:szCs w:val="16"/>
              </w:rPr>
              <w:t xml:space="preserve">Assinaturas </w:t>
            </w:r>
            <w:r w:rsidRPr="00AA1887">
              <w:rPr>
                <w:rFonts w:ascii="Open Sans Condensed Light" w:eastAsia="Open Sans Condensed Light" w:hAnsi="Open Sans Condensed Light" w:cs="Open Sans Condensed Light"/>
                <w:sz w:val="16"/>
                <w:szCs w:val="16"/>
              </w:rPr>
              <w:t>–</w:t>
            </w:r>
            <w:r w:rsidRPr="00AA1887">
              <w:rPr>
                <w:rFonts w:ascii="Open Sans Condensed Light" w:eastAsia="Open Sans Condensed Light" w:hAnsi="Open Sans Condensed Light" w:cs="Open Sans Condensed Light"/>
                <w:spacing w:val="7"/>
                <w:sz w:val="16"/>
                <w:szCs w:val="16"/>
              </w:rPr>
              <w:t xml:space="preserve"> </w:t>
            </w:r>
            <w:r w:rsidRPr="00AA1887">
              <w:rPr>
                <w:rFonts w:eastAsia="Calibri" w:cs="Calibri"/>
                <w:sz w:val="16"/>
                <w:szCs w:val="16"/>
              </w:rPr>
              <w:t>São</w:t>
            </w:r>
            <w:r w:rsidRPr="00AA1887">
              <w:rPr>
                <w:rFonts w:eastAsia="Calibri" w:cs="Calibri"/>
                <w:spacing w:val="-1"/>
                <w:sz w:val="16"/>
                <w:szCs w:val="16"/>
              </w:rPr>
              <w:t xml:space="preserve"> do </w:t>
            </w:r>
            <w:r w:rsidRPr="00AA1887">
              <w:rPr>
                <w:rFonts w:eastAsia="Calibri" w:cs="Calibri"/>
                <w:spacing w:val="-2"/>
                <w:sz w:val="16"/>
                <w:szCs w:val="16"/>
              </w:rPr>
              <w:t>participante</w:t>
            </w:r>
            <w:r w:rsidRPr="00AA1887">
              <w:rPr>
                <w:rFonts w:eastAsia="Calibri" w:cs="Calibri"/>
                <w:spacing w:val="-1"/>
                <w:sz w:val="16"/>
                <w:szCs w:val="16"/>
              </w:rPr>
              <w:t xml:space="preserve"> direto que</w:t>
            </w:r>
            <w:r w:rsidRPr="00AA1887">
              <w:rPr>
                <w:rFonts w:eastAsia="Calibri" w:cs="Calibri"/>
                <w:spacing w:val="-2"/>
                <w:sz w:val="16"/>
                <w:szCs w:val="16"/>
              </w:rPr>
              <w:t xml:space="preserve"> </w:t>
            </w:r>
            <w:r w:rsidRPr="00AA1887">
              <w:rPr>
                <w:rFonts w:eastAsia="Calibri" w:cs="Calibri"/>
                <w:spacing w:val="-1"/>
                <w:sz w:val="16"/>
                <w:szCs w:val="16"/>
              </w:rPr>
              <w:t xml:space="preserve">representa </w:t>
            </w:r>
            <w:r w:rsidRPr="00AA1887">
              <w:rPr>
                <w:rFonts w:eastAsia="Calibri" w:cs="Calibri"/>
                <w:sz w:val="16"/>
                <w:szCs w:val="16"/>
              </w:rPr>
              <w:t>a</w:t>
            </w:r>
            <w:r w:rsidRPr="00AA1887">
              <w:rPr>
                <w:rFonts w:eastAsia="Calibri" w:cs="Calibri"/>
                <w:spacing w:val="-1"/>
                <w:sz w:val="16"/>
                <w:szCs w:val="16"/>
              </w:rPr>
              <w:t xml:space="preserve"> Instituição que</w:t>
            </w:r>
            <w:r w:rsidRPr="00AA1887">
              <w:rPr>
                <w:rFonts w:eastAsia="Calibri" w:cs="Calibri"/>
                <w:sz w:val="16"/>
                <w:szCs w:val="16"/>
              </w:rPr>
              <w:t xml:space="preserve"> </w:t>
            </w:r>
            <w:r w:rsidRPr="00AA1887">
              <w:rPr>
                <w:rFonts w:eastAsia="Calibri" w:cs="Calibri"/>
                <w:spacing w:val="-1"/>
                <w:sz w:val="16"/>
                <w:szCs w:val="16"/>
              </w:rPr>
              <w:t>adere,</w:t>
            </w:r>
            <w:r w:rsidRPr="00AA1887">
              <w:rPr>
                <w:rFonts w:eastAsia="Calibri" w:cs="Calibri"/>
                <w:sz w:val="16"/>
                <w:szCs w:val="16"/>
              </w:rPr>
              <w:t xml:space="preserve"> </w:t>
            </w:r>
            <w:r w:rsidRPr="00AA1887">
              <w:rPr>
                <w:rFonts w:eastAsia="Calibri" w:cs="Calibri"/>
                <w:spacing w:val="-1"/>
                <w:sz w:val="16"/>
                <w:szCs w:val="16"/>
              </w:rPr>
              <w:t>altera ou</w:t>
            </w:r>
            <w:r w:rsidRPr="00AA1887">
              <w:rPr>
                <w:rFonts w:eastAsia="Calibri" w:cs="Calibri"/>
                <w:spacing w:val="1"/>
                <w:sz w:val="16"/>
                <w:szCs w:val="16"/>
              </w:rPr>
              <w:t xml:space="preserve"> </w:t>
            </w:r>
            <w:r w:rsidRPr="00AA1887">
              <w:rPr>
                <w:rFonts w:eastAsia="Calibri" w:cs="Calibri"/>
                <w:spacing w:val="-1"/>
                <w:sz w:val="16"/>
                <w:szCs w:val="16"/>
              </w:rPr>
              <w:t xml:space="preserve">cessa </w:t>
            </w:r>
            <w:r w:rsidRPr="00AA1887">
              <w:rPr>
                <w:rFonts w:eastAsia="Calibri" w:cs="Calibri"/>
                <w:sz w:val="16"/>
                <w:szCs w:val="16"/>
              </w:rPr>
              <w:t>a</w:t>
            </w:r>
            <w:r w:rsidRPr="00AA1887">
              <w:rPr>
                <w:rFonts w:eastAsia="Calibri" w:cs="Calibri"/>
                <w:spacing w:val="-1"/>
                <w:sz w:val="16"/>
                <w:szCs w:val="16"/>
              </w:rPr>
              <w:t xml:space="preserve"> participação,</w:t>
            </w:r>
            <w:r w:rsidRPr="00AA1887">
              <w:rPr>
                <w:rFonts w:eastAsia="Calibri" w:cs="Calibri"/>
                <w:spacing w:val="77"/>
                <w:sz w:val="16"/>
                <w:szCs w:val="16"/>
              </w:rPr>
              <w:t xml:space="preserve"> </w:t>
            </w:r>
            <w:r w:rsidRPr="00AA1887">
              <w:rPr>
                <w:rFonts w:eastAsia="Calibri" w:cs="Calibri"/>
                <w:spacing w:val="-1"/>
                <w:sz w:val="16"/>
                <w:szCs w:val="16"/>
              </w:rPr>
              <w:t>com</w:t>
            </w:r>
            <w:r w:rsidRPr="00AA1887">
              <w:rPr>
                <w:rFonts w:eastAsia="Calibri" w:cs="Calibri"/>
                <w:spacing w:val="1"/>
                <w:sz w:val="16"/>
                <w:szCs w:val="16"/>
              </w:rPr>
              <w:t xml:space="preserve"> </w:t>
            </w:r>
            <w:r w:rsidRPr="00AA1887">
              <w:rPr>
                <w:rFonts w:eastAsia="Calibri" w:cs="Calibri"/>
                <w:spacing w:val="-1"/>
                <w:sz w:val="16"/>
                <w:szCs w:val="16"/>
              </w:rPr>
              <w:t>indicação do respetivo nome.</w:t>
            </w:r>
            <w:r w:rsidRPr="00AA1887">
              <w:rPr>
                <w:rFonts w:eastAsia="Calibri" w:cs="Calibri"/>
                <w:sz w:val="16"/>
                <w:szCs w:val="16"/>
              </w:rPr>
              <w:t xml:space="preserve"> As </w:t>
            </w:r>
            <w:r w:rsidRPr="00AA1887">
              <w:rPr>
                <w:rFonts w:eastAsia="Calibri" w:cs="Calibri"/>
                <w:spacing w:val="-1"/>
                <w:sz w:val="16"/>
                <w:szCs w:val="16"/>
              </w:rPr>
              <w:t>assinaturas têm</w:t>
            </w:r>
            <w:r w:rsidRPr="00AA1887">
              <w:rPr>
                <w:rFonts w:eastAsia="Calibri" w:cs="Calibri"/>
                <w:spacing w:val="1"/>
                <w:sz w:val="16"/>
                <w:szCs w:val="16"/>
              </w:rPr>
              <w:t xml:space="preserve"> </w:t>
            </w:r>
            <w:r w:rsidRPr="00AA1887">
              <w:rPr>
                <w:rFonts w:eastAsia="Calibri" w:cs="Calibri"/>
                <w:spacing w:val="-1"/>
                <w:sz w:val="16"/>
                <w:szCs w:val="16"/>
              </w:rPr>
              <w:t>de constar da</w:t>
            </w:r>
            <w:r w:rsidRPr="00AA1887">
              <w:rPr>
                <w:rFonts w:eastAsia="Calibri" w:cs="Calibri"/>
                <w:spacing w:val="1"/>
                <w:sz w:val="16"/>
                <w:szCs w:val="16"/>
              </w:rPr>
              <w:t xml:space="preserve"> </w:t>
            </w:r>
            <w:r w:rsidRPr="00AA1887">
              <w:rPr>
                <w:rFonts w:eastAsia="Calibri" w:cs="Calibri"/>
                <w:spacing w:val="-1"/>
                <w:sz w:val="16"/>
                <w:szCs w:val="16"/>
              </w:rPr>
              <w:t xml:space="preserve">lista </w:t>
            </w:r>
            <w:r w:rsidRPr="00AA1887">
              <w:rPr>
                <w:rFonts w:eastAsia="Calibri" w:cs="Calibri"/>
                <w:sz w:val="16"/>
                <w:szCs w:val="16"/>
              </w:rPr>
              <w:t>de</w:t>
            </w:r>
            <w:r w:rsidRPr="00AA1887">
              <w:rPr>
                <w:rFonts w:eastAsia="Calibri" w:cs="Calibri"/>
                <w:spacing w:val="-1"/>
                <w:sz w:val="16"/>
                <w:szCs w:val="16"/>
              </w:rPr>
              <w:t xml:space="preserve"> representantes</w:t>
            </w:r>
            <w:r w:rsidRPr="00AA1887">
              <w:rPr>
                <w:rFonts w:eastAsia="Calibri" w:cs="Calibri"/>
                <w:spacing w:val="2"/>
                <w:sz w:val="16"/>
                <w:szCs w:val="16"/>
              </w:rPr>
              <w:t xml:space="preserve"> </w:t>
            </w:r>
            <w:r w:rsidRPr="00AA1887">
              <w:rPr>
                <w:rFonts w:eastAsia="Calibri" w:cs="Calibri"/>
                <w:spacing w:val="-1"/>
                <w:sz w:val="16"/>
                <w:szCs w:val="16"/>
              </w:rPr>
              <w:t xml:space="preserve">autorizados </w:t>
            </w:r>
            <w:r w:rsidRPr="00AA1887">
              <w:rPr>
                <w:sz w:val="16"/>
              </w:rPr>
              <w:t>a</w:t>
            </w:r>
            <w:r w:rsidRPr="00AA1887">
              <w:rPr>
                <w:spacing w:val="-1"/>
                <w:sz w:val="16"/>
              </w:rPr>
              <w:t xml:space="preserve"> movimentar </w:t>
            </w:r>
            <w:r w:rsidRPr="00AA1887">
              <w:rPr>
                <w:sz w:val="16"/>
              </w:rPr>
              <w:t>a</w:t>
            </w:r>
            <w:r w:rsidRPr="00AA1887">
              <w:rPr>
                <w:spacing w:val="-1"/>
                <w:sz w:val="16"/>
              </w:rPr>
              <w:t xml:space="preserve"> </w:t>
            </w:r>
            <w:r w:rsidRPr="00AA1887">
              <w:rPr>
                <w:spacing w:val="-2"/>
                <w:sz w:val="16"/>
              </w:rPr>
              <w:t>conta</w:t>
            </w:r>
            <w:r w:rsidRPr="00AA1887">
              <w:rPr>
                <w:spacing w:val="-1"/>
                <w:sz w:val="16"/>
              </w:rPr>
              <w:t xml:space="preserve"> do participante direto</w:t>
            </w:r>
            <w:r w:rsidRPr="00AA1887">
              <w:rPr>
                <w:spacing w:val="1"/>
                <w:sz w:val="16"/>
              </w:rPr>
              <w:t xml:space="preserve"> </w:t>
            </w:r>
            <w:r w:rsidRPr="00AA1887">
              <w:rPr>
                <w:spacing w:val="-1"/>
                <w:sz w:val="16"/>
              </w:rPr>
              <w:t>do SICOI,</w:t>
            </w:r>
            <w:r w:rsidRPr="00AA1887">
              <w:rPr>
                <w:sz w:val="16"/>
              </w:rPr>
              <w:t xml:space="preserve"> </w:t>
            </w:r>
            <w:r w:rsidRPr="00AA1887">
              <w:rPr>
                <w:spacing w:val="-1"/>
                <w:sz w:val="16"/>
              </w:rPr>
              <w:t>junto do Banco de</w:t>
            </w:r>
            <w:r w:rsidRPr="00AA1887">
              <w:rPr>
                <w:spacing w:val="1"/>
                <w:sz w:val="16"/>
              </w:rPr>
              <w:t xml:space="preserve"> </w:t>
            </w:r>
            <w:r w:rsidRPr="00AA1887">
              <w:rPr>
                <w:spacing w:val="-1"/>
                <w:sz w:val="16"/>
              </w:rPr>
              <w:t>Portugal.</w:t>
            </w:r>
          </w:p>
          <w:p w:rsidR="00CA1135" w:rsidRPr="008732FE" w:rsidRDefault="00CA1135" w:rsidP="004D15DD">
            <w:pPr>
              <w:tabs>
                <w:tab w:val="left" w:pos="99"/>
              </w:tabs>
              <w:spacing w:before="100"/>
              <w:ind w:right="-108"/>
              <w:rPr>
                <w:b/>
                <w:sz w:val="16"/>
                <w:szCs w:val="16"/>
                <w:lang w:val="en-US"/>
              </w:rPr>
            </w:pPr>
            <w:r w:rsidRPr="00F56F9A">
              <w:rPr>
                <w:b/>
                <w:sz w:val="32"/>
                <w:szCs w:val="32"/>
              </w:rPr>
              <w:tab/>
            </w:r>
            <w:r w:rsidR="004F7149" w:rsidRPr="004F7149">
              <w:rPr>
                <w:b/>
                <w:sz w:val="16"/>
                <w:szCs w:val="16"/>
                <w:lang w:val="en-US"/>
              </w:rPr>
              <w:t>Banco de Liquidação no TARGET2</w:t>
            </w:r>
          </w:p>
          <w:p w:rsidR="004F7149" w:rsidRPr="002C0CFF" w:rsidRDefault="004F7149" w:rsidP="00B82834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274"/>
              </w:tabs>
              <w:ind w:left="289" w:right="617" w:hanging="141"/>
              <w:contextualSpacing w:val="0"/>
              <w:jc w:val="both"/>
              <w:rPr>
                <w:rFonts w:eastAsia="Calibri" w:cs="Calibri"/>
                <w:sz w:val="16"/>
                <w:szCs w:val="16"/>
              </w:rPr>
            </w:pPr>
            <w:r w:rsidRPr="002C0CFF">
              <w:rPr>
                <w:rFonts w:eastAsia="Calibri" w:cs="Calibri"/>
                <w:b/>
                <w:bCs/>
                <w:spacing w:val="-1"/>
                <w:sz w:val="16"/>
                <w:szCs w:val="16"/>
              </w:rPr>
              <w:t>Data</w:t>
            </w:r>
            <w:r w:rsidRPr="002C0CFF">
              <w:rPr>
                <w:rFonts w:eastAsia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2C0CFF">
              <w:rPr>
                <w:rFonts w:ascii="Open Sans Condensed Light" w:eastAsia="Open Sans Condensed Light" w:hAnsi="Open Sans Condensed Light" w:cs="Open Sans Condensed Light"/>
                <w:sz w:val="16"/>
                <w:szCs w:val="16"/>
              </w:rPr>
              <w:t>–</w:t>
            </w:r>
            <w:r w:rsidRPr="002C0CFF">
              <w:rPr>
                <w:rFonts w:ascii="Open Sans Condensed Light" w:eastAsia="Open Sans Condensed Light" w:hAnsi="Open Sans Condensed Light" w:cs="Open Sans Condensed Light"/>
                <w:spacing w:val="9"/>
                <w:sz w:val="16"/>
                <w:szCs w:val="16"/>
              </w:rPr>
              <w:t xml:space="preserve"> </w:t>
            </w:r>
            <w:r w:rsidRPr="002C0CFF">
              <w:rPr>
                <w:rFonts w:eastAsia="Calibri" w:cs="Calibri"/>
                <w:spacing w:val="-1"/>
                <w:sz w:val="16"/>
                <w:szCs w:val="16"/>
              </w:rPr>
              <w:t>Preencher com</w:t>
            </w:r>
            <w:r w:rsidRPr="002C0CFF">
              <w:rPr>
                <w:rFonts w:eastAsia="Calibri" w:cs="Calibri"/>
                <w:spacing w:val="1"/>
                <w:sz w:val="16"/>
                <w:szCs w:val="16"/>
              </w:rPr>
              <w:t xml:space="preserve"> </w:t>
            </w:r>
            <w:r w:rsidRPr="002C0CFF">
              <w:rPr>
                <w:rFonts w:eastAsia="Calibri" w:cs="Calibri"/>
                <w:spacing w:val="-1"/>
                <w:sz w:val="16"/>
                <w:szCs w:val="16"/>
              </w:rPr>
              <w:t xml:space="preserve">data que corresponda </w:t>
            </w:r>
            <w:r w:rsidRPr="002C0CFF">
              <w:rPr>
                <w:rFonts w:eastAsia="Calibri" w:cs="Calibri"/>
                <w:sz w:val="16"/>
                <w:szCs w:val="16"/>
              </w:rPr>
              <w:t>a</w:t>
            </w:r>
            <w:r w:rsidRPr="002C0CFF">
              <w:rPr>
                <w:rFonts w:eastAsia="Calibri" w:cs="Calibri"/>
                <w:spacing w:val="-1"/>
                <w:sz w:val="16"/>
                <w:szCs w:val="16"/>
              </w:rPr>
              <w:t xml:space="preserve"> uma </w:t>
            </w:r>
            <w:r w:rsidRPr="002C0CFF">
              <w:rPr>
                <w:rFonts w:eastAsia="Calibri" w:cs="Calibri"/>
                <w:spacing w:val="-2"/>
                <w:sz w:val="16"/>
                <w:szCs w:val="16"/>
              </w:rPr>
              <w:t>antecedência</w:t>
            </w:r>
            <w:r w:rsidRPr="002C0CFF">
              <w:rPr>
                <w:rFonts w:eastAsia="Calibri" w:cs="Calibri"/>
                <w:spacing w:val="-1"/>
                <w:sz w:val="16"/>
                <w:szCs w:val="16"/>
              </w:rPr>
              <w:t xml:space="preserve"> mínima </w:t>
            </w:r>
            <w:r w:rsidRPr="002C0CFF">
              <w:rPr>
                <w:rFonts w:eastAsia="Calibri" w:cs="Calibri"/>
                <w:sz w:val="16"/>
                <w:szCs w:val="16"/>
              </w:rPr>
              <w:t>de</w:t>
            </w:r>
            <w:r w:rsidRPr="002C0CFF">
              <w:rPr>
                <w:rFonts w:eastAsia="Calibri" w:cs="Calibri"/>
                <w:spacing w:val="-1"/>
                <w:sz w:val="16"/>
                <w:szCs w:val="16"/>
              </w:rPr>
              <w:t xml:space="preserve"> </w:t>
            </w:r>
            <w:r w:rsidRPr="002C0CFF">
              <w:rPr>
                <w:rFonts w:eastAsia="Calibri" w:cs="Calibri"/>
                <w:sz w:val="16"/>
                <w:szCs w:val="16"/>
              </w:rPr>
              <w:t>12</w:t>
            </w:r>
            <w:r w:rsidRPr="002C0CFF">
              <w:rPr>
                <w:rFonts w:eastAsia="Calibri" w:cs="Calibri"/>
                <w:spacing w:val="-1"/>
                <w:sz w:val="16"/>
                <w:szCs w:val="16"/>
              </w:rPr>
              <w:t xml:space="preserve"> dias úteis antes da adesão</w:t>
            </w:r>
            <w:r w:rsidRPr="002C0CFF">
              <w:rPr>
                <w:rFonts w:eastAsia="Calibri" w:cs="Calibri"/>
                <w:spacing w:val="65"/>
                <w:sz w:val="16"/>
                <w:szCs w:val="16"/>
              </w:rPr>
              <w:t xml:space="preserve"> </w:t>
            </w:r>
            <w:r w:rsidRPr="002C0CFF">
              <w:rPr>
                <w:rFonts w:eastAsia="Calibri" w:cs="Calibri"/>
                <w:spacing w:val="-1"/>
                <w:sz w:val="16"/>
                <w:szCs w:val="16"/>
              </w:rPr>
              <w:t>ou alteração</w:t>
            </w:r>
            <w:r w:rsidRPr="002C0CFF">
              <w:rPr>
                <w:rFonts w:eastAsia="Calibri" w:cs="Calibri"/>
                <w:spacing w:val="1"/>
                <w:sz w:val="16"/>
                <w:szCs w:val="16"/>
              </w:rPr>
              <w:t xml:space="preserve"> </w:t>
            </w:r>
            <w:r w:rsidRPr="002C0CFF">
              <w:rPr>
                <w:rFonts w:eastAsia="Calibri" w:cs="Calibri"/>
                <w:spacing w:val="-1"/>
                <w:sz w:val="16"/>
                <w:szCs w:val="16"/>
              </w:rPr>
              <w:t>de participação</w:t>
            </w:r>
            <w:r w:rsidRPr="002C0CFF">
              <w:rPr>
                <w:rFonts w:eastAsia="Calibri" w:cs="Calibri"/>
                <w:spacing w:val="1"/>
                <w:sz w:val="16"/>
                <w:szCs w:val="16"/>
              </w:rPr>
              <w:t xml:space="preserve"> </w:t>
            </w:r>
            <w:r w:rsidRPr="002C0CFF">
              <w:rPr>
                <w:rFonts w:eastAsia="Calibri" w:cs="Calibri"/>
                <w:sz w:val="16"/>
                <w:szCs w:val="16"/>
              </w:rPr>
              <w:t>e</w:t>
            </w:r>
            <w:r w:rsidRPr="002C0CFF">
              <w:rPr>
                <w:rFonts w:eastAsia="Calibri" w:cs="Calibri"/>
                <w:spacing w:val="-1"/>
                <w:sz w:val="16"/>
                <w:szCs w:val="16"/>
              </w:rPr>
              <w:t xml:space="preserve"> de </w:t>
            </w:r>
            <w:r w:rsidRPr="002C0CFF">
              <w:rPr>
                <w:rFonts w:eastAsia="Calibri" w:cs="Calibri"/>
                <w:sz w:val="16"/>
                <w:szCs w:val="16"/>
              </w:rPr>
              <w:t>uma</w:t>
            </w:r>
            <w:r w:rsidRPr="002C0CFF">
              <w:rPr>
                <w:rFonts w:eastAsia="Calibri" w:cs="Calibri"/>
                <w:spacing w:val="-1"/>
                <w:sz w:val="16"/>
                <w:szCs w:val="16"/>
              </w:rPr>
              <w:t xml:space="preserve"> antecedência mínima de</w:t>
            </w:r>
            <w:r w:rsidRPr="002C0CFF">
              <w:rPr>
                <w:rFonts w:eastAsia="Calibri" w:cs="Calibri"/>
                <w:spacing w:val="-2"/>
                <w:sz w:val="16"/>
                <w:szCs w:val="16"/>
              </w:rPr>
              <w:t xml:space="preserve"> </w:t>
            </w:r>
            <w:r w:rsidRPr="002C0CFF">
              <w:rPr>
                <w:rFonts w:eastAsia="Calibri" w:cs="Calibri"/>
                <w:sz w:val="16"/>
                <w:szCs w:val="16"/>
              </w:rPr>
              <w:t>30</w:t>
            </w:r>
            <w:r w:rsidRPr="002C0CFF">
              <w:rPr>
                <w:rFonts w:eastAsia="Calibri" w:cs="Calibri"/>
                <w:spacing w:val="-1"/>
                <w:sz w:val="16"/>
                <w:szCs w:val="16"/>
              </w:rPr>
              <w:t xml:space="preserve"> dias úteis antes da cessação no SICOI;</w:t>
            </w:r>
          </w:p>
          <w:p w:rsidR="00CA1135" w:rsidRPr="004F7149" w:rsidRDefault="004F7149" w:rsidP="00B82834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274"/>
              </w:tabs>
              <w:ind w:left="289" w:hanging="141"/>
              <w:contextualSpacing w:val="0"/>
              <w:jc w:val="both"/>
              <w:rPr>
                <w:rFonts w:eastAsia="Calibri" w:cs="Calibri"/>
                <w:sz w:val="16"/>
                <w:szCs w:val="16"/>
              </w:rPr>
            </w:pPr>
            <w:r w:rsidRPr="002C0CFF">
              <w:rPr>
                <w:rFonts w:eastAsia="Calibri" w:cs="Calibri"/>
                <w:b/>
                <w:bCs/>
                <w:spacing w:val="-1"/>
                <w:sz w:val="16"/>
                <w:szCs w:val="16"/>
              </w:rPr>
              <w:t xml:space="preserve">Assinaturas </w:t>
            </w:r>
            <w:r w:rsidRPr="002C0CFF">
              <w:rPr>
                <w:rFonts w:ascii="Open Sans Condensed Light" w:eastAsia="Open Sans Condensed Light" w:hAnsi="Open Sans Condensed Light" w:cs="Open Sans Condensed Light"/>
                <w:sz w:val="16"/>
                <w:szCs w:val="16"/>
              </w:rPr>
              <w:t>–</w:t>
            </w:r>
            <w:r w:rsidRPr="002C0CFF">
              <w:rPr>
                <w:rFonts w:ascii="Open Sans Condensed Light" w:eastAsia="Open Sans Condensed Light" w:hAnsi="Open Sans Condensed Light" w:cs="Open Sans Condensed Light"/>
                <w:spacing w:val="7"/>
                <w:sz w:val="16"/>
                <w:szCs w:val="16"/>
              </w:rPr>
              <w:t xml:space="preserve"> </w:t>
            </w:r>
            <w:r w:rsidRPr="002C0CFF">
              <w:rPr>
                <w:rFonts w:eastAsia="Calibri" w:cs="Calibri"/>
                <w:sz w:val="16"/>
                <w:szCs w:val="16"/>
              </w:rPr>
              <w:t>São</w:t>
            </w:r>
            <w:r w:rsidRPr="002C0CFF">
              <w:rPr>
                <w:rFonts w:eastAsia="Calibri" w:cs="Calibri"/>
                <w:spacing w:val="-1"/>
                <w:sz w:val="16"/>
                <w:szCs w:val="16"/>
              </w:rPr>
              <w:t xml:space="preserve"> do </w:t>
            </w:r>
            <w:r w:rsidRPr="002C0CFF">
              <w:rPr>
                <w:rFonts w:eastAsia="Calibri" w:cs="Calibri"/>
                <w:spacing w:val="-2"/>
                <w:sz w:val="16"/>
                <w:szCs w:val="16"/>
              </w:rPr>
              <w:t>participante</w:t>
            </w:r>
            <w:r w:rsidRPr="002C0CFF">
              <w:rPr>
                <w:rFonts w:eastAsia="Calibri" w:cs="Calibri"/>
                <w:spacing w:val="-1"/>
                <w:sz w:val="16"/>
                <w:szCs w:val="16"/>
              </w:rPr>
              <w:t xml:space="preserve"> direto no TARGET2</w:t>
            </w:r>
            <w:r w:rsidRPr="002C0CFF">
              <w:rPr>
                <w:rFonts w:eastAsia="Calibri" w:cs="Calibri"/>
                <w:sz w:val="16"/>
                <w:szCs w:val="16"/>
              </w:rPr>
              <w:t xml:space="preserve"> </w:t>
            </w:r>
            <w:r w:rsidRPr="002C0CFF">
              <w:rPr>
                <w:rFonts w:eastAsia="Calibri" w:cs="Calibri"/>
                <w:spacing w:val="-1"/>
                <w:sz w:val="16"/>
                <w:szCs w:val="16"/>
              </w:rPr>
              <w:t>que</w:t>
            </w:r>
            <w:r w:rsidRPr="002C0CFF">
              <w:rPr>
                <w:rFonts w:eastAsia="Calibri" w:cs="Calibri"/>
                <w:spacing w:val="-2"/>
                <w:sz w:val="16"/>
                <w:szCs w:val="16"/>
              </w:rPr>
              <w:t xml:space="preserve"> </w:t>
            </w:r>
            <w:r w:rsidRPr="002C0CFF">
              <w:rPr>
                <w:rFonts w:eastAsia="Calibri" w:cs="Calibri"/>
                <w:spacing w:val="-1"/>
                <w:sz w:val="16"/>
                <w:szCs w:val="16"/>
              </w:rPr>
              <w:t xml:space="preserve">assegura </w:t>
            </w:r>
            <w:r w:rsidRPr="002C0CFF">
              <w:rPr>
                <w:rFonts w:eastAsia="Calibri" w:cs="Calibri"/>
                <w:sz w:val="16"/>
                <w:szCs w:val="16"/>
              </w:rPr>
              <w:t>a</w:t>
            </w:r>
            <w:r w:rsidRPr="002C0CFF">
              <w:rPr>
                <w:rFonts w:eastAsia="Calibri" w:cs="Calibri"/>
                <w:spacing w:val="-1"/>
                <w:sz w:val="16"/>
                <w:szCs w:val="16"/>
              </w:rPr>
              <w:t xml:space="preserve"> liquidação financeira dos</w:t>
            </w:r>
            <w:r w:rsidRPr="002C0CFF">
              <w:rPr>
                <w:rFonts w:eastAsia="Calibri" w:cs="Calibri"/>
                <w:sz w:val="16"/>
                <w:szCs w:val="16"/>
              </w:rPr>
              <w:t xml:space="preserve"> </w:t>
            </w:r>
            <w:r w:rsidRPr="002C0CFF">
              <w:rPr>
                <w:rFonts w:eastAsia="Calibri" w:cs="Calibri"/>
                <w:spacing w:val="-1"/>
                <w:sz w:val="16"/>
                <w:szCs w:val="16"/>
              </w:rPr>
              <w:t>saldos</w:t>
            </w:r>
            <w:r>
              <w:rPr>
                <w:rFonts w:eastAsia="Calibri" w:cs="Calibri"/>
                <w:spacing w:val="-1"/>
                <w:sz w:val="16"/>
                <w:szCs w:val="16"/>
              </w:rPr>
              <w:t xml:space="preserve"> </w:t>
            </w:r>
            <w:r w:rsidRPr="004F7149">
              <w:rPr>
                <w:spacing w:val="-1"/>
                <w:sz w:val="16"/>
                <w:szCs w:val="18"/>
              </w:rPr>
              <w:t>de</w:t>
            </w:r>
            <w:r w:rsidRPr="004F7149">
              <w:rPr>
                <w:spacing w:val="-2"/>
                <w:sz w:val="16"/>
                <w:szCs w:val="18"/>
              </w:rPr>
              <w:t xml:space="preserve"> </w:t>
            </w:r>
            <w:r w:rsidRPr="004F7149">
              <w:rPr>
                <w:spacing w:val="-1"/>
                <w:sz w:val="16"/>
                <w:szCs w:val="18"/>
              </w:rPr>
              <w:t xml:space="preserve">compensação </w:t>
            </w:r>
            <w:r w:rsidRPr="004F7149">
              <w:rPr>
                <w:sz w:val="16"/>
                <w:szCs w:val="18"/>
              </w:rPr>
              <w:t>e</w:t>
            </w:r>
            <w:r w:rsidRPr="004F7149">
              <w:rPr>
                <w:spacing w:val="-1"/>
                <w:sz w:val="16"/>
                <w:szCs w:val="18"/>
              </w:rPr>
              <w:t xml:space="preserve"> dos valores dados</w:t>
            </w:r>
            <w:r w:rsidRPr="004F7149">
              <w:rPr>
                <w:spacing w:val="1"/>
                <w:sz w:val="16"/>
                <w:szCs w:val="18"/>
              </w:rPr>
              <w:t xml:space="preserve"> </w:t>
            </w:r>
            <w:r w:rsidRPr="004F7149">
              <w:rPr>
                <w:spacing w:val="-1"/>
                <w:sz w:val="16"/>
                <w:szCs w:val="18"/>
              </w:rPr>
              <w:t>em</w:t>
            </w:r>
            <w:r w:rsidRPr="004F7149">
              <w:rPr>
                <w:spacing w:val="1"/>
                <w:sz w:val="16"/>
                <w:szCs w:val="18"/>
              </w:rPr>
              <w:t xml:space="preserve"> </w:t>
            </w:r>
            <w:r w:rsidRPr="004F7149">
              <w:rPr>
                <w:spacing w:val="-1"/>
                <w:sz w:val="16"/>
                <w:szCs w:val="18"/>
              </w:rPr>
              <w:t xml:space="preserve">garantia para </w:t>
            </w:r>
            <w:r w:rsidRPr="004F7149">
              <w:rPr>
                <w:sz w:val="16"/>
                <w:szCs w:val="18"/>
              </w:rPr>
              <w:t>as</w:t>
            </w:r>
            <w:r w:rsidRPr="004F7149">
              <w:rPr>
                <w:spacing w:val="-1"/>
                <w:sz w:val="16"/>
                <w:szCs w:val="18"/>
              </w:rPr>
              <w:t xml:space="preserve"> liquidações no </w:t>
            </w:r>
            <w:r w:rsidRPr="004F7149">
              <w:rPr>
                <w:sz w:val="16"/>
                <w:szCs w:val="18"/>
              </w:rPr>
              <w:t xml:space="preserve">IPS, </w:t>
            </w:r>
            <w:r w:rsidRPr="004F7149">
              <w:rPr>
                <w:spacing w:val="-1"/>
                <w:sz w:val="16"/>
                <w:szCs w:val="18"/>
              </w:rPr>
              <w:t>com</w:t>
            </w:r>
            <w:r w:rsidRPr="004F7149">
              <w:rPr>
                <w:spacing w:val="1"/>
                <w:sz w:val="16"/>
                <w:szCs w:val="18"/>
              </w:rPr>
              <w:t xml:space="preserve"> </w:t>
            </w:r>
            <w:r w:rsidRPr="004F7149">
              <w:rPr>
                <w:spacing w:val="-1"/>
                <w:sz w:val="16"/>
                <w:szCs w:val="18"/>
              </w:rPr>
              <w:t>indicação do respetivo nome.</w:t>
            </w:r>
          </w:p>
        </w:tc>
      </w:tr>
    </w:tbl>
    <w:p w:rsidR="005F04AF" w:rsidRPr="004F7149" w:rsidRDefault="005F04AF" w:rsidP="002233A7">
      <w:pPr>
        <w:tabs>
          <w:tab w:val="left" w:pos="99"/>
        </w:tabs>
        <w:spacing w:before="120"/>
        <w:ind w:right="-108"/>
        <w:rPr>
          <w:sz w:val="10"/>
          <w:szCs w:val="10"/>
        </w:rPr>
      </w:pPr>
    </w:p>
    <w:sectPr w:rsidR="005F04AF" w:rsidRPr="004F7149" w:rsidSect="00834330">
      <w:headerReference w:type="even" r:id="rId14"/>
      <w:headerReference w:type="default" r:id="rId15"/>
      <w:footerReference w:type="default" r:id="rId16"/>
      <w:pgSz w:w="11906" w:h="16838"/>
      <w:pgMar w:top="1843" w:right="992" w:bottom="107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35D" w:rsidRDefault="0010435D" w:rsidP="007A22DF">
      <w:r>
        <w:separator/>
      </w:r>
    </w:p>
  </w:endnote>
  <w:endnote w:type="continuationSeparator" w:id="0">
    <w:p w:rsidR="0010435D" w:rsidRDefault="0010435D" w:rsidP="007A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Condensed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C27" w:rsidRPr="00BA47A4" w:rsidRDefault="00E51C27" w:rsidP="007231EE">
    <w:pPr>
      <w:pStyle w:val="Footer"/>
      <w:tabs>
        <w:tab w:val="clear" w:pos="4252"/>
        <w:tab w:val="clear" w:pos="8504"/>
        <w:tab w:val="left" w:pos="5186"/>
      </w:tabs>
      <w:rPr>
        <w:sz w:val="18"/>
        <w:szCs w:val="18"/>
      </w:rPr>
    </w:pPr>
    <w:r>
      <w:rPr>
        <w:noProof/>
        <w:sz w:val="18"/>
        <w:szCs w:val="18"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651120" wp14:editId="694ED71B">
              <wp:simplePos x="0" y="0"/>
              <wp:positionH relativeFrom="column">
                <wp:posOffset>-1040765</wp:posOffset>
              </wp:positionH>
              <wp:positionV relativeFrom="page">
                <wp:posOffset>9573895</wp:posOffset>
              </wp:positionV>
              <wp:extent cx="284480" cy="914400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48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1C27" w:rsidRPr="00485E92" w:rsidRDefault="00E51C27" w:rsidP="007231EE">
                          <w:pPr>
                            <w:spacing w:before="60"/>
                            <w:rPr>
                              <w:rFonts w:ascii="Calibri" w:hAnsi="Calibri"/>
                              <w:color w:val="000000" w:themeColor="text1"/>
                              <w:sz w:val="10"/>
                              <w:szCs w:val="10"/>
                              <w:lang w:val="en-US"/>
                            </w:rPr>
                          </w:pPr>
                          <w:r w:rsidRPr="00485E92">
                            <w:rPr>
                              <w:rFonts w:ascii="Calibri" w:hAnsi="Calibri"/>
                              <w:color w:val="000000" w:themeColor="text1"/>
                              <w:sz w:val="10"/>
                              <w:szCs w:val="10"/>
                            </w:rPr>
                            <w:t xml:space="preserve">Mod. </w:t>
                          </w:r>
                          <w:r w:rsidR="00485E92" w:rsidRPr="00485E92">
                            <w:rPr>
                              <w:rFonts w:ascii="Calibri" w:hAnsi="Calibri"/>
                              <w:color w:val="000000" w:themeColor="text1"/>
                              <w:sz w:val="10"/>
                              <w:szCs w:val="10"/>
                            </w:rPr>
                            <w:t>99999976</w:t>
                          </w:r>
                          <w:r w:rsidRPr="00485E92">
                            <w:rPr>
                              <w:rFonts w:ascii="Calibri" w:hAnsi="Calibri"/>
                              <w:color w:val="000000" w:themeColor="text1"/>
                              <w:sz w:val="10"/>
                              <w:szCs w:val="10"/>
                            </w:rPr>
                            <w:t xml:space="preserve">/T – </w:t>
                          </w:r>
                          <w:r w:rsidR="001755C1">
                            <w:rPr>
                              <w:rFonts w:ascii="Calibri" w:hAnsi="Calibri"/>
                              <w:color w:val="000000" w:themeColor="text1"/>
                              <w:sz w:val="10"/>
                              <w:szCs w:val="10"/>
                            </w:rPr>
                            <w:t>11/18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6511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81.95pt;margin-top:753.85pt;width:22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" filled="f" stroked="f">
              <v:textbox style="layout-flow:vertical;mso-layout-flow-alt:bottom-to-top">
                <w:txbxContent>
                  <w:p w:rsidR="00E51C27" w:rsidRPr="00485E92" w:rsidRDefault="00E51C27" w:rsidP="007231EE">
                    <w:pPr>
                      <w:spacing w:before="60"/>
                      <w:rPr>
                        <w:rFonts w:ascii="Calibri" w:hAnsi="Calibri"/>
                        <w:color w:val="000000" w:themeColor="text1"/>
                        <w:sz w:val="10"/>
                        <w:szCs w:val="10"/>
                        <w:lang w:val="en-US"/>
                      </w:rPr>
                    </w:pPr>
                    <w:r w:rsidRPr="00485E92">
                      <w:rPr>
                        <w:rFonts w:ascii="Calibri" w:hAnsi="Calibri"/>
                        <w:color w:val="000000" w:themeColor="text1"/>
                        <w:sz w:val="10"/>
                        <w:szCs w:val="10"/>
                      </w:rPr>
                      <w:t xml:space="preserve">Mod. </w:t>
                    </w:r>
                    <w:r w:rsidR="00485E92" w:rsidRPr="00485E92">
                      <w:rPr>
                        <w:rFonts w:ascii="Calibri" w:hAnsi="Calibri"/>
                        <w:color w:val="000000" w:themeColor="text1"/>
                        <w:sz w:val="10"/>
                        <w:szCs w:val="10"/>
                      </w:rPr>
                      <w:t>99999976</w:t>
                    </w:r>
                    <w:r w:rsidRPr="00485E92">
                      <w:rPr>
                        <w:rFonts w:ascii="Calibri" w:hAnsi="Calibri"/>
                        <w:color w:val="000000" w:themeColor="text1"/>
                        <w:sz w:val="10"/>
                        <w:szCs w:val="10"/>
                      </w:rPr>
                      <w:t xml:space="preserve">/T – </w:t>
                    </w:r>
                    <w:r w:rsidR="001755C1">
                      <w:rPr>
                        <w:rFonts w:ascii="Calibri" w:hAnsi="Calibri"/>
                        <w:color w:val="000000" w:themeColor="text1"/>
                        <w:sz w:val="10"/>
                        <w:szCs w:val="10"/>
                      </w:rPr>
                      <w:t>11/18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35D" w:rsidRDefault="0010435D" w:rsidP="007A22DF">
      <w:r>
        <w:separator/>
      </w:r>
    </w:p>
  </w:footnote>
  <w:footnote w:type="continuationSeparator" w:id="0">
    <w:p w:rsidR="0010435D" w:rsidRDefault="0010435D" w:rsidP="007A2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C27" w:rsidRDefault="00E51C27">
    <w:pPr>
      <w:pStyle w:val="Header"/>
    </w:pPr>
  </w:p>
  <w:p w:rsidR="00E51C27" w:rsidRPr="00C72D36" w:rsidRDefault="00E51C27" w:rsidP="007231EE">
    <w:pPr>
      <w:pStyle w:val="Header"/>
      <w:tabs>
        <w:tab w:val="clear" w:pos="4252"/>
        <w:tab w:val="center" w:pos="4253"/>
      </w:tabs>
      <w:spacing w:line="276" w:lineRule="auto"/>
      <w:ind w:firstLine="4253"/>
      <w:jc w:val="right"/>
      <w:rPr>
        <w:rFonts w:ascii="Calibri" w:hAnsi="Calibri"/>
        <w:noProof/>
        <w:lang w:eastAsia="pt-PT"/>
      </w:rPr>
    </w:pPr>
    <w:r>
      <w:rPr>
        <w:rFonts w:ascii="Calibri" w:hAnsi="Calibri"/>
        <w:b/>
        <w:sz w:val="32"/>
        <w:szCs w:val="32"/>
      </w:rPr>
      <w:t>Operação de Títulos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C27" w:rsidRDefault="002744CE" w:rsidP="007231EE">
    <w:pPr>
      <w:pStyle w:val="Header"/>
      <w:tabs>
        <w:tab w:val="clear" w:pos="4252"/>
        <w:tab w:val="clear" w:pos="8504"/>
        <w:tab w:val="center" w:pos="4820"/>
        <w:tab w:val="right" w:pos="9214"/>
      </w:tabs>
      <w:ind w:right="-142" w:firstLine="4678"/>
      <w:rPr>
        <w:rFonts w:ascii="Calibri" w:hAnsi="Calibri"/>
        <w:b/>
        <w:sz w:val="32"/>
        <w:szCs w:val="32"/>
      </w:rPr>
    </w:pPr>
    <w:r w:rsidRPr="002744CE">
      <w:rPr>
        <w:rFonts w:ascii="Calibri" w:hAnsi="Calibri"/>
        <w:b/>
        <w:noProof/>
        <w:sz w:val="32"/>
        <w:szCs w:val="32"/>
        <w:lang w:eastAsia="pt-PT"/>
      </w:rPr>
      <w:drawing>
        <wp:anchor distT="0" distB="0" distL="114300" distR="114300" simplePos="0" relativeHeight="251661312" behindDoc="1" locked="0" layoutInCell="1" allowOverlap="1" wp14:anchorId="792DAF57" wp14:editId="0DE9003D">
          <wp:simplePos x="0" y="0"/>
          <wp:positionH relativeFrom="column">
            <wp:posOffset>-758825</wp:posOffset>
          </wp:positionH>
          <wp:positionV relativeFrom="paragraph">
            <wp:posOffset>79679</wp:posOffset>
          </wp:positionV>
          <wp:extent cx="2472690" cy="628015"/>
          <wp:effectExtent l="0" t="0" r="3810" b="635"/>
          <wp:wrapNone/>
          <wp:docPr id="26" name="Picture 26" descr="C:\Users\pgu076\AppData\Local\Temp\Temp1_Assinaturas.zip\Assinaturas\EN\Assinatura E\JPG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gu076\AppData\Local\Temp\Temp1_Assinaturas.zip\Assinaturas\EN\Assinatura E\JPG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269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53BE" w:rsidRPr="002C0CFF" w:rsidRDefault="00F853BE" w:rsidP="00F853BE">
    <w:pPr>
      <w:spacing w:line="345" w:lineRule="exact"/>
      <w:ind w:left="4486"/>
      <w:rPr>
        <w:rFonts w:ascii="Calibri" w:eastAsia="Calibri" w:hAnsi="Calibri" w:cs="Calibri"/>
        <w:sz w:val="32"/>
        <w:szCs w:val="32"/>
      </w:rPr>
    </w:pPr>
    <w:r w:rsidRPr="002C0CFF">
      <w:rPr>
        <w:rFonts w:ascii="Calibri" w:hAnsi="Calibri"/>
        <w:b/>
        <w:spacing w:val="-1"/>
        <w:sz w:val="32"/>
      </w:rPr>
      <w:t>Formulário</w:t>
    </w:r>
    <w:r w:rsidRPr="002C0CFF">
      <w:rPr>
        <w:rFonts w:ascii="Calibri" w:hAnsi="Calibri"/>
        <w:b/>
        <w:spacing w:val="-13"/>
        <w:sz w:val="32"/>
      </w:rPr>
      <w:t xml:space="preserve"> </w:t>
    </w:r>
    <w:r w:rsidRPr="002C0CFF">
      <w:rPr>
        <w:rFonts w:ascii="Calibri" w:hAnsi="Calibri"/>
        <w:b/>
        <w:sz w:val="32"/>
      </w:rPr>
      <w:t>de</w:t>
    </w:r>
    <w:r w:rsidRPr="002C0CFF">
      <w:rPr>
        <w:rFonts w:ascii="Calibri" w:hAnsi="Calibri"/>
        <w:b/>
        <w:spacing w:val="-15"/>
        <w:sz w:val="32"/>
      </w:rPr>
      <w:t xml:space="preserve"> </w:t>
    </w:r>
    <w:r w:rsidRPr="002C0CFF">
      <w:rPr>
        <w:rFonts w:ascii="Calibri" w:hAnsi="Calibri"/>
        <w:b/>
        <w:sz w:val="32"/>
      </w:rPr>
      <w:t>participação</w:t>
    </w:r>
    <w:r w:rsidRPr="002C0CFF">
      <w:rPr>
        <w:rFonts w:ascii="Calibri" w:hAnsi="Calibri"/>
        <w:b/>
        <w:spacing w:val="-12"/>
        <w:sz w:val="32"/>
      </w:rPr>
      <w:t xml:space="preserve"> </w:t>
    </w:r>
    <w:r w:rsidRPr="002C0CFF">
      <w:rPr>
        <w:rFonts w:ascii="Calibri" w:hAnsi="Calibri"/>
        <w:b/>
        <w:spacing w:val="-1"/>
        <w:sz w:val="32"/>
      </w:rPr>
      <w:t>indireta</w:t>
    </w:r>
    <w:r>
      <w:rPr>
        <w:rFonts w:ascii="Calibri" w:hAnsi="Calibri"/>
        <w:b/>
        <w:spacing w:val="-1"/>
        <w:sz w:val="32"/>
      </w:rPr>
      <w:t xml:space="preserve"> </w:t>
    </w:r>
    <w:r w:rsidRPr="002C0CFF">
      <w:rPr>
        <w:rFonts w:ascii="Calibri" w:hAnsi="Calibri"/>
        <w:b/>
        <w:spacing w:val="-1"/>
        <w:sz w:val="32"/>
      </w:rPr>
      <w:t>nos</w:t>
    </w:r>
    <w:r w:rsidRPr="002C0CFF">
      <w:rPr>
        <w:rFonts w:ascii="Calibri" w:hAnsi="Calibri"/>
        <w:b/>
        <w:spacing w:val="-12"/>
        <w:sz w:val="32"/>
      </w:rPr>
      <w:t xml:space="preserve"> </w:t>
    </w:r>
    <w:r w:rsidRPr="002C0CFF">
      <w:rPr>
        <w:rFonts w:ascii="Calibri" w:hAnsi="Calibri"/>
        <w:b/>
        <w:sz w:val="32"/>
      </w:rPr>
      <w:t>subsistemas</w:t>
    </w:r>
    <w:r w:rsidRPr="002C0CFF">
      <w:rPr>
        <w:rFonts w:ascii="Calibri" w:hAnsi="Calibri"/>
        <w:b/>
        <w:spacing w:val="-9"/>
        <w:sz w:val="32"/>
      </w:rPr>
      <w:t xml:space="preserve"> </w:t>
    </w:r>
    <w:r w:rsidRPr="002C0CFF">
      <w:rPr>
        <w:rFonts w:ascii="Calibri" w:hAnsi="Calibri"/>
        <w:b/>
        <w:sz w:val="32"/>
      </w:rPr>
      <w:t>do</w:t>
    </w:r>
    <w:r w:rsidRPr="002C0CFF">
      <w:rPr>
        <w:rFonts w:ascii="Calibri" w:hAnsi="Calibri"/>
        <w:b/>
        <w:spacing w:val="-10"/>
        <w:sz w:val="32"/>
      </w:rPr>
      <w:t xml:space="preserve"> </w:t>
    </w:r>
    <w:r w:rsidRPr="002C0CFF">
      <w:rPr>
        <w:rFonts w:ascii="Calibri" w:hAnsi="Calibri"/>
        <w:b/>
        <w:spacing w:val="-1"/>
        <w:sz w:val="32"/>
      </w:rPr>
      <w:t>SICOI:</w:t>
    </w:r>
    <w:r w:rsidRPr="002C0CFF">
      <w:rPr>
        <w:rFonts w:ascii="Calibri" w:hAnsi="Calibri"/>
        <w:b/>
        <w:spacing w:val="-9"/>
        <w:sz w:val="32"/>
      </w:rPr>
      <w:t xml:space="preserve"> </w:t>
    </w:r>
    <w:r w:rsidRPr="002C0CFF">
      <w:rPr>
        <w:rFonts w:ascii="Calibri" w:hAnsi="Calibri"/>
        <w:b/>
        <w:sz w:val="32"/>
      </w:rPr>
      <w:t>adesão,</w:t>
    </w:r>
    <w:r w:rsidRPr="002C0CFF">
      <w:rPr>
        <w:rFonts w:ascii="Calibri" w:hAnsi="Calibri"/>
        <w:b/>
        <w:spacing w:val="27"/>
        <w:w w:val="99"/>
        <w:sz w:val="32"/>
      </w:rPr>
      <w:t xml:space="preserve"> </w:t>
    </w:r>
    <w:r w:rsidRPr="002C0CFF">
      <w:rPr>
        <w:rFonts w:ascii="Calibri" w:hAnsi="Calibri"/>
        <w:b/>
        <w:sz w:val="32"/>
      </w:rPr>
      <w:t>alteração</w:t>
    </w:r>
    <w:r w:rsidRPr="002C0CFF">
      <w:rPr>
        <w:rFonts w:ascii="Calibri" w:hAnsi="Calibri"/>
        <w:b/>
        <w:spacing w:val="-13"/>
        <w:sz w:val="32"/>
      </w:rPr>
      <w:t xml:space="preserve"> </w:t>
    </w:r>
    <w:r w:rsidRPr="002C0CFF">
      <w:rPr>
        <w:rFonts w:ascii="Calibri" w:hAnsi="Calibri"/>
        <w:b/>
        <w:sz w:val="32"/>
      </w:rPr>
      <w:t>ou</w:t>
    </w:r>
    <w:r w:rsidRPr="002C0CFF">
      <w:rPr>
        <w:rFonts w:ascii="Calibri" w:hAnsi="Calibri"/>
        <w:b/>
        <w:spacing w:val="-15"/>
        <w:sz w:val="32"/>
      </w:rPr>
      <w:t xml:space="preserve"> </w:t>
    </w:r>
    <w:r w:rsidRPr="002C0CFF">
      <w:rPr>
        <w:rFonts w:ascii="Calibri" w:hAnsi="Calibri"/>
        <w:b/>
        <w:spacing w:val="-1"/>
        <w:sz w:val="32"/>
      </w:rPr>
      <w:t>cessação</w:t>
    </w:r>
  </w:p>
  <w:p w:rsidR="00E51C27" w:rsidRPr="00625B40" w:rsidRDefault="00E51C27" w:rsidP="00E51C27">
    <w:pPr>
      <w:ind w:left="14" w:right="-663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……………...…………………………………………………………………………………………………………………………………………………………………………….…………………………….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ADEF2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442B1A"/>
    <w:multiLevelType w:val="multilevel"/>
    <w:tmpl w:val="75EAF29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3E63F02"/>
    <w:multiLevelType w:val="hybridMultilevel"/>
    <w:tmpl w:val="CC8CCB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A137A"/>
    <w:multiLevelType w:val="hybridMultilevel"/>
    <w:tmpl w:val="B71AF9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A0100"/>
    <w:multiLevelType w:val="hybridMultilevel"/>
    <w:tmpl w:val="F59A965C"/>
    <w:lvl w:ilvl="0" w:tplc="CF72D286">
      <w:start w:val="1"/>
      <w:numFmt w:val="bullet"/>
      <w:lvlText w:val=""/>
      <w:lvlJc w:val="left"/>
      <w:pPr>
        <w:ind w:left="273" w:hanging="104"/>
      </w:pPr>
      <w:rPr>
        <w:rFonts w:ascii="Symbol" w:eastAsia="Symbol" w:hAnsi="Symbol" w:hint="default"/>
        <w:position w:val="2"/>
        <w:sz w:val="12"/>
        <w:szCs w:val="12"/>
      </w:rPr>
    </w:lvl>
    <w:lvl w:ilvl="1" w:tplc="16226F00">
      <w:start w:val="1"/>
      <w:numFmt w:val="bullet"/>
      <w:lvlText w:val="•"/>
      <w:lvlJc w:val="left"/>
      <w:pPr>
        <w:ind w:left="1028" w:hanging="104"/>
      </w:pPr>
      <w:rPr>
        <w:rFonts w:hint="default"/>
      </w:rPr>
    </w:lvl>
    <w:lvl w:ilvl="2" w:tplc="D834F446">
      <w:start w:val="1"/>
      <w:numFmt w:val="bullet"/>
      <w:lvlText w:val="•"/>
      <w:lvlJc w:val="left"/>
      <w:pPr>
        <w:ind w:left="1782" w:hanging="104"/>
      </w:pPr>
      <w:rPr>
        <w:rFonts w:hint="default"/>
      </w:rPr>
    </w:lvl>
    <w:lvl w:ilvl="3" w:tplc="C1EE41B4">
      <w:start w:val="1"/>
      <w:numFmt w:val="bullet"/>
      <w:lvlText w:val="•"/>
      <w:lvlJc w:val="left"/>
      <w:pPr>
        <w:ind w:left="2536" w:hanging="104"/>
      </w:pPr>
      <w:rPr>
        <w:rFonts w:hint="default"/>
      </w:rPr>
    </w:lvl>
    <w:lvl w:ilvl="4" w:tplc="0608CBBA">
      <w:start w:val="1"/>
      <w:numFmt w:val="bullet"/>
      <w:lvlText w:val="•"/>
      <w:lvlJc w:val="left"/>
      <w:pPr>
        <w:ind w:left="3290" w:hanging="104"/>
      </w:pPr>
      <w:rPr>
        <w:rFonts w:hint="default"/>
      </w:rPr>
    </w:lvl>
    <w:lvl w:ilvl="5" w:tplc="4F225532">
      <w:start w:val="1"/>
      <w:numFmt w:val="bullet"/>
      <w:lvlText w:val="•"/>
      <w:lvlJc w:val="left"/>
      <w:pPr>
        <w:ind w:left="4045" w:hanging="104"/>
      </w:pPr>
      <w:rPr>
        <w:rFonts w:hint="default"/>
      </w:rPr>
    </w:lvl>
    <w:lvl w:ilvl="6" w:tplc="CC4ABA02">
      <w:start w:val="1"/>
      <w:numFmt w:val="bullet"/>
      <w:lvlText w:val="•"/>
      <w:lvlJc w:val="left"/>
      <w:pPr>
        <w:ind w:left="4799" w:hanging="104"/>
      </w:pPr>
      <w:rPr>
        <w:rFonts w:hint="default"/>
      </w:rPr>
    </w:lvl>
    <w:lvl w:ilvl="7" w:tplc="7CC8A278">
      <w:start w:val="1"/>
      <w:numFmt w:val="bullet"/>
      <w:lvlText w:val="•"/>
      <w:lvlJc w:val="left"/>
      <w:pPr>
        <w:ind w:left="5553" w:hanging="104"/>
      </w:pPr>
      <w:rPr>
        <w:rFonts w:hint="default"/>
      </w:rPr>
    </w:lvl>
    <w:lvl w:ilvl="8" w:tplc="405456B8">
      <w:start w:val="1"/>
      <w:numFmt w:val="bullet"/>
      <w:lvlText w:val="•"/>
      <w:lvlJc w:val="left"/>
      <w:pPr>
        <w:ind w:left="6307" w:hanging="104"/>
      </w:pPr>
      <w:rPr>
        <w:rFonts w:hint="default"/>
      </w:rPr>
    </w:lvl>
  </w:abstractNum>
  <w:abstractNum w:abstractNumId="5">
    <w:nsid w:val="0CE4492F"/>
    <w:multiLevelType w:val="hybridMultilevel"/>
    <w:tmpl w:val="B816AC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748AC"/>
    <w:multiLevelType w:val="multilevel"/>
    <w:tmpl w:val="150E08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u w:val="none"/>
      </w:rPr>
    </w:lvl>
  </w:abstractNum>
  <w:abstractNum w:abstractNumId="7">
    <w:nsid w:val="16CE1E76"/>
    <w:multiLevelType w:val="hybridMultilevel"/>
    <w:tmpl w:val="B4E6781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5D86BE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CC4692"/>
    <w:multiLevelType w:val="multilevel"/>
    <w:tmpl w:val="3B3240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85E634D"/>
    <w:multiLevelType w:val="multilevel"/>
    <w:tmpl w:val="3B3240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AEC5EE3"/>
    <w:multiLevelType w:val="multilevel"/>
    <w:tmpl w:val="3B3240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E2E6394"/>
    <w:multiLevelType w:val="multilevel"/>
    <w:tmpl w:val="E2E2B8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>
    <w:nsid w:val="302D5929"/>
    <w:multiLevelType w:val="hybridMultilevel"/>
    <w:tmpl w:val="A5A658EE"/>
    <w:lvl w:ilvl="0" w:tplc="2820AB3E">
      <w:start w:val="1"/>
      <w:numFmt w:val="bullet"/>
      <w:lvlText w:val=""/>
      <w:lvlJc w:val="left"/>
      <w:pPr>
        <w:ind w:left="273" w:hanging="104"/>
      </w:pPr>
      <w:rPr>
        <w:rFonts w:ascii="Symbol" w:eastAsia="Symbol" w:hAnsi="Symbol" w:hint="default"/>
        <w:sz w:val="12"/>
        <w:szCs w:val="12"/>
      </w:rPr>
    </w:lvl>
    <w:lvl w:ilvl="1" w:tplc="DEB8F8EA">
      <w:start w:val="1"/>
      <w:numFmt w:val="bullet"/>
      <w:lvlText w:val="•"/>
      <w:lvlJc w:val="left"/>
      <w:pPr>
        <w:ind w:left="1028" w:hanging="104"/>
      </w:pPr>
      <w:rPr>
        <w:rFonts w:hint="default"/>
      </w:rPr>
    </w:lvl>
    <w:lvl w:ilvl="2" w:tplc="DB74A302">
      <w:start w:val="1"/>
      <w:numFmt w:val="bullet"/>
      <w:lvlText w:val="•"/>
      <w:lvlJc w:val="left"/>
      <w:pPr>
        <w:ind w:left="1782" w:hanging="104"/>
      </w:pPr>
      <w:rPr>
        <w:rFonts w:hint="default"/>
      </w:rPr>
    </w:lvl>
    <w:lvl w:ilvl="3" w:tplc="FDE84C02">
      <w:start w:val="1"/>
      <w:numFmt w:val="bullet"/>
      <w:lvlText w:val="•"/>
      <w:lvlJc w:val="left"/>
      <w:pPr>
        <w:ind w:left="2536" w:hanging="104"/>
      </w:pPr>
      <w:rPr>
        <w:rFonts w:hint="default"/>
      </w:rPr>
    </w:lvl>
    <w:lvl w:ilvl="4" w:tplc="66A2DEDC">
      <w:start w:val="1"/>
      <w:numFmt w:val="bullet"/>
      <w:lvlText w:val="•"/>
      <w:lvlJc w:val="left"/>
      <w:pPr>
        <w:ind w:left="3290" w:hanging="104"/>
      </w:pPr>
      <w:rPr>
        <w:rFonts w:hint="default"/>
      </w:rPr>
    </w:lvl>
    <w:lvl w:ilvl="5" w:tplc="4EF20C14">
      <w:start w:val="1"/>
      <w:numFmt w:val="bullet"/>
      <w:lvlText w:val="•"/>
      <w:lvlJc w:val="left"/>
      <w:pPr>
        <w:ind w:left="4045" w:hanging="104"/>
      </w:pPr>
      <w:rPr>
        <w:rFonts w:hint="default"/>
      </w:rPr>
    </w:lvl>
    <w:lvl w:ilvl="6" w:tplc="C73034F6">
      <w:start w:val="1"/>
      <w:numFmt w:val="bullet"/>
      <w:lvlText w:val="•"/>
      <w:lvlJc w:val="left"/>
      <w:pPr>
        <w:ind w:left="4799" w:hanging="104"/>
      </w:pPr>
      <w:rPr>
        <w:rFonts w:hint="default"/>
      </w:rPr>
    </w:lvl>
    <w:lvl w:ilvl="7" w:tplc="2B0A6312">
      <w:start w:val="1"/>
      <w:numFmt w:val="bullet"/>
      <w:lvlText w:val="•"/>
      <w:lvlJc w:val="left"/>
      <w:pPr>
        <w:ind w:left="5553" w:hanging="104"/>
      </w:pPr>
      <w:rPr>
        <w:rFonts w:hint="default"/>
      </w:rPr>
    </w:lvl>
    <w:lvl w:ilvl="8" w:tplc="3594DCBA">
      <w:start w:val="1"/>
      <w:numFmt w:val="bullet"/>
      <w:lvlText w:val="•"/>
      <w:lvlJc w:val="left"/>
      <w:pPr>
        <w:ind w:left="6307" w:hanging="104"/>
      </w:pPr>
      <w:rPr>
        <w:rFonts w:hint="default"/>
      </w:rPr>
    </w:lvl>
  </w:abstractNum>
  <w:abstractNum w:abstractNumId="13">
    <w:nsid w:val="317A58AC"/>
    <w:multiLevelType w:val="hybridMultilevel"/>
    <w:tmpl w:val="FA8432C8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3D82861"/>
    <w:multiLevelType w:val="hybridMultilevel"/>
    <w:tmpl w:val="8370C3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6C3B90"/>
    <w:multiLevelType w:val="multilevel"/>
    <w:tmpl w:val="8B409A9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>
    <w:nsid w:val="374A42E1"/>
    <w:multiLevelType w:val="multilevel"/>
    <w:tmpl w:val="3B3240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8B36A8D"/>
    <w:multiLevelType w:val="hybridMultilevel"/>
    <w:tmpl w:val="BF885974"/>
    <w:lvl w:ilvl="0" w:tplc="3E268862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  <w:sz w:val="1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37F3E"/>
    <w:multiLevelType w:val="multilevel"/>
    <w:tmpl w:val="913AC4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>
    <w:nsid w:val="3EC37621"/>
    <w:multiLevelType w:val="hybridMultilevel"/>
    <w:tmpl w:val="86DABD5A"/>
    <w:lvl w:ilvl="0" w:tplc="E0FE0FCA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position w:val="0"/>
        <w:sz w:val="12"/>
        <w:szCs w:val="12"/>
      </w:rPr>
    </w:lvl>
    <w:lvl w:ilvl="1" w:tplc="0816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0">
    <w:nsid w:val="432F16E7"/>
    <w:multiLevelType w:val="hybridMultilevel"/>
    <w:tmpl w:val="D2F8325E"/>
    <w:lvl w:ilvl="0" w:tplc="0816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2505B9"/>
    <w:multiLevelType w:val="hybridMultilevel"/>
    <w:tmpl w:val="752812F0"/>
    <w:lvl w:ilvl="0" w:tplc="E6CE2034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b/>
        <w:i w:val="0"/>
        <w:sz w:val="2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E27488"/>
    <w:multiLevelType w:val="hybridMultilevel"/>
    <w:tmpl w:val="33D4BBF0"/>
    <w:lvl w:ilvl="0" w:tplc="ECF6214E">
      <w:start w:val="1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3">
    <w:nsid w:val="4F7A3E61"/>
    <w:multiLevelType w:val="hybridMultilevel"/>
    <w:tmpl w:val="88DA72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C0033"/>
    <w:multiLevelType w:val="multilevel"/>
    <w:tmpl w:val="AB9AC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>
    <w:nsid w:val="59C47998"/>
    <w:multiLevelType w:val="multilevel"/>
    <w:tmpl w:val="3B3240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5AE25D26"/>
    <w:multiLevelType w:val="hybridMultilevel"/>
    <w:tmpl w:val="4DCE410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5D86BE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D223723"/>
    <w:multiLevelType w:val="hybridMultilevel"/>
    <w:tmpl w:val="7960E448"/>
    <w:lvl w:ilvl="0" w:tplc="394A4C28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  <w:sz w:val="12"/>
        <w:szCs w:val="1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450C70"/>
    <w:multiLevelType w:val="hybridMultilevel"/>
    <w:tmpl w:val="C47C7B98"/>
    <w:lvl w:ilvl="0" w:tplc="2BAA600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6736AE"/>
    <w:multiLevelType w:val="hybridMultilevel"/>
    <w:tmpl w:val="C7F0D86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F33F8C"/>
    <w:multiLevelType w:val="hybridMultilevel"/>
    <w:tmpl w:val="D764C58C"/>
    <w:lvl w:ilvl="0" w:tplc="394A4C28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  <w:sz w:val="12"/>
        <w:szCs w:val="12"/>
      </w:rPr>
    </w:lvl>
    <w:lvl w:ilvl="1" w:tplc="0816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31">
    <w:nsid w:val="67200F62"/>
    <w:multiLevelType w:val="hybridMultilevel"/>
    <w:tmpl w:val="478C50FA"/>
    <w:lvl w:ilvl="0" w:tplc="DCBA6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position w:val="2"/>
        <w:sz w:val="12"/>
        <w:szCs w:val="1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202D1A"/>
    <w:multiLevelType w:val="hybridMultilevel"/>
    <w:tmpl w:val="41B29844"/>
    <w:lvl w:ilvl="0" w:tplc="E7C28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position w:val="2"/>
        <w:sz w:val="12"/>
        <w:szCs w:val="1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5F5F85"/>
    <w:multiLevelType w:val="hybridMultilevel"/>
    <w:tmpl w:val="1226A9C4"/>
    <w:lvl w:ilvl="0" w:tplc="3E268862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  <w:sz w:val="12"/>
      </w:rPr>
    </w:lvl>
    <w:lvl w:ilvl="1" w:tplc="0816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4">
    <w:nsid w:val="6BF976A4"/>
    <w:multiLevelType w:val="multilevel"/>
    <w:tmpl w:val="8CB815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5">
    <w:nsid w:val="772A49D4"/>
    <w:multiLevelType w:val="hybridMultilevel"/>
    <w:tmpl w:val="040EF4D0"/>
    <w:lvl w:ilvl="0" w:tplc="66E24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position w:val="2"/>
        <w:sz w:val="12"/>
        <w:szCs w:val="1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CD3453"/>
    <w:multiLevelType w:val="hybridMultilevel"/>
    <w:tmpl w:val="109808F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873C15"/>
    <w:multiLevelType w:val="hybridMultilevel"/>
    <w:tmpl w:val="EE385C9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8"/>
  </w:num>
  <w:num w:numId="3">
    <w:abstractNumId w:val="24"/>
  </w:num>
  <w:num w:numId="4">
    <w:abstractNumId w:val="20"/>
  </w:num>
  <w:num w:numId="5">
    <w:abstractNumId w:val="37"/>
  </w:num>
  <w:num w:numId="6">
    <w:abstractNumId w:val="11"/>
  </w:num>
  <w:num w:numId="7">
    <w:abstractNumId w:val="1"/>
  </w:num>
  <w:num w:numId="8">
    <w:abstractNumId w:val="34"/>
  </w:num>
  <w:num w:numId="9">
    <w:abstractNumId w:val="18"/>
  </w:num>
  <w:num w:numId="10">
    <w:abstractNumId w:val="15"/>
  </w:num>
  <w:num w:numId="11">
    <w:abstractNumId w:val="25"/>
  </w:num>
  <w:num w:numId="12">
    <w:abstractNumId w:val="8"/>
  </w:num>
  <w:num w:numId="13">
    <w:abstractNumId w:val="10"/>
  </w:num>
  <w:num w:numId="14">
    <w:abstractNumId w:val="16"/>
  </w:num>
  <w:num w:numId="15">
    <w:abstractNumId w:val="6"/>
  </w:num>
  <w:num w:numId="16">
    <w:abstractNumId w:val="7"/>
  </w:num>
  <w:num w:numId="17">
    <w:abstractNumId w:val="29"/>
  </w:num>
  <w:num w:numId="18">
    <w:abstractNumId w:val="26"/>
  </w:num>
  <w:num w:numId="19">
    <w:abstractNumId w:val="21"/>
  </w:num>
  <w:num w:numId="20">
    <w:abstractNumId w:val="9"/>
  </w:num>
  <w:num w:numId="21">
    <w:abstractNumId w:val="0"/>
  </w:num>
  <w:num w:numId="22">
    <w:abstractNumId w:val="22"/>
  </w:num>
  <w:num w:numId="23">
    <w:abstractNumId w:val="23"/>
  </w:num>
  <w:num w:numId="24">
    <w:abstractNumId w:val="5"/>
  </w:num>
  <w:num w:numId="25">
    <w:abstractNumId w:val="2"/>
  </w:num>
  <w:num w:numId="26">
    <w:abstractNumId w:val="13"/>
  </w:num>
  <w:num w:numId="27">
    <w:abstractNumId w:val="3"/>
  </w:num>
  <w:num w:numId="28">
    <w:abstractNumId w:val="14"/>
  </w:num>
  <w:num w:numId="29">
    <w:abstractNumId w:val="19"/>
  </w:num>
  <w:num w:numId="30">
    <w:abstractNumId w:val="31"/>
  </w:num>
  <w:num w:numId="31">
    <w:abstractNumId w:val="32"/>
  </w:num>
  <w:num w:numId="32">
    <w:abstractNumId w:val="35"/>
  </w:num>
  <w:num w:numId="33">
    <w:abstractNumId w:val="30"/>
  </w:num>
  <w:num w:numId="34">
    <w:abstractNumId w:val="27"/>
  </w:num>
  <w:num w:numId="35">
    <w:abstractNumId w:val="12"/>
  </w:num>
  <w:num w:numId="36">
    <w:abstractNumId w:val="33"/>
  </w:num>
  <w:num w:numId="37">
    <w:abstractNumId w:val="4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formatting="1" w:enforcement="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BB"/>
    <w:rsid w:val="0000494A"/>
    <w:rsid w:val="00004D7C"/>
    <w:rsid w:val="0000730D"/>
    <w:rsid w:val="00011628"/>
    <w:rsid w:val="00012F2F"/>
    <w:rsid w:val="0003551C"/>
    <w:rsid w:val="000361C6"/>
    <w:rsid w:val="00040F87"/>
    <w:rsid w:val="00047AC8"/>
    <w:rsid w:val="000513E8"/>
    <w:rsid w:val="0005318B"/>
    <w:rsid w:val="0005353C"/>
    <w:rsid w:val="00061415"/>
    <w:rsid w:val="0006335F"/>
    <w:rsid w:val="0006463B"/>
    <w:rsid w:val="00083BB5"/>
    <w:rsid w:val="00092873"/>
    <w:rsid w:val="00093AAF"/>
    <w:rsid w:val="00094FD2"/>
    <w:rsid w:val="000C0125"/>
    <w:rsid w:val="000C5251"/>
    <w:rsid w:val="000C6390"/>
    <w:rsid w:val="000D06FC"/>
    <w:rsid w:val="000F4355"/>
    <w:rsid w:val="0010435D"/>
    <w:rsid w:val="00110753"/>
    <w:rsid w:val="0011129B"/>
    <w:rsid w:val="00114F77"/>
    <w:rsid w:val="00133A6B"/>
    <w:rsid w:val="00143004"/>
    <w:rsid w:val="00152080"/>
    <w:rsid w:val="00153A5F"/>
    <w:rsid w:val="001755C1"/>
    <w:rsid w:val="0018006B"/>
    <w:rsid w:val="00181CA5"/>
    <w:rsid w:val="0018450F"/>
    <w:rsid w:val="00195222"/>
    <w:rsid w:val="001A2D06"/>
    <w:rsid w:val="001B1919"/>
    <w:rsid w:val="001D3F36"/>
    <w:rsid w:val="001D57D0"/>
    <w:rsid w:val="001E13BE"/>
    <w:rsid w:val="001E2173"/>
    <w:rsid w:val="001E3143"/>
    <w:rsid w:val="001E621B"/>
    <w:rsid w:val="001F52BB"/>
    <w:rsid w:val="001F6A4F"/>
    <w:rsid w:val="001F74EA"/>
    <w:rsid w:val="00206BD4"/>
    <w:rsid w:val="00206F75"/>
    <w:rsid w:val="00210AFB"/>
    <w:rsid w:val="00210F95"/>
    <w:rsid w:val="002147AE"/>
    <w:rsid w:val="002233A7"/>
    <w:rsid w:val="002344CD"/>
    <w:rsid w:val="002419EE"/>
    <w:rsid w:val="0024314F"/>
    <w:rsid w:val="00247192"/>
    <w:rsid w:val="00247567"/>
    <w:rsid w:val="00251537"/>
    <w:rsid w:val="002528F7"/>
    <w:rsid w:val="00262401"/>
    <w:rsid w:val="002744CE"/>
    <w:rsid w:val="002772B8"/>
    <w:rsid w:val="00285B0A"/>
    <w:rsid w:val="00292903"/>
    <w:rsid w:val="00295262"/>
    <w:rsid w:val="002952BC"/>
    <w:rsid w:val="002965CB"/>
    <w:rsid w:val="002A3DEB"/>
    <w:rsid w:val="002A40D4"/>
    <w:rsid w:val="002B0CF6"/>
    <w:rsid w:val="002C3D3C"/>
    <w:rsid w:val="002C56EB"/>
    <w:rsid w:val="002D3331"/>
    <w:rsid w:val="002D400F"/>
    <w:rsid w:val="002E07CC"/>
    <w:rsid w:val="002E3848"/>
    <w:rsid w:val="002E7E59"/>
    <w:rsid w:val="00306132"/>
    <w:rsid w:val="0031264E"/>
    <w:rsid w:val="00317819"/>
    <w:rsid w:val="0035243F"/>
    <w:rsid w:val="00354283"/>
    <w:rsid w:val="00370E46"/>
    <w:rsid w:val="00381EA8"/>
    <w:rsid w:val="00383F3B"/>
    <w:rsid w:val="0038426D"/>
    <w:rsid w:val="00384E47"/>
    <w:rsid w:val="0039060C"/>
    <w:rsid w:val="003A5189"/>
    <w:rsid w:val="003C6BED"/>
    <w:rsid w:val="003D2981"/>
    <w:rsid w:val="003E7FE0"/>
    <w:rsid w:val="003F0478"/>
    <w:rsid w:val="003F52DD"/>
    <w:rsid w:val="00402424"/>
    <w:rsid w:val="004031CF"/>
    <w:rsid w:val="0040632F"/>
    <w:rsid w:val="00421B25"/>
    <w:rsid w:val="00433873"/>
    <w:rsid w:val="00463767"/>
    <w:rsid w:val="00485E92"/>
    <w:rsid w:val="00496A91"/>
    <w:rsid w:val="004A4754"/>
    <w:rsid w:val="004A6305"/>
    <w:rsid w:val="004A7E04"/>
    <w:rsid w:val="004B0450"/>
    <w:rsid w:val="004D0823"/>
    <w:rsid w:val="004D15DD"/>
    <w:rsid w:val="004D54C6"/>
    <w:rsid w:val="004D6911"/>
    <w:rsid w:val="004E31C8"/>
    <w:rsid w:val="004F2A48"/>
    <w:rsid w:val="004F7149"/>
    <w:rsid w:val="005010F1"/>
    <w:rsid w:val="0050353E"/>
    <w:rsid w:val="005047DE"/>
    <w:rsid w:val="00507DBB"/>
    <w:rsid w:val="00543F68"/>
    <w:rsid w:val="005462DB"/>
    <w:rsid w:val="0054787E"/>
    <w:rsid w:val="005520B6"/>
    <w:rsid w:val="00554130"/>
    <w:rsid w:val="0056500B"/>
    <w:rsid w:val="0056770F"/>
    <w:rsid w:val="005703EC"/>
    <w:rsid w:val="00576CBB"/>
    <w:rsid w:val="005864CD"/>
    <w:rsid w:val="005949F4"/>
    <w:rsid w:val="0059575B"/>
    <w:rsid w:val="005C58B6"/>
    <w:rsid w:val="005D0179"/>
    <w:rsid w:val="005D75C6"/>
    <w:rsid w:val="005F04AF"/>
    <w:rsid w:val="00623021"/>
    <w:rsid w:val="00630698"/>
    <w:rsid w:val="00634BED"/>
    <w:rsid w:val="00665F82"/>
    <w:rsid w:val="00666E8C"/>
    <w:rsid w:val="00682475"/>
    <w:rsid w:val="006923E8"/>
    <w:rsid w:val="006947F6"/>
    <w:rsid w:val="00695D14"/>
    <w:rsid w:val="006A0EAE"/>
    <w:rsid w:val="006A762D"/>
    <w:rsid w:val="006B4EE5"/>
    <w:rsid w:val="006D1AB7"/>
    <w:rsid w:val="006D7D72"/>
    <w:rsid w:val="006E40B4"/>
    <w:rsid w:val="006E6312"/>
    <w:rsid w:val="006F4130"/>
    <w:rsid w:val="006F698D"/>
    <w:rsid w:val="00707744"/>
    <w:rsid w:val="00710CBB"/>
    <w:rsid w:val="007112CD"/>
    <w:rsid w:val="007213AB"/>
    <w:rsid w:val="007231EE"/>
    <w:rsid w:val="00723A1F"/>
    <w:rsid w:val="00725665"/>
    <w:rsid w:val="00727BF3"/>
    <w:rsid w:val="00727D99"/>
    <w:rsid w:val="00745B46"/>
    <w:rsid w:val="0075046B"/>
    <w:rsid w:val="0075392D"/>
    <w:rsid w:val="00754E11"/>
    <w:rsid w:val="0076066C"/>
    <w:rsid w:val="007874F0"/>
    <w:rsid w:val="00787FE0"/>
    <w:rsid w:val="007A22DF"/>
    <w:rsid w:val="007B188F"/>
    <w:rsid w:val="007B1C19"/>
    <w:rsid w:val="007B7FB2"/>
    <w:rsid w:val="007C4E0C"/>
    <w:rsid w:val="007C7FF7"/>
    <w:rsid w:val="007D1CDD"/>
    <w:rsid w:val="007D7189"/>
    <w:rsid w:val="00803E69"/>
    <w:rsid w:val="008064AC"/>
    <w:rsid w:val="0081108A"/>
    <w:rsid w:val="0081595A"/>
    <w:rsid w:val="00826994"/>
    <w:rsid w:val="00832496"/>
    <w:rsid w:val="008337D8"/>
    <w:rsid w:val="00834330"/>
    <w:rsid w:val="00834899"/>
    <w:rsid w:val="00835917"/>
    <w:rsid w:val="008403FA"/>
    <w:rsid w:val="008428EC"/>
    <w:rsid w:val="008441EF"/>
    <w:rsid w:val="00845195"/>
    <w:rsid w:val="00845CDA"/>
    <w:rsid w:val="00853D92"/>
    <w:rsid w:val="00866E17"/>
    <w:rsid w:val="008732FE"/>
    <w:rsid w:val="00877714"/>
    <w:rsid w:val="008826C2"/>
    <w:rsid w:val="00885B95"/>
    <w:rsid w:val="00886EF0"/>
    <w:rsid w:val="00896C29"/>
    <w:rsid w:val="008D3051"/>
    <w:rsid w:val="008E46CB"/>
    <w:rsid w:val="008E5B4C"/>
    <w:rsid w:val="00910811"/>
    <w:rsid w:val="00921D6D"/>
    <w:rsid w:val="009246E8"/>
    <w:rsid w:val="00927C42"/>
    <w:rsid w:val="009404B7"/>
    <w:rsid w:val="0094218B"/>
    <w:rsid w:val="009432EB"/>
    <w:rsid w:val="00954849"/>
    <w:rsid w:val="009570D6"/>
    <w:rsid w:val="009626AF"/>
    <w:rsid w:val="00964470"/>
    <w:rsid w:val="00967812"/>
    <w:rsid w:val="009800D6"/>
    <w:rsid w:val="009B5367"/>
    <w:rsid w:val="009B5D19"/>
    <w:rsid w:val="009C39D7"/>
    <w:rsid w:val="009D1C43"/>
    <w:rsid w:val="009F3A1F"/>
    <w:rsid w:val="00A05D1E"/>
    <w:rsid w:val="00A06066"/>
    <w:rsid w:val="00A1305A"/>
    <w:rsid w:val="00A136AB"/>
    <w:rsid w:val="00A15F6A"/>
    <w:rsid w:val="00A210A7"/>
    <w:rsid w:val="00A22D9E"/>
    <w:rsid w:val="00A30D92"/>
    <w:rsid w:val="00A412F6"/>
    <w:rsid w:val="00A51F1E"/>
    <w:rsid w:val="00A62789"/>
    <w:rsid w:val="00A63050"/>
    <w:rsid w:val="00A6737F"/>
    <w:rsid w:val="00A805CE"/>
    <w:rsid w:val="00A829B8"/>
    <w:rsid w:val="00A83773"/>
    <w:rsid w:val="00A864F7"/>
    <w:rsid w:val="00A940EE"/>
    <w:rsid w:val="00AA1887"/>
    <w:rsid w:val="00AB0D8D"/>
    <w:rsid w:val="00AB472F"/>
    <w:rsid w:val="00AB67C8"/>
    <w:rsid w:val="00AC0112"/>
    <w:rsid w:val="00AC5F70"/>
    <w:rsid w:val="00AD0C88"/>
    <w:rsid w:val="00AE48DF"/>
    <w:rsid w:val="00AE4C8F"/>
    <w:rsid w:val="00AF5E47"/>
    <w:rsid w:val="00B03BF7"/>
    <w:rsid w:val="00B07BB7"/>
    <w:rsid w:val="00B1169B"/>
    <w:rsid w:val="00B256C1"/>
    <w:rsid w:val="00B3263E"/>
    <w:rsid w:val="00B37FE7"/>
    <w:rsid w:val="00B407D1"/>
    <w:rsid w:val="00B82834"/>
    <w:rsid w:val="00B94B65"/>
    <w:rsid w:val="00BA2A58"/>
    <w:rsid w:val="00BE2C05"/>
    <w:rsid w:val="00BE6A93"/>
    <w:rsid w:val="00C02861"/>
    <w:rsid w:val="00C0511D"/>
    <w:rsid w:val="00C071D6"/>
    <w:rsid w:val="00C20D52"/>
    <w:rsid w:val="00C23F46"/>
    <w:rsid w:val="00C25039"/>
    <w:rsid w:val="00C577B2"/>
    <w:rsid w:val="00C63F56"/>
    <w:rsid w:val="00C66786"/>
    <w:rsid w:val="00C669F3"/>
    <w:rsid w:val="00C94DFC"/>
    <w:rsid w:val="00CA1135"/>
    <w:rsid w:val="00CA4B56"/>
    <w:rsid w:val="00CB0875"/>
    <w:rsid w:val="00CB266D"/>
    <w:rsid w:val="00CC0FB5"/>
    <w:rsid w:val="00CD5DC7"/>
    <w:rsid w:val="00D12B8D"/>
    <w:rsid w:val="00D13633"/>
    <w:rsid w:val="00D145F0"/>
    <w:rsid w:val="00D20F49"/>
    <w:rsid w:val="00D23546"/>
    <w:rsid w:val="00D37FE3"/>
    <w:rsid w:val="00D5214B"/>
    <w:rsid w:val="00D60FAB"/>
    <w:rsid w:val="00D70FD9"/>
    <w:rsid w:val="00D7112D"/>
    <w:rsid w:val="00D753B5"/>
    <w:rsid w:val="00D77A0D"/>
    <w:rsid w:val="00D827BB"/>
    <w:rsid w:val="00D86970"/>
    <w:rsid w:val="00D9283E"/>
    <w:rsid w:val="00D93A26"/>
    <w:rsid w:val="00D97ED9"/>
    <w:rsid w:val="00DA2466"/>
    <w:rsid w:val="00DA5F4E"/>
    <w:rsid w:val="00DB05DF"/>
    <w:rsid w:val="00DB68B3"/>
    <w:rsid w:val="00DC4C2E"/>
    <w:rsid w:val="00DD25E3"/>
    <w:rsid w:val="00E0220B"/>
    <w:rsid w:val="00E05261"/>
    <w:rsid w:val="00E0607A"/>
    <w:rsid w:val="00E13AD6"/>
    <w:rsid w:val="00E24E69"/>
    <w:rsid w:val="00E3299B"/>
    <w:rsid w:val="00E35488"/>
    <w:rsid w:val="00E441AB"/>
    <w:rsid w:val="00E474C8"/>
    <w:rsid w:val="00E51C27"/>
    <w:rsid w:val="00E52AA3"/>
    <w:rsid w:val="00E71A8D"/>
    <w:rsid w:val="00E731FE"/>
    <w:rsid w:val="00E92CC4"/>
    <w:rsid w:val="00E96F2F"/>
    <w:rsid w:val="00EA6866"/>
    <w:rsid w:val="00EA7B49"/>
    <w:rsid w:val="00EB08A6"/>
    <w:rsid w:val="00EB1D4F"/>
    <w:rsid w:val="00EB39E6"/>
    <w:rsid w:val="00EC1B23"/>
    <w:rsid w:val="00EC5868"/>
    <w:rsid w:val="00ED1D7A"/>
    <w:rsid w:val="00ED687A"/>
    <w:rsid w:val="00EE01A2"/>
    <w:rsid w:val="00EE3E74"/>
    <w:rsid w:val="00EE74B5"/>
    <w:rsid w:val="00EE7B47"/>
    <w:rsid w:val="00EF24C8"/>
    <w:rsid w:val="00F03972"/>
    <w:rsid w:val="00F12354"/>
    <w:rsid w:val="00F135BE"/>
    <w:rsid w:val="00F26586"/>
    <w:rsid w:val="00F32500"/>
    <w:rsid w:val="00F3534E"/>
    <w:rsid w:val="00F363F8"/>
    <w:rsid w:val="00F46DAC"/>
    <w:rsid w:val="00F56894"/>
    <w:rsid w:val="00F56F9A"/>
    <w:rsid w:val="00F659F4"/>
    <w:rsid w:val="00F66255"/>
    <w:rsid w:val="00F853BE"/>
    <w:rsid w:val="00FB1D41"/>
    <w:rsid w:val="00FC5038"/>
    <w:rsid w:val="00FE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7DD3AAD-F8A2-48F4-96A3-8D43BF76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050"/>
    <w:pPr>
      <w:spacing w:after="0" w:line="240" w:lineRule="auto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A22DF"/>
    <w:pPr>
      <w:tabs>
        <w:tab w:val="center" w:pos="4252"/>
        <w:tab w:val="right" w:pos="8504"/>
      </w:tabs>
    </w:pPr>
    <w:rPr>
      <w:rFonts w:eastAsia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A22DF"/>
    <w:rPr>
      <w:rFonts w:eastAsia="Times New Roman" w:cs="Times New Roman"/>
      <w:sz w:val="20"/>
      <w:szCs w:val="20"/>
    </w:rPr>
  </w:style>
  <w:style w:type="paragraph" w:customStyle="1" w:styleId="HeaderStyle">
    <w:name w:val="HeaderStyle"/>
    <w:basedOn w:val="Normal"/>
    <w:link w:val="HeaderStyleChar"/>
    <w:qFormat/>
    <w:rsid w:val="007A22DF"/>
    <w:pPr>
      <w:widowControl w:val="0"/>
      <w:tabs>
        <w:tab w:val="left" w:pos="850"/>
        <w:tab w:val="left" w:pos="2494"/>
        <w:tab w:val="left" w:pos="4648"/>
        <w:tab w:val="left" w:pos="6916"/>
      </w:tabs>
      <w:spacing w:line="360" w:lineRule="auto"/>
      <w:ind w:right="284"/>
      <w:jc w:val="both"/>
    </w:pPr>
    <w:rPr>
      <w:rFonts w:ascii="Calibri" w:eastAsia="Times New Roman" w:hAnsi="Calibri" w:cs="Times New Roman"/>
      <w:szCs w:val="18"/>
      <w:lang w:eastAsia="pt-PT"/>
    </w:rPr>
  </w:style>
  <w:style w:type="character" w:customStyle="1" w:styleId="HeaderStyleChar">
    <w:name w:val="HeaderStyle Char"/>
    <w:basedOn w:val="DefaultParagraphFont"/>
    <w:link w:val="HeaderStyle"/>
    <w:rsid w:val="007A22DF"/>
    <w:rPr>
      <w:rFonts w:ascii="Calibri" w:eastAsia="Times New Roman" w:hAnsi="Calibri" w:cs="Times New Roman"/>
      <w:sz w:val="18"/>
      <w:szCs w:val="18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7A22DF"/>
    <w:pPr>
      <w:tabs>
        <w:tab w:val="center" w:pos="4252"/>
        <w:tab w:val="right" w:pos="8504"/>
      </w:tabs>
    </w:pPr>
    <w:rPr>
      <w:rFonts w:eastAsia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A22DF"/>
    <w:rPr>
      <w:rFonts w:eastAsia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7A22DF"/>
    <w:pPr>
      <w:spacing w:before="120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7A22DF"/>
    <w:rPr>
      <w:rFonts w:ascii="Arial" w:eastAsia="Times New Roman" w:hAnsi="Arial" w:cs="Times New Roman"/>
      <w:sz w:val="18"/>
      <w:szCs w:val="20"/>
    </w:rPr>
  </w:style>
  <w:style w:type="table" w:styleId="TableGrid">
    <w:name w:val="Table Grid"/>
    <w:basedOn w:val="TableNormal"/>
    <w:uiPriority w:val="59"/>
    <w:rsid w:val="007A22DF"/>
    <w:pPr>
      <w:spacing w:after="0" w:line="240" w:lineRule="auto"/>
    </w:pPr>
    <w:rPr>
      <w:rFonts w:ascii="Calibri" w:hAnsi="Calibri"/>
      <w:sz w:val="20"/>
      <w:szCs w:val="1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A63050"/>
    <w:pPr>
      <w:contextualSpacing/>
    </w:pPr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2DF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2DF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A22DF"/>
    <w:pPr>
      <w:spacing w:after="120" w:line="480" w:lineRule="auto"/>
    </w:pPr>
    <w:rPr>
      <w:rFonts w:eastAsia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A22DF"/>
    <w:rPr>
      <w:rFonts w:eastAsia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A22DF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22DF"/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22DF"/>
    <w:rPr>
      <w:rFonts w:ascii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A22DF"/>
    <w:rPr>
      <w:vertAlign w:val="superscript"/>
    </w:rPr>
  </w:style>
  <w:style w:type="paragraph" w:styleId="ListBullet">
    <w:name w:val="List Bullet"/>
    <w:basedOn w:val="Normal"/>
    <w:uiPriority w:val="99"/>
    <w:unhideWhenUsed/>
    <w:rsid w:val="007A22DF"/>
    <w:pPr>
      <w:numPr>
        <w:numId w:val="21"/>
      </w:numPr>
      <w:contextualSpacing/>
    </w:pPr>
    <w:rPr>
      <w:rFonts w:eastAsia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A22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2DF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2DF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2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2DF"/>
    <w:rPr>
      <w:rFonts w:eastAsia="Times New Roman" w:cs="Times New Roman"/>
      <w:b/>
      <w:bCs/>
      <w:sz w:val="20"/>
      <w:szCs w:val="20"/>
    </w:rPr>
  </w:style>
  <w:style w:type="table" w:customStyle="1" w:styleId="Tabelacomgrelha1">
    <w:name w:val="Tabela com grelha1"/>
    <w:basedOn w:val="TableNormal"/>
    <w:next w:val="TableGrid"/>
    <w:uiPriority w:val="59"/>
    <w:rsid w:val="0003551C"/>
    <w:pPr>
      <w:spacing w:after="0" w:line="240" w:lineRule="auto"/>
    </w:pPr>
    <w:rPr>
      <w:rFonts w:ascii="Calibri" w:eastAsia="Times New Roman" w:hAnsi="Calibri"/>
      <w:sz w:val="20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421B25"/>
    <w:pPr>
      <w:spacing w:after="0" w:line="240" w:lineRule="auto"/>
    </w:pPr>
    <w:rPr>
      <w:sz w:val="18"/>
    </w:rPr>
  </w:style>
  <w:style w:type="paragraph" w:customStyle="1" w:styleId="TableParagraph">
    <w:name w:val="Table Paragraph"/>
    <w:basedOn w:val="Normal"/>
    <w:uiPriority w:val="1"/>
    <w:qFormat/>
    <w:rsid w:val="00A940EE"/>
    <w:pPr>
      <w:widowControl w:val="0"/>
    </w:pPr>
    <w:rPr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u314315\Desktop\P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XMLData TextToDisplay="%DOCUMENTGUID%">{00000000-0000-0000-0000-000000000000}</XMLData>
</file>

<file path=customXml/item2.xml><?xml version="1.0" encoding="utf-8"?>
<XMLData TextToDisplay="%CLASSIFICATIONDATETIME%">10:34 25/06/2020</XMLData>
</file>

<file path=customXml/item3.xml><?xml version="1.0" encoding="utf-8"?>
<XMLData TextToDisplay="%HOSTNAME%">L024833.bdp.pt</XMLData>
</file>

<file path=customXml/item4.xml><?xml version="1.0" encoding="utf-8"?>
<XMLData TextToDisplay="RightsWATCHMark">11|BDP-Externo-Interno|{00000000-0000-0000-0000-000000000000}</XMLData>
</file>

<file path=customXml/item5.xml><?xml version="1.0" encoding="utf-8"?>
<XMLData TextToDisplay="%USERNAME%">PGU107</XMLData>
</file>

<file path=customXml/item6.xml><?xml version="1.0" encoding="utf-8"?>
<XMLData TextToDisplay="%EMAILADDRESS%">rmlima@bportugal.pt</XMLDat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61546-5BF0-4E82-A3AE-EE3996F04427}">
  <ds:schemaRefs/>
</ds:datastoreItem>
</file>

<file path=customXml/itemProps2.xml><?xml version="1.0" encoding="utf-8"?>
<ds:datastoreItem xmlns:ds="http://schemas.openxmlformats.org/officeDocument/2006/customXml" ds:itemID="{D62CF061-CE89-4996-8225-A418C9CE1B14}">
  <ds:schemaRefs/>
</ds:datastoreItem>
</file>

<file path=customXml/itemProps3.xml><?xml version="1.0" encoding="utf-8"?>
<ds:datastoreItem xmlns:ds="http://schemas.openxmlformats.org/officeDocument/2006/customXml" ds:itemID="{D35CAB5C-53C8-4096-90EE-0C95FC028D53}">
  <ds:schemaRefs/>
</ds:datastoreItem>
</file>

<file path=customXml/itemProps4.xml><?xml version="1.0" encoding="utf-8"?>
<ds:datastoreItem xmlns:ds="http://schemas.openxmlformats.org/officeDocument/2006/customXml" ds:itemID="{9FBCB114-9A32-4B4A-96D2-2F0776DACC76}">
  <ds:schemaRefs/>
</ds:datastoreItem>
</file>

<file path=customXml/itemProps5.xml><?xml version="1.0" encoding="utf-8"?>
<ds:datastoreItem xmlns:ds="http://schemas.openxmlformats.org/officeDocument/2006/customXml" ds:itemID="{CC9C4D0B-D16B-4B89-9C7E-77E886764684}">
  <ds:schemaRefs/>
</ds:datastoreItem>
</file>

<file path=customXml/itemProps6.xml><?xml version="1.0" encoding="utf-8"?>
<ds:datastoreItem xmlns:ds="http://schemas.openxmlformats.org/officeDocument/2006/customXml" ds:itemID="{094D4E37-D8CB-4665-90EF-9BEF4F3D45E4}">
  <ds:schemaRefs/>
</ds:datastoreItem>
</file>

<file path=customXml/itemProps7.xml><?xml version="1.0" encoding="utf-8"?>
<ds:datastoreItem xmlns:ds="http://schemas.openxmlformats.org/officeDocument/2006/customXml" ds:itemID="{9F58BEEA-8D1F-4DC0-9B67-3EFBA8E39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PI.dotx</Template>
  <TotalTime>1</TotalTime>
  <Pages>3</Pages>
  <Words>1082</Words>
  <Characters>5845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Banco de Portugal</Company>
  <LinksUpToDate>false</LinksUpToDate>
  <CharactersWithSpaces>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Inês Barros</dc:creator>
  <cp:keywords/>
  <dc:description/>
  <cp:lastModifiedBy>Inês Barros</cp:lastModifiedBy>
  <cp:revision>4</cp:revision>
  <cp:lastPrinted>2017-09-01T09:59:00Z</cp:lastPrinted>
  <dcterms:created xsi:type="dcterms:W3CDTF">2020-06-30T09:53:00Z</dcterms:created>
  <dcterms:modified xsi:type="dcterms:W3CDTF">2020-07-01T07:36:00Z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11|BDP-Externo-Interno|{00000000-0000-0000-0000-000000000000}</vt:lpwstr>
  </property>
</Properties>
</file>