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51943" w14:textId="03F0A649" w:rsidR="00DB6A0E" w:rsidRPr="008732D4" w:rsidRDefault="0069744A" w:rsidP="0067119C">
      <w:pPr>
        <w:rPr>
          <w:rFonts w:cstheme="minorHAnsi"/>
        </w:rPr>
      </w:pPr>
      <w:r w:rsidRPr="008732D4">
        <w:rPr>
          <w:rFonts w:cstheme="minorHAnsi"/>
        </w:rPr>
        <w:t>Declaração</w:t>
      </w:r>
      <w:r>
        <w:rPr>
          <w:rFonts w:cstheme="minorHAnsi"/>
        </w:rPr>
        <w:t xml:space="preserve"> a que se refere o n.º 2 do artigo 3.º do </w:t>
      </w:r>
      <w:r w:rsidRPr="00A372E5">
        <w:rPr>
          <w:rFonts w:cstheme="minorHAnsi"/>
        </w:rPr>
        <w:t>Aviso do Banco de Portugal n.º 3/2021</w:t>
      </w:r>
    </w:p>
    <w:p w14:paraId="3E671CC5" w14:textId="77777777" w:rsidR="00DB6A0E" w:rsidRPr="00691ABF" w:rsidRDefault="00DB6A0E" w:rsidP="00DB6A0E">
      <w:pPr>
        <w:jc w:val="center"/>
        <w:rPr>
          <w:rFonts w:cstheme="minorHAnsi"/>
          <w:b/>
        </w:rPr>
      </w:pPr>
    </w:p>
    <w:p w14:paraId="14C78DF5" w14:textId="77777777" w:rsidR="0067119C" w:rsidRDefault="0067119C" w:rsidP="00DB6A0E">
      <w:pPr>
        <w:spacing w:line="360" w:lineRule="auto"/>
        <w:rPr>
          <w:rFonts w:cstheme="minorHAnsi"/>
        </w:rPr>
      </w:pPr>
    </w:p>
    <w:p w14:paraId="469DA20E" w14:textId="77777777" w:rsidR="00DB6A0E" w:rsidRDefault="00DB6A0E" w:rsidP="00DB6A0E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O/A abaixo </w:t>
      </w:r>
      <w:r w:rsidRPr="00691ABF">
        <w:rPr>
          <w:rFonts w:cstheme="minorHAnsi"/>
        </w:rPr>
        <w:t>assinado(a) declara, sob compromisso de honra, que</w:t>
      </w:r>
      <w:r>
        <w:rPr>
          <w:rFonts w:cstheme="minorHAnsi"/>
        </w:rPr>
        <w:t>:</w:t>
      </w:r>
    </w:p>
    <w:p w14:paraId="285ED9D0" w14:textId="19A3B8FE" w:rsidR="00DB6A0E" w:rsidRDefault="00DB6A0E" w:rsidP="00DB6A0E">
      <w:pPr>
        <w:pStyle w:val="ListParagraph"/>
        <w:numPr>
          <w:ilvl w:val="0"/>
          <w:numId w:val="3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Pr="00B07CD9">
        <w:rPr>
          <w:rFonts w:cstheme="minorHAnsi"/>
        </w:rPr>
        <w:t>s informações</w:t>
      </w:r>
      <w:r>
        <w:rPr>
          <w:rFonts w:cstheme="minorHAnsi"/>
        </w:rPr>
        <w:t xml:space="preserve"> e elementos</w:t>
      </w:r>
      <w:r w:rsidRPr="00B07CD9">
        <w:rPr>
          <w:rFonts w:cstheme="minorHAnsi"/>
        </w:rPr>
        <w:t xml:space="preserve"> prestad</w:t>
      </w:r>
      <w:r>
        <w:rPr>
          <w:rFonts w:cstheme="minorHAnsi"/>
        </w:rPr>
        <w:t>o</w:t>
      </w:r>
      <w:r w:rsidRPr="00B07CD9">
        <w:rPr>
          <w:rFonts w:cstheme="minorHAnsi"/>
        </w:rPr>
        <w:t>s correspondem à verdade, não tendo omitido quaisquer</w:t>
      </w:r>
      <w:r>
        <w:rPr>
          <w:rFonts w:cstheme="minorHAnsi"/>
        </w:rPr>
        <w:t xml:space="preserve"> </w:t>
      </w:r>
      <w:r w:rsidRPr="00B07CD9">
        <w:rPr>
          <w:rFonts w:cstheme="minorHAnsi"/>
        </w:rPr>
        <w:t xml:space="preserve">factos que possam relevar para a avaliação </w:t>
      </w:r>
      <w:r>
        <w:rPr>
          <w:rFonts w:cstheme="minorHAnsi"/>
        </w:rPr>
        <w:t xml:space="preserve">prevista nos artigos 111.º e 112.º-A da Lei n.º 83/2017, de 18 de agosto, e no </w:t>
      </w:r>
      <w:r w:rsidR="0069744A" w:rsidRPr="00A372E5">
        <w:rPr>
          <w:rFonts w:cstheme="minorHAnsi"/>
        </w:rPr>
        <w:t>Aviso do Banco de Portugal n.º 3/2021</w:t>
      </w:r>
      <w:bookmarkStart w:id="0" w:name="_GoBack"/>
      <w:bookmarkEnd w:id="0"/>
      <w:r w:rsidR="0069744A" w:rsidRPr="00004161">
        <w:rPr>
          <w:rFonts w:cstheme="minorHAnsi"/>
        </w:rPr>
        <w:t xml:space="preserve"> </w:t>
      </w:r>
      <w:r w:rsidRPr="00004161">
        <w:rPr>
          <w:rFonts w:cstheme="minorHAnsi"/>
        </w:rPr>
        <w:t>(“Aviso”);</w:t>
      </w:r>
    </w:p>
    <w:p w14:paraId="59D6DB86" w14:textId="77777777" w:rsidR="00DB6A0E" w:rsidRPr="00B07CD9" w:rsidRDefault="00DB6A0E" w:rsidP="00DB6A0E">
      <w:pPr>
        <w:pStyle w:val="ListParagraph"/>
        <w:numPr>
          <w:ilvl w:val="0"/>
          <w:numId w:val="3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Relativamente aos pontos 2.4.5. e 2.4.6. do Anexo I do Aviso, foram prestadas todas as informações e elementos existentes, não havendo outros além destes.</w:t>
      </w:r>
    </w:p>
    <w:p w14:paraId="22B09127" w14:textId="77777777" w:rsidR="00DB6A0E" w:rsidRPr="00691ABF" w:rsidRDefault="00DB6A0E" w:rsidP="00DB6A0E">
      <w:pPr>
        <w:spacing w:line="360" w:lineRule="auto"/>
        <w:rPr>
          <w:rFonts w:cstheme="minorHAnsi"/>
        </w:rPr>
      </w:pPr>
      <w:r w:rsidRPr="00691ABF">
        <w:rPr>
          <w:rFonts w:cstheme="minorHAnsi"/>
        </w:rPr>
        <w:t>Mais declara que está consciente de que</w:t>
      </w:r>
      <w:r>
        <w:rPr>
          <w:rFonts w:cstheme="minorHAnsi"/>
        </w:rPr>
        <w:t xml:space="preserve"> a prestação ao Banco de Portugal de informações falsas ou de informações incompletas suscetíveis de induzir a conclusões erróneas de efeito idêntico ou semelhante ao que teriam informações falsas sobre o mesmo objeto constitui uma infração especialmente grave prevista e punida nos termos da alínea </w:t>
      </w:r>
      <w:proofErr w:type="spellStart"/>
      <w:r>
        <w:rPr>
          <w:rFonts w:cstheme="minorHAnsi"/>
        </w:rPr>
        <w:t>uuu</w:t>
      </w:r>
      <w:proofErr w:type="spellEnd"/>
      <w:r>
        <w:rPr>
          <w:rFonts w:cstheme="minorHAnsi"/>
        </w:rPr>
        <w:t xml:space="preserve">) do artigo 169.º-A da Lei n.º 83/2017, de 18 de agosto, </w:t>
      </w:r>
      <w:r w:rsidRPr="00691ABF">
        <w:rPr>
          <w:rFonts w:cstheme="minorHAnsi"/>
        </w:rPr>
        <w:t xml:space="preserve">sem prejuízo </w:t>
      </w:r>
      <w:r>
        <w:rPr>
          <w:rFonts w:cstheme="minorHAnsi"/>
        </w:rPr>
        <w:t>de eventuais</w:t>
      </w:r>
      <w:r w:rsidRPr="00691ABF">
        <w:rPr>
          <w:rFonts w:cstheme="minorHAnsi"/>
        </w:rPr>
        <w:t xml:space="preserve"> sanções penais aplicáveis.</w:t>
      </w:r>
    </w:p>
    <w:p w14:paraId="6ABD471A" w14:textId="77777777" w:rsidR="00DB6A0E" w:rsidRPr="00691ABF" w:rsidRDefault="00DB6A0E" w:rsidP="00DB6A0E">
      <w:pPr>
        <w:spacing w:line="360" w:lineRule="auto"/>
        <w:rPr>
          <w:rFonts w:cstheme="minorHAnsi"/>
        </w:rPr>
      </w:pPr>
      <w:r w:rsidRPr="00691ABF">
        <w:rPr>
          <w:rFonts w:cstheme="minorHAnsi"/>
        </w:rPr>
        <w:t>E compromete-se, por último, a comunicar ao Banco de Portugal imediatamente após a sua verificação, todos os factos suscetíveis de modificar alguma das informações prestadas</w:t>
      </w:r>
      <w:r>
        <w:rPr>
          <w:rFonts w:cstheme="minorHAnsi"/>
        </w:rPr>
        <w:t xml:space="preserve"> no âmbito do processo de registo</w:t>
      </w:r>
      <w:r w:rsidRPr="00691ABF">
        <w:rPr>
          <w:rFonts w:cstheme="minorHAnsi"/>
        </w:rPr>
        <w:t>.</w:t>
      </w:r>
    </w:p>
    <w:p w14:paraId="7A5DAAA6" w14:textId="77777777" w:rsidR="00DB6A0E" w:rsidRPr="009F7DDD" w:rsidRDefault="00DB6A0E" w:rsidP="00DB6A0E">
      <w:pPr>
        <w:spacing w:line="360" w:lineRule="auto"/>
        <w:rPr>
          <w:rFonts w:cstheme="minorHAnsi"/>
        </w:rPr>
      </w:pPr>
      <w:r w:rsidRPr="009F7DDD">
        <w:rPr>
          <w:rFonts w:cstheme="minorHAnsi"/>
        </w:rPr>
        <w:t>Nome completo:</w:t>
      </w:r>
      <w:r>
        <w:rPr>
          <w:rFonts w:cstheme="minorHAnsi"/>
        </w:rPr>
        <w:t xml:space="preserve"> ______________________________________________________________</w:t>
      </w:r>
    </w:p>
    <w:p w14:paraId="7668AC52" w14:textId="77777777" w:rsidR="00DB6A0E" w:rsidRPr="009F7DDD" w:rsidRDefault="00DB6A0E" w:rsidP="00DB6A0E">
      <w:pPr>
        <w:spacing w:line="360" w:lineRule="auto"/>
        <w:rPr>
          <w:rFonts w:cstheme="minorHAnsi"/>
        </w:rPr>
      </w:pPr>
      <w:r w:rsidRPr="009F7DDD">
        <w:rPr>
          <w:rFonts w:cstheme="minorHAnsi"/>
        </w:rPr>
        <w:t>Tipo, número, autoridade emitente e data de validade do documento de identificação:</w:t>
      </w:r>
      <w:r>
        <w:rPr>
          <w:rFonts w:cstheme="minorHAnsi"/>
        </w:rPr>
        <w:t xml:space="preserve"> _____________________________________________________________________________</w:t>
      </w:r>
    </w:p>
    <w:p w14:paraId="28A7B61C" w14:textId="77777777" w:rsidR="00DB6A0E" w:rsidRPr="00691ABF" w:rsidRDefault="00DB6A0E" w:rsidP="00DB6A0E">
      <w:pPr>
        <w:spacing w:line="360" w:lineRule="auto"/>
        <w:rPr>
          <w:rFonts w:cstheme="minorHAnsi"/>
          <w:i/>
        </w:rPr>
      </w:pPr>
      <w:r w:rsidRPr="00691ABF">
        <w:rPr>
          <w:rFonts w:cstheme="minorHAnsi"/>
          <w:i/>
        </w:rPr>
        <w:t>... (local e data)</w:t>
      </w:r>
    </w:p>
    <w:p w14:paraId="45020E70" w14:textId="77777777" w:rsidR="00B3579F" w:rsidRPr="0067119C" w:rsidRDefault="007552ED" w:rsidP="007552ED">
      <w:pPr>
        <w:spacing w:line="360" w:lineRule="auto"/>
        <w:rPr>
          <w:lang w:eastAsia="pt-PT"/>
        </w:rPr>
      </w:pPr>
      <w:r>
        <w:rPr>
          <w:rFonts w:cstheme="minorHAnsi"/>
          <w:i/>
        </w:rPr>
        <w:t>... (assinatura)</w:t>
      </w:r>
    </w:p>
    <w:sectPr w:rsidR="00B3579F" w:rsidRPr="0067119C" w:rsidSect="00DB6A0E">
      <w:headerReference w:type="default" r:id="rId8"/>
      <w:headerReference w:type="first" r:id="rId9"/>
      <w:pgSz w:w="11906" w:h="16838" w:code="9"/>
      <w:pgMar w:top="1134" w:right="992" w:bottom="1418" w:left="1843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96380" w14:textId="77777777" w:rsidR="004B5675" w:rsidRDefault="004B5675" w:rsidP="000435FF">
      <w:pPr>
        <w:spacing w:line="240" w:lineRule="auto"/>
      </w:pPr>
      <w:r>
        <w:separator/>
      </w:r>
    </w:p>
  </w:endnote>
  <w:endnote w:type="continuationSeparator" w:id="0">
    <w:p w14:paraId="51B134A6" w14:textId="77777777" w:rsidR="004B5675" w:rsidRDefault="004B5675" w:rsidP="000435FF">
      <w:pPr>
        <w:spacing w:line="240" w:lineRule="auto"/>
      </w:pPr>
      <w:r>
        <w:continuationSeparator/>
      </w:r>
    </w:p>
  </w:endnote>
  <w:endnote w:type="continuationNotice" w:id="1">
    <w:p w14:paraId="5832FD38" w14:textId="77777777" w:rsidR="004B5675" w:rsidRDefault="004B567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38234" w14:textId="77777777" w:rsidR="004B5675" w:rsidRDefault="004B5675" w:rsidP="000435FF">
      <w:pPr>
        <w:spacing w:line="240" w:lineRule="auto"/>
      </w:pPr>
      <w:r>
        <w:separator/>
      </w:r>
    </w:p>
  </w:footnote>
  <w:footnote w:type="continuationSeparator" w:id="0">
    <w:p w14:paraId="7FC0FB34" w14:textId="77777777" w:rsidR="004B5675" w:rsidRDefault="004B5675" w:rsidP="000435FF">
      <w:pPr>
        <w:spacing w:line="240" w:lineRule="auto"/>
      </w:pPr>
      <w:r>
        <w:continuationSeparator/>
      </w:r>
    </w:p>
  </w:footnote>
  <w:footnote w:type="continuationNotice" w:id="1">
    <w:p w14:paraId="1454FF50" w14:textId="77777777" w:rsidR="004B5675" w:rsidRDefault="004B567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072B0" w14:textId="3984D8B8" w:rsidR="00460AC2" w:rsidRPr="000C6DF3" w:rsidRDefault="00460AC2" w:rsidP="00004161">
    <w:pPr>
      <w:pStyle w:val="Header"/>
      <w:tabs>
        <w:tab w:val="clear" w:pos="4252"/>
        <w:tab w:val="clear" w:pos="8504"/>
        <w:tab w:val="right" w:pos="9071"/>
      </w:tabs>
      <w:rPr>
        <w:rFonts w:asciiTheme="minorHAnsi" w:hAnsiTheme="minorHAnsi" w:cstheme="minorHAnsi"/>
        <w:sz w:val="16"/>
        <w:szCs w:val="16"/>
      </w:rPr>
    </w:pPr>
    <w:r>
      <w:rPr>
        <w:b/>
        <w:sz w:val="20"/>
        <w:szCs w:val="20"/>
      </w:rPr>
      <w:tab/>
    </w:r>
    <w:r w:rsidRPr="00BA02E0">
      <w:rPr>
        <w:sz w:val="16"/>
        <w:szCs w:val="16"/>
      </w:rPr>
      <w:t xml:space="preserve"> </w:t>
    </w:r>
  </w:p>
  <w:p w14:paraId="2C7CBBFB" w14:textId="77777777" w:rsidR="00460AC2" w:rsidRPr="00DC691B" w:rsidRDefault="00460AC2" w:rsidP="00DC691B">
    <w:pPr>
      <w:pStyle w:val="Header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1698B" w14:textId="77777777" w:rsidR="00460AC2" w:rsidRPr="00702E99" w:rsidRDefault="00460AC2" w:rsidP="00CE206E">
    <w:pPr>
      <w:pStyle w:val="Header"/>
      <w:tabs>
        <w:tab w:val="clear" w:pos="4252"/>
        <w:tab w:val="clear" w:pos="8504"/>
        <w:tab w:val="right" w:pos="9071"/>
      </w:tabs>
      <w:rPr>
        <w:rStyle w:val="AvisoChar"/>
      </w:rPr>
    </w:pPr>
    <w:r>
      <w:rPr>
        <w:b/>
        <w:sz w:val="20"/>
        <w:szCs w:val="20"/>
      </w:rPr>
      <w:tab/>
    </w:r>
    <w:r w:rsidRPr="00DC691B">
      <w:rPr>
        <w:b/>
        <w:sz w:val="20"/>
        <w:szCs w:val="20"/>
      </w:rPr>
      <w:t xml:space="preserve">Anexo ao Aviso do Banco de Portugal </w:t>
    </w:r>
    <w:proofErr w:type="spellStart"/>
    <w:r w:rsidRPr="00DC691B">
      <w:rPr>
        <w:b/>
        <w:sz w:val="20"/>
        <w:szCs w:val="20"/>
      </w:rPr>
      <w:t>n.</w:t>
    </w:r>
    <w:r w:rsidRPr="00DC691B">
      <w:rPr>
        <w:b/>
        <w:sz w:val="20"/>
        <w:szCs w:val="20"/>
        <w:vertAlign w:val="superscript"/>
      </w:rPr>
      <w:t>o</w:t>
    </w:r>
    <w:proofErr w:type="spellEnd"/>
    <w:r>
      <w:rPr>
        <w:b/>
        <w:sz w:val="32"/>
        <w:szCs w:val="32"/>
      </w:rPr>
      <w:t xml:space="preserve"> </w:t>
    </w:r>
    <w:sdt>
      <w:sdtPr>
        <w:rPr>
          <w:rStyle w:val="Aviso2Char"/>
        </w:rPr>
        <w:alias w:val="Nr Aviso"/>
        <w:tag w:val="CAT_111772777_65_1"/>
        <w:id w:val="22167586"/>
        <w:lock w:val="contentLocked"/>
      </w:sdtPr>
      <w:sdtEndPr>
        <w:rPr>
          <w:rStyle w:val="Aviso2Char"/>
        </w:rPr>
      </w:sdtEndPr>
      <w:sdtContent>
        <w:r w:rsidRPr="00DC691B">
          <w:rPr>
            <w:rStyle w:val="Aviso2Char"/>
          </w:rPr>
          <w:t>xx/xxxx</w:t>
        </w:r>
      </w:sdtContent>
    </w:sdt>
  </w:p>
  <w:p w14:paraId="6B6AEBC2" w14:textId="77777777" w:rsidR="00460AC2" w:rsidRPr="000C6DF3" w:rsidRDefault="00460AC2" w:rsidP="00CE206E">
    <w:pPr>
      <w:pStyle w:val="Dots"/>
      <w:tabs>
        <w:tab w:val="clear" w:pos="9356"/>
      </w:tabs>
      <w:spacing w:after="0"/>
      <w:ind w:right="-142"/>
      <w:rPr>
        <w:rFonts w:asciiTheme="minorHAnsi" w:hAnsiTheme="minorHAnsi" w:cstheme="minorHAnsi"/>
        <w:sz w:val="16"/>
        <w:szCs w:val="16"/>
      </w:rPr>
    </w:pPr>
    <w:r w:rsidRPr="00BA02E0">
      <w:t>..................................................................................................................................</w:t>
    </w:r>
    <w:r>
      <w:t>...</w:t>
    </w:r>
    <w:r w:rsidRPr="00BA02E0">
      <w:t>...............................................</w:t>
    </w:r>
    <w:r>
      <w:t>.............</w:t>
    </w:r>
    <w:r w:rsidRPr="00BA02E0">
      <w:t>.</w:t>
    </w:r>
    <w:r w:rsidRPr="00BA02E0">
      <w:rPr>
        <w:sz w:val="16"/>
        <w:szCs w:val="16"/>
      </w:rPr>
      <w:t xml:space="preserve"> </w:t>
    </w:r>
  </w:p>
  <w:p w14:paraId="7FE371D3" w14:textId="77777777" w:rsidR="00460AC2" w:rsidRPr="00DC691B" w:rsidRDefault="00460AC2" w:rsidP="00CE206E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5EA2"/>
    <w:multiLevelType w:val="multilevel"/>
    <w:tmpl w:val="4D9A5C3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93861D8"/>
    <w:multiLevelType w:val="hybridMultilevel"/>
    <w:tmpl w:val="AF56135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8C7985"/>
    <w:multiLevelType w:val="hybridMultilevel"/>
    <w:tmpl w:val="685AA46C"/>
    <w:lvl w:ilvl="0" w:tplc="08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3" w15:restartNumberingAfterBreak="0">
    <w:nsid w:val="0BDF28A9"/>
    <w:multiLevelType w:val="hybridMultilevel"/>
    <w:tmpl w:val="585E8332"/>
    <w:lvl w:ilvl="0" w:tplc="81C4AEA8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5322" w:hanging="360"/>
      </w:pPr>
    </w:lvl>
    <w:lvl w:ilvl="2" w:tplc="AC106AD0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9E46684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96C35"/>
    <w:multiLevelType w:val="multilevel"/>
    <w:tmpl w:val="140452E2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90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168E01A1"/>
    <w:multiLevelType w:val="hybridMultilevel"/>
    <w:tmpl w:val="A4D617B6"/>
    <w:lvl w:ilvl="0" w:tplc="00CE57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7343E0"/>
    <w:multiLevelType w:val="multilevel"/>
    <w:tmpl w:val="66880E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2735E1"/>
    <w:multiLevelType w:val="hybridMultilevel"/>
    <w:tmpl w:val="7F86B5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644F2"/>
    <w:multiLevelType w:val="multilevel"/>
    <w:tmpl w:val="AAA057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09A7312"/>
    <w:multiLevelType w:val="hybridMultilevel"/>
    <w:tmpl w:val="ACD2A3F6"/>
    <w:lvl w:ilvl="0" w:tplc="08160017">
      <w:start w:val="1"/>
      <w:numFmt w:val="lowerLetter"/>
      <w:lvlText w:val="%1)"/>
      <w:lvlJc w:val="left"/>
      <w:pPr>
        <w:ind w:left="1050" w:hanging="360"/>
      </w:pPr>
    </w:lvl>
    <w:lvl w:ilvl="1" w:tplc="08160019" w:tentative="1">
      <w:start w:val="1"/>
      <w:numFmt w:val="lowerLetter"/>
      <w:lvlText w:val="%2."/>
      <w:lvlJc w:val="left"/>
      <w:pPr>
        <w:ind w:left="1770" w:hanging="360"/>
      </w:pPr>
    </w:lvl>
    <w:lvl w:ilvl="2" w:tplc="0816001B" w:tentative="1">
      <w:start w:val="1"/>
      <w:numFmt w:val="lowerRoman"/>
      <w:lvlText w:val="%3."/>
      <w:lvlJc w:val="right"/>
      <w:pPr>
        <w:ind w:left="2490" w:hanging="180"/>
      </w:pPr>
    </w:lvl>
    <w:lvl w:ilvl="3" w:tplc="0816000F" w:tentative="1">
      <w:start w:val="1"/>
      <w:numFmt w:val="decimal"/>
      <w:lvlText w:val="%4."/>
      <w:lvlJc w:val="left"/>
      <w:pPr>
        <w:ind w:left="3210" w:hanging="360"/>
      </w:pPr>
    </w:lvl>
    <w:lvl w:ilvl="4" w:tplc="08160019" w:tentative="1">
      <w:start w:val="1"/>
      <w:numFmt w:val="lowerLetter"/>
      <w:lvlText w:val="%5."/>
      <w:lvlJc w:val="left"/>
      <w:pPr>
        <w:ind w:left="3930" w:hanging="360"/>
      </w:pPr>
    </w:lvl>
    <w:lvl w:ilvl="5" w:tplc="0816001B" w:tentative="1">
      <w:start w:val="1"/>
      <w:numFmt w:val="lowerRoman"/>
      <w:lvlText w:val="%6."/>
      <w:lvlJc w:val="right"/>
      <w:pPr>
        <w:ind w:left="4650" w:hanging="180"/>
      </w:pPr>
    </w:lvl>
    <w:lvl w:ilvl="6" w:tplc="0816000F" w:tentative="1">
      <w:start w:val="1"/>
      <w:numFmt w:val="decimal"/>
      <w:lvlText w:val="%7."/>
      <w:lvlJc w:val="left"/>
      <w:pPr>
        <w:ind w:left="5370" w:hanging="360"/>
      </w:pPr>
    </w:lvl>
    <w:lvl w:ilvl="7" w:tplc="08160019" w:tentative="1">
      <w:start w:val="1"/>
      <w:numFmt w:val="lowerLetter"/>
      <w:lvlText w:val="%8."/>
      <w:lvlJc w:val="left"/>
      <w:pPr>
        <w:ind w:left="6090" w:hanging="360"/>
      </w:pPr>
    </w:lvl>
    <w:lvl w:ilvl="8" w:tplc="0816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2233414C"/>
    <w:multiLevelType w:val="multilevel"/>
    <w:tmpl w:val="45F06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FA6617"/>
    <w:multiLevelType w:val="multilevel"/>
    <w:tmpl w:val="AEE645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80012D"/>
    <w:multiLevelType w:val="hybridMultilevel"/>
    <w:tmpl w:val="5BD6AF0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A0ABE"/>
    <w:multiLevelType w:val="multilevel"/>
    <w:tmpl w:val="7B862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B25654E"/>
    <w:multiLevelType w:val="multilevel"/>
    <w:tmpl w:val="08CA7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C3106F4"/>
    <w:multiLevelType w:val="hybridMultilevel"/>
    <w:tmpl w:val="397EEA9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02C2B"/>
    <w:multiLevelType w:val="hybridMultilevel"/>
    <w:tmpl w:val="4412D94C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FA42560"/>
    <w:multiLevelType w:val="hybridMultilevel"/>
    <w:tmpl w:val="02E45D88"/>
    <w:lvl w:ilvl="0" w:tplc="B3344C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8FF8B5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F1665"/>
    <w:multiLevelType w:val="hybridMultilevel"/>
    <w:tmpl w:val="89BC5458"/>
    <w:lvl w:ilvl="0" w:tplc="0816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9" w15:restartNumberingAfterBreak="0">
    <w:nsid w:val="4B55382A"/>
    <w:multiLevelType w:val="multilevel"/>
    <w:tmpl w:val="7B862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0075A5F"/>
    <w:multiLevelType w:val="multilevel"/>
    <w:tmpl w:val="ABE286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2F60017"/>
    <w:multiLevelType w:val="multilevel"/>
    <w:tmpl w:val="390AC464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5ECA471D"/>
    <w:multiLevelType w:val="multilevel"/>
    <w:tmpl w:val="7B8627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0881AED"/>
    <w:multiLevelType w:val="multilevel"/>
    <w:tmpl w:val="73E81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8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92" w:hanging="1800"/>
      </w:pPr>
      <w:rPr>
        <w:rFonts w:hint="default"/>
      </w:rPr>
    </w:lvl>
  </w:abstractNum>
  <w:abstractNum w:abstractNumId="24" w15:restartNumberingAfterBreak="0">
    <w:nsid w:val="61774CA0"/>
    <w:multiLevelType w:val="hybridMultilevel"/>
    <w:tmpl w:val="C76E56E6"/>
    <w:lvl w:ilvl="0" w:tplc="F5DA62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CC5FB6"/>
    <w:multiLevelType w:val="hybridMultilevel"/>
    <w:tmpl w:val="068C7EC6"/>
    <w:lvl w:ilvl="0" w:tplc="81C4AEA8">
      <w:start w:val="1"/>
      <w:numFmt w:val="lowerRoman"/>
      <w:lvlText w:val="%1)"/>
      <w:lvlJc w:val="right"/>
      <w:pPr>
        <w:ind w:left="135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72" w:hanging="360"/>
      </w:pPr>
    </w:lvl>
    <w:lvl w:ilvl="2" w:tplc="0816001B" w:tentative="1">
      <w:start w:val="1"/>
      <w:numFmt w:val="lowerRoman"/>
      <w:lvlText w:val="%3."/>
      <w:lvlJc w:val="right"/>
      <w:pPr>
        <w:ind w:left="2792" w:hanging="180"/>
      </w:pPr>
    </w:lvl>
    <w:lvl w:ilvl="3" w:tplc="0816000F" w:tentative="1">
      <w:start w:val="1"/>
      <w:numFmt w:val="decimal"/>
      <w:lvlText w:val="%4."/>
      <w:lvlJc w:val="left"/>
      <w:pPr>
        <w:ind w:left="3512" w:hanging="360"/>
      </w:pPr>
    </w:lvl>
    <w:lvl w:ilvl="4" w:tplc="08160019" w:tentative="1">
      <w:start w:val="1"/>
      <w:numFmt w:val="lowerLetter"/>
      <w:lvlText w:val="%5."/>
      <w:lvlJc w:val="left"/>
      <w:pPr>
        <w:ind w:left="4232" w:hanging="360"/>
      </w:pPr>
    </w:lvl>
    <w:lvl w:ilvl="5" w:tplc="0816001B" w:tentative="1">
      <w:start w:val="1"/>
      <w:numFmt w:val="lowerRoman"/>
      <w:lvlText w:val="%6."/>
      <w:lvlJc w:val="right"/>
      <w:pPr>
        <w:ind w:left="4952" w:hanging="180"/>
      </w:pPr>
    </w:lvl>
    <w:lvl w:ilvl="6" w:tplc="0816000F" w:tentative="1">
      <w:start w:val="1"/>
      <w:numFmt w:val="decimal"/>
      <w:lvlText w:val="%7."/>
      <w:lvlJc w:val="left"/>
      <w:pPr>
        <w:ind w:left="5672" w:hanging="360"/>
      </w:pPr>
    </w:lvl>
    <w:lvl w:ilvl="7" w:tplc="08160019" w:tentative="1">
      <w:start w:val="1"/>
      <w:numFmt w:val="lowerLetter"/>
      <w:lvlText w:val="%8."/>
      <w:lvlJc w:val="left"/>
      <w:pPr>
        <w:ind w:left="6392" w:hanging="360"/>
      </w:pPr>
    </w:lvl>
    <w:lvl w:ilvl="8" w:tplc="081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6" w15:restartNumberingAfterBreak="0">
    <w:nsid w:val="655A68D7"/>
    <w:multiLevelType w:val="multilevel"/>
    <w:tmpl w:val="82E8A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6290952"/>
    <w:multiLevelType w:val="hybridMultilevel"/>
    <w:tmpl w:val="5DD0517C"/>
    <w:lvl w:ilvl="0" w:tplc="08160017">
      <w:start w:val="1"/>
      <w:numFmt w:val="lowerLetter"/>
      <w:lvlText w:val="%1)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65A54E6"/>
    <w:multiLevelType w:val="multilevel"/>
    <w:tmpl w:val="7B8627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9970454"/>
    <w:multiLevelType w:val="multilevel"/>
    <w:tmpl w:val="34FAB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0C17372"/>
    <w:multiLevelType w:val="multilevel"/>
    <w:tmpl w:val="5A002CB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8543E3"/>
    <w:multiLevelType w:val="hybridMultilevel"/>
    <w:tmpl w:val="256616AE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B087A"/>
    <w:multiLevelType w:val="multilevel"/>
    <w:tmpl w:val="BEFA2B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36121FB"/>
    <w:multiLevelType w:val="hybridMultilevel"/>
    <w:tmpl w:val="A912CB04"/>
    <w:lvl w:ilvl="0" w:tplc="E21013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9DC3D51"/>
    <w:multiLevelType w:val="hybridMultilevel"/>
    <w:tmpl w:val="8A8E0B3A"/>
    <w:lvl w:ilvl="0" w:tplc="0BEA7AE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242B7"/>
    <w:multiLevelType w:val="multilevel"/>
    <w:tmpl w:val="9A845A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FC44EEB"/>
    <w:multiLevelType w:val="multilevel"/>
    <w:tmpl w:val="E5D0E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24"/>
  </w:num>
  <w:num w:numId="4">
    <w:abstractNumId w:val="23"/>
  </w:num>
  <w:num w:numId="5">
    <w:abstractNumId w:val="29"/>
  </w:num>
  <w:num w:numId="6">
    <w:abstractNumId w:val="12"/>
  </w:num>
  <w:num w:numId="7">
    <w:abstractNumId w:val="16"/>
  </w:num>
  <w:num w:numId="8">
    <w:abstractNumId w:val="33"/>
  </w:num>
  <w:num w:numId="9">
    <w:abstractNumId w:val="9"/>
  </w:num>
  <w:num w:numId="10">
    <w:abstractNumId w:val="5"/>
  </w:num>
  <w:num w:numId="11">
    <w:abstractNumId w:val="14"/>
  </w:num>
  <w:num w:numId="12">
    <w:abstractNumId w:val="8"/>
  </w:num>
  <w:num w:numId="13">
    <w:abstractNumId w:val="0"/>
  </w:num>
  <w:num w:numId="14">
    <w:abstractNumId w:val="27"/>
  </w:num>
  <w:num w:numId="15">
    <w:abstractNumId w:val="10"/>
  </w:num>
  <w:num w:numId="16">
    <w:abstractNumId w:val="18"/>
  </w:num>
  <w:num w:numId="17">
    <w:abstractNumId w:val="25"/>
  </w:num>
  <w:num w:numId="18">
    <w:abstractNumId w:val="4"/>
  </w:num>
  <w:num w:numId="19">
    <w:abstractNumId w:val="11"/>
  </w:num>
  <w:num w:numId="20">
    <w:abstractNumId w:val="36"/>
  </w:num>
  <w:num w:numId="21">
    <w:abstractNumId w:val="2"/>
  </w:num>
  <w:num w:numId="22">
    <w:abstractNumId w:val="31"/>
  </w:num>
  <w:num w:numId="23">
    <w:abstractNumId w:val="21"/>
  </w:num>
  <w:num w:numId="24">
    <w:abstractNumId w:val="13"/>
  </w:num>
  <w:num w:numId="25">
    <w:abstractNumId w:val="28"/>
  </w:num>
  <w:num w:numId="26">
    <w:abstractNumId w:val="20"/>
  </w:num>
  <w:num w:numId="27">
    <w:abstractNumId w:val="22"/>
  </w:num>
  <w:num w:numId="28">
    <w:abstractNumId w:val="32"/>
  </w:num>
  <w:num w:numId="29">
    <w:abstractNumId w:val="6"/>
  </w:num>
  <w:num w:numId="30">
    <w:abstractNumId w:val="30"/>
  </w:num>
  <w:num w:numId="31">
    <w:abstractNumId w:val="35"/>
  </w:num>
  <w:num w:numId="32">
    <w:abstractNumId w:val="19"/>
  </w:num>
  <w:num w:numId="33">
    <w:abstractNumId w:val="15"/>
  </w:num>
  <w:num w:numId="34">
    <w:abstractNumId w:val="34"/>
  </w:num>
  <w:num w:numId="35">
    <w:abstractNumId w:val="1"/>
  </w:num>
  <w:num w:numId="36">
    <w:abstractNumId w:val="7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0E"/>
    <w:rsid w:val="00004161"/>
    <w:rsid w:val="000125EB"/>
    <w:rsid w:val="00017ED2"/>
    <w:rsid w:val="00022791"/>
    <w:rsid w:val="000274F4"/>
    <w:rsid w:val="00027ED7"/>
    <w:rsid w:val="000435FF"/>
    <w:rsid w:val="00045026"/>
    <w:rsid w:val="00046014"/>
    <w:rsid w:val="000467BB"/>
    <w:rsid w:val="00050350"/>
    <w:rsid w:val="0005044D"/>
    <w:rsid w:val="00057B2B"/>
    <w:rsid w:val="000605F1"/>
    <w:rsid w:val="0008355A"/>
    <w:rsid w:val="000A33DA"/>
    <w:rsid w:val="000A5C21"/>
    <w:rsid w:val="000B17FA"/>
    <w:rsid w:val="000B1C50"/>
    <w:rsid w:val="000C3996"/>
    <w:rsid w:val="000C481D"/>
    <w:rsid w:val="000C5EE7"/>
    <w:rsid w:val="000D4779"/>
    <w:rsid w:val="000D7380"/>
    <w:rsid w:val="000E30B9"/>
    <w:rsid w:val="000F0E77"/>
    <w:rsid w:val="000F5FF0"/>
    <w:rsid w:val="0010245A"/>
    <w:rsid w:val="001148DC"/>
    <w:rsid w:val="001157EE"/>
    <w:rsid w:val="00117576"/>
    <w:rsid w:val="0011771E"/>
    <w:rsid w:val="001215C2"/>
    <w:rsid w:val="0012514F"/>
    <w:rsid w:val="00125EEC"/>
    <w:rsid w:val="00136C90"/>
    <w:rsid w:val="0014166E"/>
    <w:rsid w:val="001435C1"/>
    <w:rsid w:val="00146201"/>
    <w:rsid w:val="00146FEC"/>
    <w:rsid w:val="00152CCF"/>
    <w:rsid w:val="00152D16"/>
    <w:rsid w:val="00153EB3"/>
    <w:rsid w:val="0018104A"/>
    <w:rsid w:val="00183E03"/>
    <w:rsid w:val="00187F1A"/>
    <w:rsid w:val="00191110"/>
    <w:rsid w:val="0019408E"/>
    <w:rsid w:val="001955E2"/>
    <w:rsid w:val="0019676D"/>
    <w:rsid w:val="00196981"/>
    <w:rsid w:val="001A43FF"/>
    <w:rsid w:val="001B253A"/>
    <w:rsid w:val="001C1ED0"/>
    <w:rsid w:val="001C2DAA"/>
    <w:rsid w:val="001C68A6"/>
    <w:rsid w:val="001D1DE0"/>
    <w:rsid w:val="001D40EB"/>
    <w:rsid w:val="001E282D"/>
    <w:rsid w:val="001E3B6E"/>
    <w:rsid w:val="001E3BF0"/>
    <w:rsid w:val="001E3D03"/>
    <w:rsid w:val="001F7201"/>
    <w:rsid w:val="00201032"/>
    <w:rsid w:val="00202087"/>
    <w:rsid w:val="002023FA"/>
    <w:rsid w:val="002136DB"/>
    <w:rsid w:val="00213ECE"/>
    <w:rsid w:val="002330CB"/>
    <w:rsid w:val="00234B94"/>
    <w:rsid w:val="0023704D"/>
    <w:rsid w:val="00247B36"/>
    <w:rsid w:val="0025251F"/>
    <w:rsid w:val="002558F3"/>
    <w:rsid w:val="00265265"/>
    <w:rsid w:val="002666C0"/>
    <w:rsid w:val="00277E3E"/>
    <w:rsid w:val="00283FC9"/>
    <w:rsid w:val="0028659E"/>
    <w:rsid w:val="00287D1C"/>
    <w:rsid w:val="00293169"/>
    <w:rsid w:val="002A0638"/>
    <w:rsid w:val="002A0BFA"/>
    <w:rsid w:val="002A2B0B"/>
    <w:rsid w:val="002A2F60"/>
    <w:rsid w:val="002B0277"/>
    <w:rsid w:val="002B2E70"/>
    <w:rsid w:val="002C0B9F"/>
    <w:rsid w:val="002C4319"/>
    <w:rsid w:val="002C507B"/>
    <w:rsid w:val="002C52B4"/>
    <w:rsid w:val="002D2550"/>
    <w:rsid w:val="002E19F4"/>
    <w:rsid w:val="002E23B3"/>
    <w:rsid w:val="002E44CE"/>
    <w:rsid w:val="002E4E31"/>
    <w:rsid w:val="002E4EE4"/>
    <w:rsid w:val="002E527C"/>
    <w:rsid w:val="00300E1D"/>
    <w:rsid w:val="00302C62"/>
    <w:rsid w:val="003109CB"/>
    <w:rsid w:val="00317E17"/>
    <w:rsid w:val="00320BEE"/>
    <w:rsid w:val="00321A82"/>
    <w:rsid w:val="00322F11"/>
    <w:rsid w:val="003263BB"/>
    <w:rsid w:val="00326A91"/>
    <w:rsid w:val="00334032"/>
    <w:rsid w:val="003343C7"/>
    <w:rsid w:val="003456DB"/>
    <w:rsid w:val="003466A5"/>
    <w:rsid w:val="00350E07"/>
    <w:rsid w:val="003636CF"/>
    <w:rsid w:val="00365315"/>
    <w:rsid w:val="00371326"/>
    <w:rsid w:val="00374871"/>
    <w:rsid w:val="00386FBE"/>
    <w:rsid w:val="00387AC9"/>
    <w:rsid w:val="00390D1A"/>
    <w:rsid w:val="003936A9"/>
    <w:rsid w:val="003A42AB"/>
    <w:rsid w:val="003A53F2"/>
    <w:rsid w:val="003A6815"/>
    <w:rsid w:val="003A7C82"/>
    <w:rsid w:val="003B4611"/>
    <w:rsid w:val="003B4997"/>
    <w:rsid w:val="003B5EF7"/>
    <w:rsid w:val="003B7AAB"/>
    <w:rsid w:val="003C3162"/>
    <w:rsid w:val="003C691D"/>
    <w:rsid w:val="003D12D1"/>
    <w:rsid w:val="003D6B11"/>
    <w:rsid w:val="003E1CAA"/>
    <w:rsid w:val="003E2FD3"/>
    <w:rsid w:val="003F1955"/>
    <w:rsid w:val="003F690C"/>
    <w:rsid w:val="004024B0"/>
    <w:rsid w:val="0040670C"/>
    <w:rsid w:val="00407AA3"/>
    <w:rsid w:val="00410744"/>
    <w:rsid w:val="004113B1"/>
    <w:rsid w:val="00412E18"/>
    <w:rsid w:val="00420D7C"/>
    <w:rsid w:val="00424A99"/>
    <w:rsid w:val="00425F99"/>
    <w:rsid w:val="00431108"/>
    <w:rsid w:val="004345AF"/>
    <w:rsid w:val="004415EB"/>
    <w:rsid w:val="00447DB5"/>
    <w:rsid w:val="00450DFE"/>
    <w:rsid w:val="00453C9B"/>
    <w:rsid w:val="00455CE5"/>
    <w:rsid w:val="00460163"/>
    <w:rsid w:val="00460AC2"/>
    <w:rsid w:val="00461A3B"/>
    <w:rsid w:val="00461EDD"/>
    <w:rsid w:val="00462F7A"/>
    <w:rsid w:val="00463181"/>
    <w:rsid w:val="00472705"/>
    <w:rsid w:val="00473506"/>
    <w:rsid w:val="00484895"/>
    <w:rsid w:val="00486C9A"/>
    <w:rsid w:val="00494140"/>
    <w:rsid w:val="00497036"/>
    <w:rsid w:val="004970B8"/>
    <w:rsid w:val="004A3803"/>
    <w:rsid w:val="004A6FDD"/>
    <w:rsid w:val="004B1560"/>
    <w:rsid w:val="004B5675"/>
    <w:rsid w:val="004B633C"/>
    <w:rsid w:val="004C05F6"/>
    <w:rsid w:val="004C22E7"/>
    <w:rsid w:val="004C3F65"/>
    <w:rsid w:val="004D577B"/>
    <w:rsid w:val="004D6026"/>
    <w:rsid w:val="004E390B"/>
    <w:rsid w:val="004F09A0"/>
    <w:rsid w:val="004F69F3"/>
    <w:rsid w:val="0050131F"/>
    <w:rsid w:val="0050759B"/>
    <w:rsid w:val="00513128"/>
    <w:rsid w:val="00521EB3"/>
    <w:rsid w:val="00525904"/>
    <w:rsid w:val="0052701C"/>
    <w:rsid w:val="00533912"/>
    <w:rsid w:val="00540109"/>
    <w:rsid w:val="0054231C"/>
    <w:rsid w:val="0054494B"/>
    <w:rsid w:val="00547ADE"/>
    <w:rsid w:val="00553623"/>
    <w:rsid w:val="0055436C"/>
    <w:rsid w:val="005557B4"/>
    <w:rsid w:val="00563F86"/>
    <w:rsid w:val="00565015"/>
    <w:rsid w:val="0056664F"/>
    <w:rsid w:val="005808AD"/>
    <w:rsid w:val="00587F62"/>
    <w:rsid w:val="005A2F6D"/>
    <w:rsid w:val="005A51F2"/>
    <w:rsid w:val="005A5D7C"/>
    <w:rsid w:val="005A5FFE"/>
    <w:rsid w:val="005A70BD"/>
    <w:rsid w:val="005B48DB"/>
    <w:rsid w:val="005C1827"/>
    <w:rsid w:val="005C2ED2"/>
    <w:rsid w:val="005D0601"/>
    <w:rsid w:val="005E50D2"/>
    <w:rsid w:val="005E74A0"/>
    <w:rsid w:val="005F2A9A"/>
    <w:rsid w:val="005F3B0B"/>
    <w:rsid w:val="00606388"/>
    <w:rsid w:val="00612E10"/>
    <w:rsid w:val="00617EC9"/>
    <w:rsid w:val="00635343"/>
    <w:rsid w:val="006379C8"/>
    <w:rsid w:val="00642444"/>
    <w:rsid w:val="00645959"/>
    <w:rsid w:val="00654945"/>
    <w:rsid w:val="00654EEA"/>
    <w:rsid w:val="00655BB0"/>
    <w:rsid w:val="00662558"/>
    <w:rsid w:val="00664A00"/>
    <w:rsid w:val="00665022"/>
    <w:rsid w:val="00670009"/>
    <w:rsid w:val="0067119C"/>
    <w:rsid w:val="006752F4"/>
    <w:rsid w:val="00680A44"/>
    <w:rsid w:val="006829E9"/>
    <w:rsid w:val="00686ADB"/>
    <w:rsid w:val="00692646"/>
    <w:rsid w:val="0069744A"/>
    <w:rsid w:val="006A0549"/>
    <w:rsid w:val="006A46B8"/>
    <w:rsid w:val="006B0AE4"/>
    <w:rsid w:val="006B25D5"/>
    <w:rsid w:val="006B795D"/>
    <w:rsid w:val="006C0BED"/>
    <w:rsid w:val="006D3382"/>
    <w:rsid w:val="006D34E7"/>
    <w:rsid w:val="006D701D"/>
    <w:rsid w:val="006E28E1"/>
    <w:rsid w:val="006E6776"/>
    <w:rsid w:val="006E695D"/>
    <w:rsid w:val="006F75C1"/>
    <w:rsid w:val="00701BAB"/>
    <w:rsid w:val="00701D8B"/>
    <w:rsid w:val="00701DCB"/>
    <w:rsid w:val="00702E99"/>
    <w:rsid w:val="00703680"/>
    <w:rsid w:val="007129E8"/>
    <w:rsid w:val="00715F56"/>
    <w:rsid w:val="00723C9C"/>
    <w:rsid w:val="00724BEE"/>
    <w:rsid w:val="0073027B"/>
    <w:rsid w:val="00730D79"/>
    <w:rsid w:val="007339F7"/>
    <w:rsid w:val="00740E15"/>
    <w:rsid w:val="007451D9"/>
    <w:rsid w:val="00745A7D"/>
    <w:rsid w:val="007552ED"/>
    <w:rsid w:val="007562EA"/>
    <w:rsid w:val="007630DC"/>
    <w:rsid w:val="007749AB"/>
    <w:rsid w:val="00784CD1"/>
    <w:rsid w:val="007A2127"/>
    <w:rsid w:val="007A3FC8"/>
    <w:rsid w:val="007B2617"/>
    <w:rsid w:val="007B4AAA"/>
    <w:rsid w:val="007C492C"/>
    <w:rsid w:val="007F1B47"/>
    <w:rsid w:val="00806EFC"/>
    <w:rsid w:val="0081069E"/>
    <w:rsid w:val="008132DB"/>
    <w:rsid w:val="00826153"/>
    <w:rsid w:val="00826DFC"/>
    <w:rsid w:val="008309B9"/>
    <w:rsid w:val="0083334D"/>
    <w:rsid w:val="00836227"/>
    <w:rsid w:val="00844FE0"/>
    <w:rsid w:val="008501D4"/>
    <w:rsid w:val="008507C4"/>
    <w:rsid w:val="00850C20"/>
    <w:rsid w:val="008638C5"/>
    <w:rsid w:val="00877CEF"/>
    <w:rsid w:val="008852D0"/>
    <w:rsid w:val="00886072"/>
    <w:rsid w:val="008874EB"/>
    <w:rsid w:val="00887992"/>
    <w:rsid w:val="00893CB8"/>
    <w:rsid w:val="00894098"/>
    <w:rsid w:val="00895BB9"/>
    <w:rsid w:val="00895BC8"/>
    <w:rsid w:val="00897A5A"/>
    <w:rsid w:val="008B0CB7"/>
    <w:rsid w:val="008B2ED3"/>
    <w:rsid w:val="008C3183"/>
    <w:rsid w:val="008D4A9D"/>
    <w:rsid w:val="008D4FF4"/>
    <w:rsid w:val="008E26E0"/>
    <w:rsid w:val="008E371B"/>
    <w:rsid w:val="008E39CF"/>
    <w:rsid w:val="008E48B0"/>
    <w:rsid w:val="008F3621"/>
    <w:rsid w:val="00902385"/>
    <w:rsid w:val="009024BE"/>
    <w:rsid w:val="00904488"/>
    <w:rsid w:val="00916B16"/>
    <w:rsid w:val="00917F98"/>
    <w:rsid w:val="00920220"/>
    <w:rsid w:val="00926EC7"/>
    <w:rsid w:val="009336CA"/>
    <w:rsid w:val="00940BDA"/>
    <w:rsid w:val="00942E9A"/>
    <w:rsid w:val="00943392"/>
    <w:rsid w:val="00943E16"/>
    <w:rsid w:val="009444E2"/>
    <w:rsid w:val="00946C96"/>
    <w:rsid w:val="00952B1C"/>
    <w:rsid w:val="00955CB7"/>
    <w:rsid w:val="00961521"/>
    <w:rsid w:val="00961595"/>
    <w:rsid w:val="0096577F"/>
    <w:rsid w:val="00966DFA"/>
    <w:rsid w:val="00970793"/>
    <w:rsid w:val="00973FE7"/>
    <w:rsid w:val="00975A88"/>
    <w:rsid w:val="00982C49"/>
    <w:rsid w:val="0098335F"/>
    <w:rsid w:val="00996563"/>
    <w:rsid w:val="00996B02"/>
    <w:rsid w:val="009A252C"/>
    <w:rsid w:val="009A25E1"/>
    <w:rsid w:val="009A3785"/>
    <w:rsid w:val="009C53B9"/>
    <w:rsid w:val="009C6CBD"/>
    <w:rsid w:val="009C757A"/>
    <w:rsid w:val="009D1832"/>
    <w:rsid w:val="009D373C"/>
    <w:rsid w:val="009E4FAB"/>
    <w:rsid w:val="009F258D"/>
    <w:rsid w:val="00A14D17"/>
    <w:rsid w:val="00A2250B"/>
    <w:rsid w:val="00A2291A"/>
    <w:rsid w:val="00A24D9A"/>
    <w:rsid w:val="00A30EAF"/>
    <w:rsid w:val="00A372E5"/>
    <w:rsid w:val="00A47107"/>
    <w:rsid w:val="00A51C4A"/>
    <w:rsid w:val="00A564E5"/>
    <w:rsid w:val="00A6603F"/>
    <w:rsid w:val="00A666D8"/>
    <w:rsid w:val="00A6770A"/>
    <w:rsid w:val="00A77F0F"/>
    <w:rsid w:val="00A90E08"/>
    <w:rsid w:val="00A91EC9"/>
    <w:rsid w:val="00A936EA"/>
    <w:rsid w:val="00A97396"/>
    <w:rsid w:val="00A97E5E"/>
    <w:rsid w:val="00AA351B"/>
    <w:rsid w:val="00AA776C"/>
    <w:rsid w:val="00AB0E83"/>
    <w:rsid w:val="00AB1070"/>
    <w:rsid w:val="00AB5332"/>
    <w:rsid w:val="00AB66E7"/>
    <w:rsid w:val="00AC1F5D"/>
    <w:rsid w:val="00AD11ED"/>
    <w:rsid w:val="00AD3275"/>
    <w:rsid w:val="00AE0D32"/>
    <w:rsid w:val="00AE2EED"/>
    <w:rsid w:val="00AE2FF4"/>
    <w:rsid w:val="00AE3CC7"/>
    <w:rsid w:val="00AE5011"/>
    <w:rsid w:val="00AE5BED"/>
    <w:rsid w:val="00AF09DE"/>
    <w:rsid w:val="00B033E2"/>
    <w:rsid w:val="00B041EA"/>
    <w:rsid w:val="00B075EF"/>
    <w:rsid w:val="00B07D8D"/>
    <w:rsid w:val="00B1203C"/>
    <w:rsid w:val="00B1492B"/>
    <w:rsid w:val="00B21BA6"/>
    <w:rsid w:val="00B221FD"/>
    <w:rsid w:val="00B30B75"/>
    <w:rsid w:val="00B3579F"/>
    <w:rsid w:val="00B425DB"/>
    <w:rsid w:val="00B46A76"/>
    <w:rsid w:val="00B47666"/>
    <w:rsid w:val="00B503ED"/>
    <w:rsid w:val="00B514C3"/>
    <w:rsid w:val="00B531B1"/>
    <w:rsid w:val="00B56323"/>
    <w:rsid w:val="00B612F1"/>
    <w:rsid w:val="00B65E2D"/>
    <w:rsid w:val="00B8675D"/>
    <w:rsid w:val="00B86F89"/>
    <w:rsid w:val="00B92004"/>
    <w:rsid w:val="00B938C8"/>
    <w:rsid w:val="00B9409C"/>
    <w:rsid w:val="00B9596E"/>
    <w:rsid w:val="00BA0538"/>
    <w:rsid w:val="00BA237B"/>
    <w:rsid w:val="00BA4DF6"/>
    <w:rsid w:val="00BA56A8"/>
    <w:rsid w:val="00BA592D"/>
    <w:rsid w:val="00BB0861"/>
    <w:rsid w:val="00BB10CF"/>
    <w:rsid w:val="00BB1256"/>
    <w:rsid w:val="00BB48C5"/>
    <w:rsid w:val="00BB5CA4"/>
    <w:rsid w:val="00BB64B4"/>
    <w:rsid w:val="00BB7DAE"/>
    <w:rsid w:val="00BC7A98"/>
    <w:rsid w:val="00BC7F56"/>
    <w:rsid w:val="00BE4E9B"/>
    <w:rsid w:val="00BE564F"/>
    <w:rsid w:val="00BE703E"/>
    <w:rsid w:val="00BF4696"/>
    <w:rsid w:val="00C0011E"/>
    <w:rsid w:val="00C044EE"/>
    <w:rsid w:val="00C049FD"/>
    <w:rsid w:val="00C104AE"/>
    <w:rsid w:val="00C153BF"/>
    <w:rsid w:val="00C20DC4"/>
    <w:rsid w:val="00C300C9"/>
    <w:rsid w:val="00C3051B"/>
    <w:rsid w:val="00C322C8"/>
    <w:rsid w:val="00C35095"/>
    <w:rsid w:val="00C37EE8"/>
    <w:rsid w:val="00C44ED4"/>
    <w:rsid w:val="00C52804"/>
    <w:rsid w:val="00C56147"/>
    <w:rsid w:val="00C57947"/>
    <w:rsid w:val="00C61B78"/>
    <w:rsid w:val="00C64AB1"/>
    <w:rsid w:val="00C86E00"/>
    <w:rsid w:val="00C9184B"/>
    <w:rsid w:val="00C95A38"/>
    <w:rsid w:val="00CA3E8F"/>
    <w:rsid w:val="00CA4128"/>
    <w:rsid w:val="00CB43AF"/>
    <w:rsid w:val="00CC40F7"/>
    <w:rsid w:val="00CC57A1"/>
    <w:rsid w:val="00CD0B14"/>
    <w:rsid w:val="00CE206E"/>
    <w:rsid w:val="00CE20BF"/>
    <w:rsid w:val="00CE3C47"/>
    <w:rsid w:val="00CE5526"/>
    <w:rsid w:val="00CE554C"/>
    <w:rsid w:val="00CE5A06"/>
    <w:rsid w:val="00CE6738"/>
    <w:rsid w:val="00CF6B4E"/>
    <w:rsid w:val="00CF71B9"/>
    <w:rsid w:val="00CF79E9"/>
    <w:rsid w:val="00D1431B"/>
    <w:rsid w:val="00D20A9A"/>
    <w:rsid w:val="00D2507B"/>
    <w:rsid w:val="00D27A77"/>
    <w:rsid w:val="00D37F8F"/>
    <w:rsid w:val="00D41104"/>
    <w:rsid w:val="00D411F2"/>
    <w:rsid w:val="00D42CAC"/>
    <w:rsid w:val="00D43B82"/>
    <w:rsid w:val="00D50586"/>
    <w:rsid w:val="00D51D90"/>
    <w:rsid w:val="00D543F8"/>
    <w:rsid w:val="00D55B92"/>
    <w:rsid w:val="00D57FAE"/>
    <w:rsid w:val="00D656FF"/>
    <w:rsid w:val="00D740E9"/>
    <w:rsid w:val="00D769C8"/>
    <w:rsid w:val="00D86F99"/>
    <w:rsid w:val="00DA0999"/>
    <w:rsid w:val="00DA1061"/>
    <w:rsid w:val="00DA336F"/>
    <w:rsid w:val="00DB068A"/>
    <w:rsid w:val="00DB2B34"/>
    <w:rsid w:val="00DB6A0E"/>
    <w:rsid w:val="00DB6E17"/>
    <w:rsid w:val="00DC691B"/>
    <w:rsid w:val="00DD28E8"/>
    <w:rsid w:val="00DE021C"/>
    <w:rsid w:val="00DE15F7"/>
    <w:rsid w:val="00DE3600"/>
    <w:rsid w:val="00DF0F27"/>
    <w:rsid w:val="00DF14A7"/>
    <w:rsid w:val="00DF7CC3"/>
    <w:rsid w:val="00E015FC"/>
    <w:rsid w:val="00E03F65"/>
    <w:rsid w:val="00E04CB2"/>
    <w:rsid w:val="00E0620B"/>
    <w:rsid w:val="00E07787"/>
    <w:rsid w:val="00E10E22"/>
    <w:rsid w:val="00E11BD1"/>
    <w:rsid w:val="00E2040F"/>
    <w:rsid w:val="00E21B1F"/>
    <w:rsid w:val="00E21FEC"/>
    <w:rsid w:val="00E229B9"/>
    <w:rsid w:val="00E308DD"/>
    <w:rsid w:val="00E35BD3"/>
    <w:rsid w:val="00E41D9B"/>
    <w:rsid w:val="00E43A33"/>
    <w:rsid w:val="00E5268D"/>
    <w:rsid w:val="00E754A3"/>
    <w:rsid w:val="00E82B7F"/>
    <w:rsid w:val="00E84058"/>
    <w:rsid w:val="00E86125"/>
    <w:rsid w:val="00E91400"/>
    <w:rsid w:val="00E936CB"/>
    <w:rsid w:val="00E95518"/>
    <w:rsid w:val="00EA4DF6"/>
    <w:rsid w:val="00EA63B9"/>
    <w:rsid w:val="00EA744C"/>
    <w:rsid w:val="00EB1825"/>
    <w:rsid w:val="00EC0991"/>
    <w:rsid w:val="00EC7E99"/>
    <w:rsid w:val="00ED5080"/>
    <w:rsid w:val="00ED522B"/>
    <w:rsid w:val="00ED6D35"/>
    <w:rsid w:val="00ED7E24"/>
    <w:rsid w:val="00EE6288"/>
    <w:rsid w:val="00EF12D5"/>
    <w:rsid w:val="00EF1E25"/>
    <w:rsid w:val="00EF3397"/>
    <w:rsid w:val="00F0035A"/>
    <w:rsid w:val="00F27255"/>
    <w:rsid w:val="00F2790F"/>
    <w:rsid w:val="00F35113"/>
    <w:rsid w:val="00F36B26"/>
    <w:rsid w:val="00F37EFB"/>
    <w:rsid w:val="00F45215"/>
    <w:rsid w:val="00F53D35"/>
    <w:rsid w:val="00F57610"/>
    <w:rsid w:val="00F60FAA"/>
    <w:rsid w:val="00F620D4"/>
    <w:rsid w:val="00F66628"/>
    <w:rsid w:val="00F70589"/>
    <w:rsid w:val="00F7199C"/>
    <w:rsid w:val="00F73FD9"/>
    <w:rsid w:val="00F74390"/>
    <w:rsid w:val="00F766D5"/>
    <w:rsid w:val="00F8674C"/>
    <w:rsid w:val="00F87E08"/>
    <w:rsid w:val="00F9529A"/>
    <w:rsid w:val="00FA3179"/>
    <w:rsid w:val="00FA31F0"/>
    <w:rsid w:val="00FB02F4"/>
    <w:rsid w:val="00FB4588"/>
    <w:rsid w:val="00FB511F"/>
    <w:rsid w:val="00FC2BF3"/>
    <w:rsid w:val="00FC5EB8"/>
    <w:rsid w:val="00FD3722"/>
    <w:rsid w:val="00FD4ABF"/>
    <w:rsid w:val="00FE27B1"/>
    <w:rsid w:val="00FE4404"/>
    <w:rsid w:val="00FE5591"/>
    <w:rsid w:val="00FF1E78"/>
    <w:rsid w:val="00FF3F3E"/>
    <w:rsid w:val="00FF5863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80750D"/>
  <w15:docId w15:val="{7C39ABBA-68F5-42D4-B5B7-D539D7C7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EFB"/>
    <w:pPr>
      <w:spacing w:after="0"/>
      <w:jc w:val="both"/>
    </w:pPr>
    <w:rPr>
      <w:rFonts w:ascii="Calibri" w:hAnsi="Calibri"/>
    </w:rPr>
  </w:style>
  <w:style w:type="paragraph" w:styleId="Heading1">
    <w:name w:val="heading 1"/>
    <w:aliases w:val="Título 1"/>
    <w:basedOn w:val="Normal"/>
    <w:next w:val="Normal"/>
    <w:link w:val="Heading1Char"/>
    <w:autoRedefine/>
    <w:uiPriority w:val="9"/>
    <w:qFormat/>
    <w:rsid w:val="00EF1E25"/>
    <w:pPr>
      <w:keepNext/>
      <w:keepLines/>
      <w:spacing w:before="480" w:after="120"/>
      <w:ind w:right="-427"/>
      <w:outlineLvl w:val="0"/>
    </w:pPr>
    <w:rPr>
      <w:rFonts w:asciiTheme="minorHAnsi" w:eastAsiaTheme="majorEastAsia" w:hAnsiTheme="minorHAnsi" w:cstheme="majorBidi"/>
      <w:b/>
      <w:bCs/>
      <w:color w:val="000000" w:themeColor="text1"/>
      <w:lang w:eastAsia="pt-PT"/>
    </w:rPr>
  </w:style>
  <w:style w:type="paragraph" w:styleId="Heading2">
    <w:name w:val="heading 2"/>
    <w:aliases w:val="Título 2"/>
    <w:basedOn w:val="Normal"/>
    <w:next w:val="Normal"/>
    <w:link w:val="Heading2Char"/>
    <w:autoRedefine/>
    <w:uiPriority w:val="9"/>
    <w:unhideWhenUsed/>
    <w:qFormat/>
    <w:rsid w:val="0067119C"/>
    <w:pPr>
      <w:keepNext/>
      <w:keepLines/>
      <w:spacing w:before="200"/>
      <w:jc w:val="center"/>
      <w:outlineLvl w:val="1"/>
    </w:pPr>
    <w:rPr>
      <w:rFonts w:asciiTheme="minorHAnsi" w:eastAsiaTheme="majorEastAsia" w:hAnsiTheme="minorHAnsi" w:cstheme="minorHAnsi"/>
      <w:b/>
      <w:bCs/>
      <w:small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5FF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5FF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0435FF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5FF"/>
    <w:rPr>
      <w:rFonts w:ascii="Calibri" w:hAnsi="Calibri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5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5F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54A3"/>
    <w:rPr>
      <w:color w:val="808080"/>
    </w:rPr>
  </w:style>
  <w:style w:type="paragraph" w:customStyle="1" w:styleId="Morada">
    <w:name w:val="Morada"/>
    <w:basedOn w:val="Normal"/>
    <w:link w:val="MoradaChar"/>
    <w:qFormat/>
    <w:rsid w:val="00AB1070"/>
    <w:pPr>
      <w:widowControl w:val="0"/>
      <w:tabs>
        <w:tab w:val="left" w:pos="4536"/>
        <w:tab w:val="right" w:pos="9750"/>
      </w:tabs>
      <w:spacing w:line="240" w:lineRule="auto"/>
      <w:ind w:left="4536"/>
    </w:pPr>
    <w:rPr>
      <w:rFonts w:asciiTheme="minorHAnsi" w:eastAsia="Times New Roman" w:hAnsiTheme="minorHAnsi" w:cs="Times New Roman"/>
      <w:szCs w:val="18"/>
      <w:lang w:eastAsia="pt-PT"/>
    </w:rPr>
  </w:style>
  <w:style w:type="character" w:customStyle="1" w:styleId="MoradaChar">
    <w:name w:val="Morada Char"/>
    <w:basedOn w:val="DefaultParagraphFont"/>
    <w:link w:val="Morada"/>
    <w:rsid w:val="00AB1070"/>
    <w:rPr>
      <w:rFonts w:eastAsia="Times New Roman" w:cs="Times New Roman"/>
      <w:szCs w:val="18"/>
      <w:lang w:eastAsia="pt-PT"/>
    </w:rPr>
  </w:style>
  <w:style w:type="paragraph" w:customStyle="1" w:styleId="Address1">
    <w:name w:val="Address1"/>
    <w:link w:val="Address1Char"/>
    <w:rsid w:val="00ED6D35"/>
    <w:pPr>
      <w:widowControl w:val="0"/>
      <w:tabs>
        <w:tab w:val="left" w:pos="4932"/>
        <w:tab w:val="left" w:pos="5215"/>
        <w:tab w:val="right" w:pos="9750"/>
      </w:tabs>
      <w:spacing w:after="0" w:line="240" w:lineRule="auto"/>
    </w:pPr>
    <w:rPr>
      <w:rFonts w:eastAsia="Times New Roman" w:cs="Times New Roman"/>
      <w:sz w:val="14"/>
      <w:szCs w:val="18"/>
      <w:lang w:eastAsia="pt-PT"/>
    </w:rPr>
  </w:style>
  <w:style w:type="character" w:customStyle="1" w:styleId="Address1Char">
    <w:name w:val="Address1 Char"/>
    <w:basedOn w:val="DefaultParagraphFont"/>
    <w:link w:val="Address1"/>
    <w:rsid w:val="00ED6D35"/>
    <w:rPr>
      <w:rFonts w:eastAsia="Times New Roman" w:cs="Times New Roman"/>
      <w:sz w:val="14"/>
      <w:szCs w:val="18"/>
      <w:lang w:eastAsia="pt-PT"/>
    </w:rPr>
  </w:style>
  <w:style w:type="paragraph" w:customStyle="1" w:styleId="Name">
    <w:name w:val="Name"/>
    <w:basedOn w:val="Address1"/>
    <w:link w:val="NameChar"/>
    <w:rsid w:val="00BE703E"/>
    <w:rPr>
      <w:sz w:val="22"/>
    </w:rPr>
  </w:style>
  <w:style w:type="character" w:customStyle="1" w:styleId="NameChar">
    <w:name w:val="Name Char"/>
    <w:basedOn w:val="Address1Char"/>
    <w:link w:val="Name"/>
    <w:rsid w:val="00BE703E"/>
    <w:rPr>
      <w:rFonts w:eastAsia="Times New Roman" w:cs="Times New Roman"/>
      <w:sz w:val="14"/>
      <w:szCs w:val="18"/>
      <w:lang w:eastAsia="pt-PT"/>
    </w:rPr>
  </w:style>
  <w:style w:type="table" w:styleId="TableGrid">
    <w:name w:val="Table Grid"/>
    <w:basedOn w:val="TableNormal"/>
    <w:uiPriority w:val="39"/>
    <w:rsid w:val="00A9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Style">
    <w:name w:val="HeaderStyle"/>
    <w:basedOn w:val="Normal"/>
    <w:link w:val="HeaderStyleChar"/>
    <w:rsid w:val="0019408E"/>
    <w:pPr>
      <w:widowControl w:val="0"/>
      <w:tabs>
        <w:tab w:val="left" w:pos="850"/>
        <w:tab w:val="left" w:pos="2494"/>
        <w:tab w:val="left" w:pos="4648"/>
        <w:tab w:val="left" w:pos="6916"/>
      </w:tabs>
      <w:spacing w:line="360" w:lineRule="auto"/>
      <w:ind w:right="284"/>
    </w:pPr>
    <w:rPr>
      <w:rFonts w:asciiTheme="minorHAnsi" w:eastAsia="Times New Roman" w:hAnsiTheme="minorHAnsi" w:cs="Times New Roman"/>
      <w:sz w:val="20"/>
      <w:szCs w:val="18"/>
      <w:lang w:eastAsia="pt-PT"/>
    </w:rPr>
  </w:style>
  <w:style w:type="character" w:customStyle="1" w:styleId="HeaderStyleChar">
    <w:name w:val="HeaderStyle Char"/>
    <w:basedOn w:val="DefaultParagraphFont"/>
    <w:link w:val="HeaderStyle"/>
    <w:rsid w:val="0019408E"/>
    <w:rPr>
      <w:rFonts w:eastAsia="Times New Roman" w:cs="Times New Roman"/>
      <w:sz w:val="20"/>
      <w:szCs w:val="18"/>
      <w:lang w:eastAsia="pt-PT"/>
    </w:rPr>
  </w:style>
  <w:style w:type="character" w:customStyle="1" w:styleId="Heading1Char">
    <w:name w:val="Heading 1 Char"/>
    <w:aliases w:val="Título 1 Char"/>
    <w:basedOn w:val="DefaultParagraphFont"/>
    <w:link w:val="Heading1"/>
    <w:uiPriority w:val="9"/>
    <w:rsid w:val="00EF1E25"/>
    <w:rPr>
      <w:rFonts w:eastAsiaTheme="majorEastAsia" w:cstheme="majorBidi"/>
      <w:b/>
      <w:bCs/>
      <w:color w:val="000000" w:themeColor="text1"/>
      <w:lang w:eastAsia="pt-PT"/>
    </w:rPr>
  </w:style>
  <w:style w:type="character" w:customStyle="1" w:styleId="Heading2Char">
    <w:name w:val="Heading 2 Char"/>
    <w:aliases w:val="Título 2 Char"/>
    <w:basedOn w:val="DefaultParagraphFont"/>
    <w:link w:val="Heading2"/>
    <w:uiPriority w:val="9"/>
    <w:rsid w:val="0067119C"/>
    <w:rPr>
      <w:rFonts w:eastAsiaTheme="majorEastAsia" w:cstheme="minorHAnsi"/>
      <w:b/>
      <w:bCs/>
      <w:smallCaps/>
      <w:sz w:val="24"/>
      <w:szCs w:val="24"/>
    </w:rPr>
  </w:style>
  <w:style w:type="paragraph" w:styleId="TOC1">
    <w:name w:val="toc 1"/>
    <w:next w:val="Normal"/>
    <w:autoRedefine/>
    <w:uiPriority w:val="39"/>
    <w:unhideWhenUsed/>
    <w:qFormat/>
    <w:rsid w:val="00F7199C"/>
    <w:pPr>
      <w:spacing w:after="100"/>
    </w:pPr>
    <w:rPr>
      <w:rFonts w:eastAsia="Times New Roman" w:cs="Times New Roman"/>
      <w:b/>
      <w:sz w:val="20"/>
      <w:szCs w:val="18"/>
      <w:lang w:eastAsia="pt-PT"/>
    </w:rPr>
  </w:style>
  <w:style w:type="paragraph" w:styleId="Title">
    <w:name w:val="Title"/>
    <w:aliases w:val="Título índice"/>
    <w:basedOn w:val="Normal"/>
    <w:next w:val="Normal"/>
    <w:link w:val="TitleChar"/>
    <w:autoRedefine/>
    <w:uiPriority w:val="10"/>
    <w:qFormat/>
    <w:rsid w:val="00F7199C"/>
    <w:pPr>
      <w:spacing w:before="120" w:after="240" w:line="240" w:lineRule="auto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aliases w:val="Título índice Char"/>
    <w:basedOn w:val="DefaultParagraphFont"/>
    <w:link w:val="Title"/>
    <w:uiPriority w:val="10"/>
    <w:rsid w:val="00F7199C"/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paragraph" w:styleId="Subtitle">
    <w:name w:val="Subtitle"/>
    <w:aliases w:val="Subtítulo"/>
    <w:link w:val="SubtitleChar"/>
    <w:qFormat/>
    <w:rsid w:val="00AB1070"/>
    <w:pPr>
      <w:spacing w:before="240" w:after="120"/>
    </w:pPr>
    <w:rPr>
      <w:rFonts w:eastAsiaTheme="majorEastAsia" w:cstheme="majorBidi"/>
      <w:bCs/>
      <w:color w:val="000000" w:themeColor="text1"/>
      <w:sz w:val="24"/>
    </w:rPr>
  </w:style>
  <w:style w:type="character" w:customStyle="1" w:styleId="SubtitleChar">
    <w:name w:val="Subtitle Char"/>
    <w:aliases w:val="Subtítulo Char"/>
    <w:basedOn w:val="DefaultParagraphFont"/>
    <w:link w:val="Subtitle"/>
    <w:rsid w:val="00F7199C"/>
    <w:rPr>
      <w:rFonts w:eastAsiaTheme="majorEastAsia" w:cstheme="majorBidi"/>
      <w:bCs/>
      <w:color w:val="000000" w:themeColor="text1"/>
      <w:sz w:val="24"/>
    </w:rPr>
  </w:style>
  <w:style w:type="character" w:styleId="Strong">
    <w:name w:val="Strong"/>
    <w:aliases w:val="Negrito,Bold"/>
    <w:basedOn w:val="DefaultParagraphFont"/>
    <w:uiPriority w:val="22"/>
    <w:qFormat/>
    <w:rsid w:val="00AB1070"/>
    <w:rPr>
      <w:b/>
      <w:bCs/>
    </w:rPr>
  </w:style>
  <w:style w:type="paragraph" w:styleId="NoSpacing">
    <w:name w:val="No Spacing"/>
    <w:aliases w:val="Assunto"/>
    <w:uiPriority w:val="1"/>
    <w:qFormat/>
    <w:rsid w:val="00AB1070"/>
    <w:pPr>
      <w:spacing w:after="60" w:line="240" w:lineRule="auto"/>
    </w:pPr>
    <w:rPr>
      <w:rFonts w:ascii="Calibri" w:hAnsi="Calibri"/>
    </w:rPr>
  </w:style>
  <w:style w:type="paragraph" w:customStyle="1" w:styleId="Aviso">
    <w:name w:val="Aviso"/>
    <w:basedOn w:val="Header"/>
    <w:link w:val="AvisoChar"/>
    <w:rsid w:val="00F7199C"/>
    <w:pPr>
      <w:tabs>
        <w:tab w:val="clear" w:pos="4252"/>
        <w:tab w:val="clear" w:pos="8504"/>
      </w:tabs>
      <w:spacing w:before="60"/>
      <w:ind w:left="3969" w:right="-851" w:hanging="3969"/>
      <w:jc w:val="right"/>
    </w:pPr>
    <w:rPr>
      <w:b/>
      <w:noProof/>
      <w:sz w:val="32"/>
      <w:szCs w:val="32"/>
      <w:lang w:eastAsia="pt-PT"/>
    </w:rPr>
  </w:style>
  <w:style w:type="character" w:customStyle="1" w:styleId="AvisoChar">
    <w:name w:val="Aviso Char"/>
    <w:basedOn w:val="HeaderChar"/>
    <w:link w:val="Aviso"/>
    <w:rsid w:val="00F7199C"/>
    <w:rPr>
      <w:rFonts w:ascii="Calibri" w:hAnsi="Calibri"/>
      <w:b/>
      <w:noProof/>
      <w:sz w:val="32"/>
      <w:szCs w:val="32"/>
      <w:lang w:eastAsia="pt-PT"/>
    </w:rPr>
  </w:style>
  <w:style w:type="paragraph" w:customStyle="1" w:styleId="Data">
    <w:name w:val="Data"/>
    <w:basedOn w:val="Header"/>
    <w:link w:val="DataChar"/>
    <w:qFormat/>
    <w:rsid w:val="00AB1070"/>
    <w:pPr>
      <w:tabs>
        <w:tab w:val="clear" w:pos="4252"/>
        <w:tab w:val="clear" w:pos="8504"/>
      </w:tabs>
      <w:spacing w:before="60"/>
      <w:ind w:left="3969" w:right="-851" w:hanging="3969"/>
      <w:jc w:val="right"/>
    </w:pPr>
    <w:rPr>
      <w:rFonts w:cs="Calibri"/>
      <w:noProof/>
      <w:sz w:val="24"/>
      <w:szCs w:val="24"/>
      <w:lang w:eastAsia="pt-PT"/>
    </w:rPr>
  </w:style>
  <w:style w:type="character" w:customStyle="1" w:styleId="DataChar">
    <w:name w:val="Data Char"/>
    <w:basedOn w:val="HeaderChar"/>
    <w:link w:val="Data"/>
    <w:rsid w:val="00F7199C"/>
    <w:rPr>
      <w:rFonts w:ascii="Calibri" w:hAnsi="Calibri" w:cs="Calibri"/>
      <w:noProof/>
      <w:sz w:val="24"/>
      <w:szCs w:val="24"/>
      <w:lang w:eastAsia="pt-PT"/>
    </w:rPr>
  </w:style>
  <w:style w:type="paragraph" w:customStyle="1" w:styleId="Texto">
    <w:name w:val="Texto"/>
    <w:basedOn w:val="Normal"/>
    <w:next w:val="Normal"/>
    <w:link w:val="TextoChar"/>
    <w:qFormat/>
    <w:rsid w:val="00F7199C"/>
    <w:pPr>
      <w:widowControl w:val="0"/>
      <w:tabs>
        <w:tab w:val="left" w:pos="850"/>
        <w:tab w:val="left" w:pos="2494"/>
        <w:tab w:val="left" w:pos="4648"/>
        <w:tab w:val="left" w:pos="6916"/>
      </w:tabs>
      <w:ind w:right="284"/>
    </w:pPr>
    <w:rPr>
      <w:rFonts w:asciiTheme="minorHAnsi" w:eastAsia="Times New Roman" w:hAnsiTheme="minorHAnsi" w:cs="Times New Roman"/>
      <w:szCs w:val="18"/>
      <w:lang w:eastAsia="pt-PT"/>
    </w:rPr>
  </w:style>
  <w:style w:type="character" w:customStyle="1" w:styleId="TextoChar">
    <w:name w:val="Texto Char"/>
    <w:basedOn w:val="DefaultParagraphFont"/>
    <w:link w:val="Texto"/>
    <w:rsid w:val="00F7199C"/>
    <w:rPr>
      <w:rFonts w:eastAsia="Times New Roman" w:cs="Times New Roman"/>
      <w:szCs w:val="18"/>
      <w:lang w:eastAsia="pt-PT"/>
    </w:rPr>
  </w:style>
  <w:style w:type="paragraph" w:customStyle="1" w:styleId="Ttulotema">
    <w:name w:val="Título tema"/>
    <w:basedOn w:val="Header"/>
    <w:link w:val="TtulotemaChar"/>
    <w:rsid w:val="00F7199C"/>
    <w:pPr>
      <w:tabs>
        <w:tab w:val="clear" w:pos="4252"/>
        <w:tab w:val="clear" w:pos="8504"/>
      </w:tabs>
      <w:spacing w:before="60"/>
      <w:ind w:left="4820" w:right="-851" w:hanging="4820"/>
      <w:jc w:val="right"/>
    </w:pPr>
    <w:rPr>
      <w:b/>
      <w:noProof/>
      <w:sz w:val="26"/>
      <w:szCs w:val="26"/>
      <w:lang w:eastAsia="pt-PT"/>
    </w:rPr>
  </w:style>
  <w:style w:type="character" w:customStyle="1" w:styleId="TtulotemaChar">
    <w:name w:val="Título tema Char"/>
    <w:basedOn w:val="HeaderChar"/>
    <w:link w:val="Ttulotema"/>
    <w:rsid w:val="00F7199C"/>
    <w:rPr>
      <w:rFonts w:ascii="Calibri" w:hAnsi="Calibri"/>
      <w:b/>
      <w:noProof/>
      <w:sz w:val="26"/>
      <w:szCs w:val="26"/>
      <w:lang w:eastAsia="pt-PT"/>
    </w:rPr>
  </w:style>
  <w:style w:type="paragraph" w:customStyle="1" w:styleId="Subttulotema">
    <w:name w:val="Subtítulo tema"/>
    <w:basedOn w:val="Header"/>
    <w:link w:val="SubttulotemaChar"/>
    <w:rsid w:val="00F7199C"/>
    <w:pPr>
      <w:tabs>
        <w:tab w:val="clear" w:pos="4252"/>
        <w:tab w:val="clear" w:pos="8504"/>
      </w:tabs>
      <w:spacing w:before="60"/>
      <w:ind w:left="4820" w:right="-851" w:hanging="4820"/>
      <w:jc w:val="right"/>
    </w:pPr>
    <w:rPr>
      <w:noProof/>
      <w:sz w:val="26"/>
      <w:szCs w:val="26"/>
      <w:lang w:eastAsia="pt-PT"/>
    </w:rPr>
  </w:style>
  <w:style w:type="character" w:customStyle="1" w:styleId="SubttulotemaChar">
    <w:name w:val="Subtítulo tema Char"/>
    <w:basedOn w:val="HeaderChar"/>
    <w:link w:val="Subttulotema"/>
    <w:rsid w:val="00F7199C"/>
    <w:rPr>
      <w:rFonts w:ascii="Calibri" w:hAnsi="Calibri"/>
      <w:noProof/>
      <w:sz w:val="26"/>
      <w:szCs w:val="26"/>
      <w:lang w:eastAsia="pt-PT"/>
    </w:rPr>
  </w:style>
  <w:style w:type="paragraph" w:styleId="Quote">
    <w:name w:val="Quote"/>
    <w:aliases w:val="Citação"/>
    <w:basedOn w:val="Normal"/>
    <w:next w:val="Normal"/>
    <w:link w:val="QuoteChar"/>
    <w:uiPriority w:val="29"/>
    <w:qFormat/>
    <w:rsid w:val="00AB1070"/>
    <w:pPr>
      <w:ind w:left="1134"/>
    </w:pPr>
    <w:rPr>
      <w:i/>
      <w:iCs/>
      <w:color w:val="000000" w:themeColor="text1"/>
    </w:rPr>
  </w:style>
  <w:style w:type="character" w:customStyle="1" w:styleId="QuoteChar">
    <w:name w:val="Quote Char"/>
    <w:aliases w:val="Citação Char"/>
    <w:basedOn w:val="DefaultParagraphFont"/>
    <w:link w:val="Quote"/>
    <w:uiPriority w:val="29"/>
    <w:rsid w:val="00AB1070"/>
    <w:rPr>
      <w:rFonts w:ascii="Calibri" w:hAnsi="Calibri"/>
      <w:i/>
      <w:iCs/>
      <w:color w:val="000000" w:themeColor="text1"/>
    </w:rPr>
  </w:style>
  <w:style w:type="paragraph" w:customStyle="1" w:styleId="Moradaenvio">
    <w:name w:val="Morada envio"/>
    <w:link w:val="MoradaenvioChar"/>
    <w:qFormat/>
    <w:rsid w:val="00AB1070"/>
    <w:pPr>
      <w:widowControl w:val="0"/>
      <w:tabs>
        <w:tab w:val="left" w:pos="4932"/>
        <w:tab w:val="left" w:pos="5215"/>
        <w:tab w:val="right" w:pos="9750"/>
      </w:tabs>
      <w:spacing w:after="0" w:line="240" w:lineRule="auto"/>
      <w:ind w:left="4394" w:right="-992"/>
    </w:pPr>
    <w:rPr>
      <w:rFonts w:eastAsia="Times New Roman" w:cs="Times New Roman"/>
      <w:sz w:val="18"/>
      <w:szCs w:val="18"/>
      <w:lang w:eastAsia="pt-PT"/>
    </w:rPr>
  </w:style>
  <w:style w:type="character" w:customStyle="1" w:styleId="MoradaenvioChar">
    <w:name w:val="Morada envio Char"/>
    <w:basedOn w:val="DefaultParagraphFont"/>
    <w:link w:val="Moradaenvio"/>
    <w:rsid w:val="00AB1070"/>
    <w:rPr>
      <w:rFonts w:eastAsia="Times New Roman" w:cs="Times New Roman"/>
      <w:sz w:val="18"/>
      <w:szCs w:val="18"/>
      <w:lang w:eastAsia="pt-PT"/>
    </w:rPr>
  </w:style>
  <w:style w:type="paragraph" w:customStyle="1" w:styleId="Modelo">
    <w:name w:val="Modelo"/>
    <w:basedOn w:val="Header"/>
    <w:qFormat/>
    <w:rsid w:val="00AB1070"/>
    <w:pPr>
      <w:tabs>
        <w:tab w:val="clear" w:pos="4252"/>
        <w:tab w:val="clear" w:pos="8504"/>
      </w:tabs>
      <w:spacing w:before="60"/>
      <w:ind w:left="3969" w:right="-851" w:hanging="3969"/>
      <w:jc w:val="right"/>
    </w:pPr>
    <w:rPr>
      <w:b/>
      <w:noProof/>
      <w:sz w:val="32"/>
      <w:szCs w:val="32"/>
      <w:lang w:eastAsia="pt-PT"/>
    </w:rPr>
  </w:style>
  <w:style w:type="paragraph" w:customStyle="1" w:styleId="TtuloIndce">
    <w:name w:val="Título Indíce"/>
    <w:next w:val="Title"/>
    <w:qFormat/>
    <w:rsid w:val="00AB1070"/>
    <w:pPr>
      <w:spacing w:before="120" w:after="240" w:line="240" w:lineRule="auto"/>
    </w:pPr>
    <w:rPr>
      <w:rFonts w:eastAsiaTheme="majorEastAsia" w:cstheme="majorBidi"/>
      <w:b/>
      <w:bCs/>
      <w:color w:val="000000" w:themeColor="text1"/>
      <w:sz w:val="28"/>
    </w:rPr>
  </w:style>
  <w:style w:type="paragraph" w:customStyle="1" w:styleId="ndice">
    <w:name w:val="Índice"/>
    <w:basedOn w:val="Index1"/>
    <w:qFormat/>
    <w:rsid w:val="00AB1070"/>
    <w:pPr>
      <w:spacing w:before="100" w:line="276" w:lineRule="auto"/>
      <w:ind w:left="221" w:hanging="221"/>
    </w:pPr>
    <w:rPr>
      <w:b/>
      <w:sz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B1070"/>
    <w:pPr>
      <w:spacing w:line="240" w:lineRule="auto"/>
      <w:ind w:left="220" w:hanging="220"/>
    </w:pPr>
  </w:style>
  <w:style w:type="paragraph" w:customStyle="1" w:styleId="Campos">
    <w:name w:val="Campos"/>
    <w:basedOn w:val="BodyText"/>
    <w:qFormat/>
    <w:rsid w:val="00AB1070"/>
    <w:pPr>
      <w:tabs>
        <w:tab w:val="left" w:pos="992"/>
      </w:tabs>
      <w:spacing w:before="60" w:after="60" w:line="240" w:lineRule="auto"/>
    </w:pPr>
    <w:rPr>
      <w:b/>
      <w:color w:val="000000" w:themeColor="text1"/>
      <w:sz w:val="18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B10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B1070"/>
    <w:rPr>
      <w:rFonts w:ascii="Calibri" w:hAnsi="Calibri"/>
    </w:rPr>
  </w:style>
  <w:style w:type="paragraph" w:customStyle="1" w:styleId="Emitente">
    <w:name w:val="Emitente"/>
    <w:basedOn w:val="Normal"/>
    <w:qFormat/>
    <w:rsid w:val="00AB1070"/>
    <w:pPr>
      <w:framePr w:w="2835" w:h="1418" w:wrap="around" w:vAnchor="text" w:hAnchor="page" w:x="1986" w:y="1"/>
      <w:tabs>
        <w:tab w:val="left" w:pos="142"/>
        <w:tab w:val="left" w:pos="567"/>
        <w:tab w:val="left" w:pos="1418"/>
        <w:tab w:val="left" w:pos="1559"/>
        <w:tab w:val="left" w:pos="4253"/>
        <w:tab w:val="left" w:pos="4394"/>
      </w:tabs>
      <w:spacing w:line="240" w:lineRule="auto"/>
      <w:ind w:left="142" w:right="-28"/>
    </w:pPr>
    <w:rPr>
      <w:rFonts w:asciiTheme="minorHAnsi" w:hAnsiTheme="minorHAnsi" w:cstheme="minorHAnsi"/>
      <w:sz w:val="16"/>
      <w:szCs w:val="16"/>
    </w:rPr>
  </w:style>
  <w:style w:type="paragraph" w:customStyle="1" w:styleId="Assinatura">
    <w:name w:val="Assinatura"/>
    <w:basedOn w:val="Normal"/>
    <w:next w:val="Normal"/>
    <w:qFormat/>
    <w:rsid w:val="00AB1070"/>
    <w:pPr>
      <w:spacing w:line="240" w:lineRule="auto"/>
      <w:jc w:val="center"/>
    </w:pPr>
    <w:rPr>
      <w:rFonts w:asciiTheme="minorHAnsi" w:hAnsiTheme="minorHAnsi" w:cstheme="minorHAnsi"/>
      <w:b/>
      <w:lang w:val="fr-FR"/>
    </w:rPr>
  </w:style>
  <w:style w:type="paragraph" w:customStyle="1" w:styleId="Dots">
    <w:name w:val="Dots"/>
    <w:qFormat/>
    <w:rsid w:val="00AB1070"/>
    <w:pPr>
      <w:tabs>
        <w:tab w:val="left" w:pos="4253"/>
        <w:tab w:val="left" w:pos="4394"/>
        <w:tab w:val="left" w:pos="9356"/>
      </w:tabs>
      <w:spacing w:after="180" w:line="240" w:lineRule="auto"/>
      <w:ind w:right="-851"/>
    </w:pPr>
    <w:rPr>
      <w:rFonts w:ascii="Calibri" w:hAnsi="Calibri"/>
      <w:spacing w:val="2"/>
      <w:sz w:val="18"/>
      <w:szCs w:val="18"/>
    </w:rPr>
  </w:style>
  <w:style w:type="paragraph" w:customStyle="1" w:styleId="Aviso2">
    <w:name w:val="Aviso 2"/>
    <w:basedOn w:val="Header"/>
    <w:link w:val="Aviso2Char"/>
    <w:qFormat/>
    <w:rsid w:val="00DC691B"/>
    <w:pPr>
      <w:tabs>
        <w:tab w:val="clear" w:pos="4252"/>
        <w:tab w:val="clear" w:pos="8504"/>
        <w:tab w:val="right" w:pos="9072"/>
      </w:tabs>
    </w:pPr>
    <w:rPr>
      <w:b/>
      <w:sz w:val="20"/>
      <w:szCs w:val="20"/>
    </w:rPr>
  </w:style>
  <w:style w:type="character" w:customStyle="1" w:styleId="Aviso2Char">
    <w:name w:val="Aviso 2 Char"/>
    <w:basedOn w:val="HeaderChar"/>
    <w:link w:val="Aviso2"/>
    <w:rsid w:val="00DC691B"/>
    <w:rPr>
      <w:rFonts w:ascii="Calibri" w:hAnsi="Calibri"/>
      <w:b/>
      <w:sz w:val="20"/>
      <w:szCs w:val="20"/>
    </w:rPr>
  </w:style>
  <w:style w:type="paragraph" w:customStyle="1" w:styleId="Moradarodap">
    <w:name w:val="Morada rodapé"/>
    <w:link w:val="MoradarodapChar"/>
    <w:qFormat/>
    <w:rsid w:val="00670009"/>
    <w:pPr>
      <w:spacing w:after="0" w:line="216" w:lineRule="auto"/>
      <w:ind w:right="-425"/>
    </w:pPr>
    <w:rPr>
      <w:rFonts w:ascii="Calibri" w:hAnsi="Calibri"/>
      <w:color w:val="000000" w:themeColor="text1"/>
      <w:sz w:val="16"/>
      <w:szCs w:val="16"/>
    </w:rPr>
  </w:style>
  <w:style w:type="character" w:customStyle="1" w:styleId="MoradarodapChar">
    <w:name w:val="Morada rodapé Char"/>
    <w:basedOn w:val="DefaultParagraphFont"/>
    <w:link w:val="Moradarodap"/>
    <w:rsid w:val="00670009"/>
    <w:rPr>
      <w:rFonts w:ascii="Calibri" w:hAnsi="Calibri"/>
      <w:color w:val="000000" w:themeColor="text1"/>
      <w:sz w:val="16"/>
      <w:szCs w:val="16"/>
    </w:rPr>
  </w:style>
  <w:style w:type="paragraph" w:styleId="ListParagraph">
    <w:name w:val="List Paragraph"/>
    <w:aliases w:val="Paragraphe EI,EC,Nivel 1,Heading3,Parágrafos Texto,Fig,Parágrafo da Lista1"/>
    <w:basedOn w:val="Normal"/>
    <w:link w:val="ListParagraphChar"/>
    <w:uiPriority w:val="34"/>
    <w:qFormat/>
    <w:rsid w:val="00DB6A0E"/>
    <w:pPr>
      <w:spacing w:after="160" w:line="259" w:lineRule="auto"/>
      <w:ind w:left="720"/>
      <w:contextualSpacing/>
      <w:jc w:val="left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DB6A0E"/>
    <w:rPr>
      <w:color w:val="0000FF" w:themeColor="hyperlink"/>
      <w:u w:val="single"/>
    </w:rPr>
  </w:style>
  <w:style w:type="character" w:customStyle="1" w:styleId="ListParagraphChar">
    <w:name w:val="List Paragraph Char"/>
    <w:aliases w:val="Paragraphe EI Char,EC Char,Nivel 1 Char,Heading3 Char,Parágrafos Texto Char,Fig Char,Parágrafo da Lista1 Char"/>
    <w:basedOn w:val="DefaultParagraphFont"/>
    <w:link w:val="ListParagraph"/>
    <w:uiPriority w:val="34"/>
    <w:locked/>
    <w:rsid w:val="00DB6A0E"/>
  </w:style>
  <w:style w:type="paragraph" w:styleId="NormalWeb">
    <w:name w:val="Normal (Web)"/>
    <w:basedOn w:val="Normal"/>
    <w:uiPriority w:val="99"/>
    <w:unhideWhenUsed/>
    <w:rsid w:val="00DB6A0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customStyle="1" w:styleId="TableGrid0">
    <w:name w:val="TableGrid"/>
    <w:rsid w:val="00DB6A0E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DB6A0E"/>
    <w:pPr>
      <w:spacing w:after="16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6A0E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6A0E"/>
    <w:pPr>
      <w:spacing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6A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6A0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E4E9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E9B"/>
    <w:pPr>
      <w:spacing w:after="0"/>
      <w:jc w:val="both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E9B"/>
    <w:rPr>
      <w:rFonts w:ascii="Calibri" w:hAnsi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F12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061\AppData\Local\Microsoft\Windows\INetCache\Content.MSO\1122EB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22BA2-ED65-4D3A-BB96-0F372B22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1122EB02.dotx</Template>
  <TotalTime>7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de Portugal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DAS | ASB | URI</dc:creator>
  <cp:lastModifiedBy>Luís C. Campos</cp:lastModifiedBy>
  <cp:revision>4</cp:revision>
  <dcterms:created xsi:type="dcterms:W3CDTF">2021-04-15T20:37:00Z</dcterms:created>
  <dcterms:modified xsi:type="dcterms:W3CDTF">2021-04-23T07:57:00Z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d4c66a-7c8a-4c88-a41a-dc132491a08a_Enabled">
    <vt:lpwstr>true</vt:lpwstr>
  </property>
  <property fmtid="{D5CDD505-2E9C-101B-9397-08002B2CF9AE}" pid="3" name="MSIP_Label_f9d4c66a-7c8a-4c88-a41a-dc132491a08a_SetDate">
    <vt:lpwstr>2020-10-21T13:05:50Z</vt:lpwstr>
  </property>
  <property fmtid="{D5CDD505-2E9C-101B-9397-08002B2CF9AE}" pid="4" name="MSIP_Label_f9d4c66a-7c8a-4c88-a41a-dc132491a08a_Method">
    <vt:lpwstr>Privileged</vt:lpwstr>
  </property>
  <property fmtid="{D5CDD505-2E9C-101B-9397-08002B2CF9AE}" pid="5" name="MSIP_Label_f9d4c66a-7c8a-4c88-a41a-dc132491a08a_Name">
    <vt:lpwstr>Público - Sem marca de água</vt:lpwstr>
  </property>
  <property fmtid="{D5CDD505-2E9C-101B-9397-08002B2CF9AE}" pid="6" name="MSIP_Label_f9d4c66a-7c8a-4c88-a41a-dc132491a08a_SiteId">
    <vt:lpwstr>f92c299d-3d5a-4621-abd4-755e52e5161d</vt:lpwstr>
  </property>
  <property fmtid="{D5CDD505-2E9C-101B-9397-08002B2CF9AE}" pid="7" name="MSIP_Label_f9d4c66a-7c8a-4c88-a41a-dc132491a08a_ActionId">
    <vt:lpwstr>228afefc-3806-49f1-9e2b-0000a6953820</vt:lpwstr>
  </property>
  <property fmtid="{D5CDD505-2E9C-101B-9397-08002B2CF9AE}" pid="8" name="MSIP_Label_f9d4c66a-7c8a-4c88-a41a-dc132491a08a_ContentBits">
    <vt:lpwstr>0</vt:lpwstr>
  </property>
</Properties>
</file>